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0A" w:rsidRDefault="00A92E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1085850</wp:posOffset>
                </wp:positionV>
                <wp:extent cx="6934200" cy="704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E62" w:rsidRDefault="00A92E62">
                            <w:proofErr w:type="gramStart"/>
                            <w:r>
                              <w:t>These are some of the core homework projects that will be set by staff.</w:t>
                            </w:r>
                            <w:proofErr w:type="gramEnd"/>
                            <w:r>
                              <w:t xml:space="preserve"> Dates will be down to individual staff. It is acceptable for students to alternatively complete any of these projects themselves. Credit will be given towards the Walton Baccalaureate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pt;margin-top:85.5pt;width:546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" fillcolor="yellow" strokeweight=".5pt">
                <v:textbox>
                  <w:txbxContent>
                    <w:p w:rsidR="00A92E62" w:rsidRDefault="00A92E62">
                      <w:proofErr w:type="gramStart"/>
                      <w:r>
                        <w:t>These are some of the core homework projects that will be set by staff.</w:t>
                      </w:r>
                      <w:proofErr w:type="gramEnd"/>
                      <w:r>
                        <w:t xml:space="preserve"> Dates will be down to individual staff. It is acceptable for students to alternatively complete any of these projects themselves. Credit will be given towards the Walton Baccalaureate qualification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73E8" wp14:editId="50AC6B90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1828800" cy="1828800"/>
                <wp:effectExtent l="0" t="0" r="2159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92E62" w:rsidRPr="00A92E62" w:rsidRDefault="00A92E62" w:rsidP="00A92E6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8: WW2 homework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573E8" id="Text Box 1" o:spid="_x0000_s1027" type="#_x0000_t202" style="position:absolute;margin-left:0;margin-top:-34.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" filled="f" strokecolor="#5b9bd5 [3204]">
                <v:fill o:detectmouseclick="t"/>
                <v:textbox style="mso-fit-shape-to-text:t">
                  <w:txbxContent>
                    <w:p w:rsidR="00A92E62" w:rsidRPr="00A92E62" w:rsidRDefault="00A92E62" w:rsidP="00A92E6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8: WW2 homework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037C7" wp14:editId="7F1895F8">
                <wp:simplePos x="0" y="0"/>
                <wp:positionH relativeFrom="margin">
                  <wp:align>center</wp:align>
                </wp:positionH>
                <wp:positionV relativeFrom="paragraph">
                  <wp:posOffset>5114925</wp:posOffset>
                </wp:positionV>
                <wp:extent cx="6867525" cy="3076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E62" w:rsidRDefault="00A92E62" w:rsidP="00A92E62"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>: The key battles of WW2</w:t>
                            </w:r>
                          </w:p>
                          <w:p w:rsidR="00A92E62" w:rsidRDefault="00A92E62" w:rsidP="00A92E62">
                            <w:r>
                              <w:t xml:space="preserve">You are going to complete a project on the key battles of WW2. It </w:t>
                            </w:r>
                            <w:proofErr w:type="gramStart"/>
                            <w:r>
                              <w:t>is expected</w:t>
                            </w:r>
                            <w:proofErr w:type="gramEnd"/>
                            <w:r>
                              <w:t xml:space="preserve"> that you will research and report on at least two key battles of the war.</w:t>
                            </w:r>
                          </w:p>
                          <w:p w:rsidR="00AC5D0A" w:rsidRDefault="00AC5D0A" w:rsidP="00A92E62">
                            <w:r>
                              <w:t xml:space="preserve">Some ideas are as follows. This list </w:t>
                            </w:r>
                            <w:proofErr w:type="gramStart"/>
                            <w:r>
                              <w:t>isn’t</w:t>
                            </w:r>
                            <w:proofErr w:type="gramEnd"/>
                            <w:r>
                              <w:t xml:space="preserve"> exhaustive.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Battle of Britain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Battle of Iwo Jima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Battle of Stalingrad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Battle of El Alamein 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Fall of Singapore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Operation Market Garden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</w:pPr>
                          </w:p>
                          <w:p w:rsidR="00AC5D0A" w:rsidRDefault="00AC5D0A" w:rsidP="00AC5D0A">
                            <w:pPr>
                              <w:pStyle w:val="ListParagraph"/>
                            </w:pPr>
                            <w:r>
                              <w:t>I expect you to complete a brief chronology of the battle, and an explanation of why it is a key battle in the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37C7" id="Text Box 3" o:spid="_x0000_s1028" type="#_x0000_t202" style="position:absolute;margin-left:0;margin-top:402.75pt;width:540.75pt;height:242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" fillcolor="window" strokeweight=".5pt">
                <v:textbox>
                  <w:txbxContent>
                    <w:p w:rsidR="00A92E62" w:rsidRDefault="00A92E62" w:rsidP="00A92E62">
                      <w:proofErr w:type="gramStart"/>
                      <w:r>
                        <w:t>2</w:t>
                      </w:r>
                      <w:proofErr w:type="gramEnd"/>
                      <w:r>
                        <w:t>: The key battles of WW2</w:t>
                      </w:r>
                    </w:p>
                    <w:p w:rsidR="00A92E62" w:rsidRDefault="00A92E62" w:rsidP="00A92E62">
                      <w:r>
                        <w:t xml:space="preserve">You are going to complete a project on the key battles of WW2. It </w:t>
                      </w:r>
                      <w:proofErr w:type="gramStart"/>
                      <w:r>
                        <w:t>is expected</w:t>
                      </w:r>
                      <w:proofErr w:type="gramEnd"/>
                      <w:r>
                        <w:t xml:space="preserve"> that you will research and report on at least two key battles of the war.</w:t>
                      </w:r>
                    </w:p>
                    <w:p w:rsidR="00AC5D0A" w:rsidRDefault="00AC5D0A" w:rsidP="00A92E62">
                      <w:r>
                        <w:t xml:space="preserve">Some ideas are as follows. This list </w:t>
                      </w:r>
                      <w:proofErr w:type="gramStart"/>
                      <w:r>
                        <w:t>isn’t</w:t>
                      </w:r>
                      <w:proofErr w:type="gramEnd"/>
                      <w:r>
                        <w:t xml:space="preserve"> exhaustive.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Battle of Britain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Battle of Iwo Jima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Battle of Stalingrad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Battle of El Alamein 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Fall of Singapore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Operation Market Garden</w:t>
                      </w:r>
                    </w:p>
                    <w:p w:rsidR="00AC5D0A" w:rsidRDefault="00AC5D0A" w:rsidP="00AC5D0A">
                      <w:pPr>
                        <w:pStyle w:val="ListParagraph"/>
                      </w:pPr>
                    </w:p>
                    <w:p w:rsidR="00AC5D0A" w:rsidRDefault="00AC5D0A" w:rsidP="00AC5D0A">
                      <w:pPr>
                        <w:pStyle w:val="ListParagraph"/>
                      </w:pPr>
                      <w:r>
                        <w:t>I expect you to complete a brief chronology of the battle, and an explanation of why it is a key battle in the 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1857375</wp:posOffset>
                </wp:positionV>
                <wp:extent cx="6867525" cy="3076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E62" w:rsidRPr="00A92E62" w:rsidRDefault="00A92E62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A92E62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proofErr w:type="gramEnd"/>
                            <w:r w:rsidRPr="00A92E62">
                              <w:rPr>
                                <w:b/>
                                <w:u w:val="single"/>
                              </w:rPr>
                              <w:t>: The home front in WW2</w:t>
                            </w:r>
                          </w:p>
                          <w:p w:rsidR="00A92E62" w:rsidRDefault="00A92E62" w:rsidP="00A92E62">
                            <w:r>
                              <w:t>You are going to complete a homework project on aspects of the Home Front.</w:t>
                            </w:r>
                          </w:p>
                          <w:p w:rsidR="00A92E62" w:rsidRDefault="00A92E62" w:rsidP="00A92E62">
                            <w:r>
                              <w:t xml:space="preserve"> You must include the following sections:</w:t>
                            </w:r>
                          </w:p>
                          <w:p w:rsidR="00A92E62" w:rsidRDefault="00A92E62" w:rsidP="00A92E62">
                            <w:r>
                              <w:t></w:t>
                            </w:r>
                            <w:r>
                              <w:tab/>
                              <w:t>A front page</w:t>
                            </w:r>
                          </w:p>
                          <w:p w:rsidR="00A92E62" w:rsidRDefault="00A92E62" w:rsidP="00A92E62">
                            <w:r>
                              <w:t></w:t>
                            </w:r>
                            <w:r>
                              <w:tab/>
                              <w:t>A contents page</w:t>
                            </w:r>
                          </w:p>
                          <w:p w:rsidR="00A92E62" w:rsidRDefault="00A92E62" w:rsidP="00A92E62">
                            <w:r>
                              <w:t></w:t>
                            </w:r>
                            <w:r>
                              <w:tab/>
                              <w:t>Information about Rationing</w:t>
                            </w:r>
                          </w:p>
                          <w:p w:rsidR="00A92E62" w:rsidRDefault="00A92E62" w:rsidP="00A92E62">
                            <w:r>
                              <w:t></w:t>
                            </w:r>
                            <w:r>
                              <w:tab/>
                              <w:t>Information about Evacuation</w:t>
                            </w:r>
                          </w:p>
                          <w:p w:rsidR="00A92E62" w:rsidRDefault="00A92E62" w:rsidP="00A92E62">
                            <w:r>
                              <w:t></w:t>
                            </w:r>
                            <w:r>
                              <w:tab/>
                              <w:t xml:space="preserve">Information about the Blitz (for </w:t>
                            </w:r>
                            <w:proofErr w:type="gramStart"/>
                            <w:r>
                              <w:t>example:</w:t>
                            </w:r>
                            <w:proofErr w:type="gramEnd"/>
                            <w:r>
                              <w:t xml:space="preserve"> bombing; blackouts; bomb shelters; gas masks)</w:t>
                            </w:r>
                          </w:p>
                          <w:p w:rsidR="00A92E62" w:rsidRDefault="00A92E62" w:rsidP="00A92E62">
                            <w:r>
                              <w:t></w:t>
                            </w:r>
                            <w:r>
                              <w:tab/>
                              <w:t xml:space="preserve">Information about the role of women in war (for </w:t>
                            </w:r>
                            <w:proofErr w:type="gramStart"/>
                            <w:r>
                              <w:t>example:</w:t>
                            </w:r>
                            <w:proofErr w:type="gramEnd"/>
                            <w:r>
                              <w:t xml:space="preserve"> the kind of jobs women did to help the war effort) </w:t>
                            </w:r>
                          </w:p>
                          <w:p w:rsidR="00A92E62" w:rsidRDefault="00A92E62" w:rsidP="00A92E62">
                            <w:r>
                              <w:t></w:t>
                            </w:r>
                            <w:r>
                              <w:tab/>
                              <w:t xml:space="preserve">Information about the Home Guard (for </w:t>
                            </w:r>
                            <w:proofErr w:type="gramStart"/>
                            <w:r>
                              <w:t>example:</w:t>
                            </w:r>
                            <w:proofErr w:type="gramEnd"/>
                            <w:r>
                              <w:t xml:space="preserve"> the number of men who signed up and why; the jobs they did)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5pt;margin-top:146.25pt;width:540.75pt;height:24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" fillcolor="white [3201]" strokeweight=".5pt">
                <v:textbox>
                  <w:txbxContent>
                    <w:p w:rsidR="00A92E62" w:rsidRPr="00A92E62" w:rsidRDefault="00A92E62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A92E62">
                        <w:rPr>
                          <w:b/>
                          <w:u w:val="single"/>
                        </w:rPr>
                        <w:t>1</w:t>
                      </w:r>
                      <w:proofErr w:type="gramEnd"/>
                      <w:r w:rsidRPr="00A92E62">
                        <w:rPr>
                          <w:b/>
                          <w:u w:val="single"/>
                        </w:rPr>
                        <w:t>: The home front in WW2</w:t>
                      </w:r>
                    </w:p>
                    <w:p w:rsidR="00A92E62" w:rsidRDefault="00A92E62" w:rsidP="00A92E62">
                      <w:r>
                        <w:t>You are going to complete a homework project on aspects of the Home Front.</w:t>
                      </w:r>
                    </w:p>
                    <w:p w:rsidR="00A92E62" w:rsidRDefault="00A92E62" w:rsidP="00A92E62">
                      <w:r>
                        <w:t xml:space="preserve"> You must include the following sections:</w:t>
                      </w:r>
                    </w:p>
                    <w:p w:rsidR="00A92E62" w:rsidRDefault="00A92E62" w:rsidP="00A92E62">
                      <w:r>
                        <w:t></w:t>
                      </w:r>
                      <w:r>
                        <w:tab/>
                        <w:t>A front page</w:t>
                      </w:r>
                    </w:p>
                    <w:p w:rsidR="00A92E62" w:rsidRDefault="00A92E62" w:rsidP="00A92E62">
                      <w:r>
                        <w:t></w:t>
                      </w:r>
                      <w:r>
                        <w:tab/>
                        <w:t>A contents page</w:t>
                      </w:r>
                    </w:p>
                    <w:p w:rsidR="00A92E62" w:rsidRDefault="00A92E62" w:rsidP="00A92E62">
                      <w:r>
                        <w:t></w:t>
                      </w:r>
                      <w:r>
                        <w:tab/>
                        <w:t>Information about Rationing</w:t>
                      </w:r>
                    </w:p>
                    <w:p w:rsidR="00A92E62" w:rsidRDefault="00A92E62" w:rsidP="00A92E62">
                      <w:r>
                        <w:t></w:t>
                      </w:r>
                      <w:r>
                        <w:tab/>
                        <w:t>Information about Evacuation</w:t>
                      </w:r>
                    </w:p>
                    <w:p w:rsidR="00A92E62" w:rsidRDefault="00A92E62" w:rsidP="00A92E62">
                      <w:r>
                        <w:t></w:t>
                      </w:r>
                      <w:r>
                        <w:tab/>
                        <w:t xml:space="preserve">Information about the Blitz (for </w:t>
                      </w:r>
                      <w:proofErr w:type="gramStart"/>
                      <w:r>
                        <w:t>example:</w:t>
                      </w:r>
                      <w:proofErr w:type="gramEnd"/>
                      <w:r>
                        <w:t xml:space="preserve"> bombing; blackouts; bomb shelters; gas masks)</w:t>
                      </w:r>
                    </w:p>
                    <w:p w:rsidR="00A92E62" w:rsidRDefault="00A92E62" w:rsidP="00A92E62">
                      <w:r>
                        <w:t></w:t>
                      </w:r>
                      <w:r>
                        <w:tab/>
                        <w:t xml:space="preserve">Information about the role of women in war (for </w:t>
                      </w:r>
                      <w:proofErr w:type="gramStart"/>
                      <w:r>
                        <w:t>example:</w:t>
                      </w:r>
                      <w:proofErr w:type="gramEnd"/>
                      <w:r>
                        <w:t xml:space="preserve"> the kind of jobs women did to help the war effort) </w:t>
                      </w:r>
                    </w:p>
                    <w:p w:rsidR="00A92E62" w:rsidRDefault="00A92E62" w:rsidP="00A92E62">
                      <w:r>
                        <w:t></w:t>
                      </w:r>
                      <w:r>
                        <w:tab/>
                        <w:t xml:space="preserve">Information about the Home Guard (for </w:t>
                      </w:r>
                      <w:proofErr w:type="gramStart"/>
                      <w:r>
                        <w:t>example:</w:t>
                      </w:r>
                      <w:proofErr w:type="gramEnd"/>
                      <w:r>
                        <w:t xml:space="preserve"> the number of men who signed up and why; the jobs they did)</w:t>
                      </w:r>
                    </w:p>
                  </w:txbxContent>
                </v:textbox>
              </v:shape>
            </w:pict>
          </mc:Fallback>
        </mc:AlternateContent>
      </w:r>
    </w:p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Pr="00AC5D0A" w:rsidRDefault="00AC5D0A" w:rsidP="00AC5D0A"/>
    <w:p w:rsidR="00AC5D0A" w:rsidRDefault="00AC5D0A" w:rsidP="00AC5D0A"/>
    <w:p w:rsidR="00AB6EF1" w:rsidRDefault="00AC5D0A" w:rsidP="00AC5D0A">
      <w:pPr>
        <w:tabs>
          <w:tab w:val="left" w:pos="2790"/>
        </w:tabs>
      </w:pPr>
      <w:r>
        <w:tab/>
      </w:r>
    </w:p>
    <w:p w:rsidR="00AC5D0A" w:rsidRDefault="00AC5D0A" w:rsidP="00AC5D0A">
      <w:pPr>
        <w:tabs>
          <w:tab w:val="left" w:pos="2790"/>
        </w:tabs>
      </w:pPr>
    </w:p>
    <w:p w:rsidR="00AC5D0A" w:rsidRDefault="00AC5D0A" w:rsidP="00AC5D0A">
      <w:pPr>
        <w:tabs>
          <w:tab w:val="left" w:pos="2790"/>
        </w:tabs>
      </w:pPr>
    </w:p>
    <w:p w:rsidR="006009D4" w:rsidRDefault="00AC5D0A" w:rsidP="00AC5D0A">
      <w:pPr>
        <w:tabs>
          <w:tab w:val="left" w:pos="27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D103A" wp14:editId="6CF42363">
                <wp:simplePos x="0" y="0"/>
                <wp:positionH relativeFrom="margin">
                  <wp:posOffset>-581025</wp:posOffset>
                </wp:positionH>
                <wp:positionV relativeFrom="paragraph">
                  <wp:posOffset>3771900</wp:posOffset>
                </wp:positionV>
                <wp:extent cx="6867525" cy="3390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D0A" w:rsidRDefault="00AC5D0A" w:rsidP="00AC5D0A"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>The Holocaust</w:t>
                            </w:r>
                          </w:p>
                          <w:p w:rsidR="00AC5D0A" w:rsidRDefault="00AC5D0A" w:rsidP="00AC5D0A">
                            <w:r>
                              <w:t xml:space="preserve">You are going to complete a project on the </w:t>
                            </w:r>
                            <w:r>
                              <w:t>holocaust</w:t>
                            </w:r>
                            <w:r>
                              <w:t xml:space="preserve">. It </w:t>
                            </w:r>
                            <w:proofErr w:type="gramStart"/>
                            <w:r>
                              <w:t>is expected</w:t>
                            </w:r>
                            <w:proofErr w:type="gramEnd"/>
                            <w:r>
                              <w:t xml:space="preserve"> that you will research and report </w:t>
                            </w:r>
                            <w:r>
                              <w:t>on the events and human impact of the holocaust</w:t>
                            </w:r>
                          </w:p>
                          <w:p w:rsidR="00AC5D0A" w:rsidRDefault="00AC5D0A" w:rsidP="00AC5D0A">
                            <w:r>
                              <w:t>Areas that I would like you to look at:</w:t>
                            </w:r>
                          </w:p>
                          <w:p w:rsidR="00AC5D0A" w:rsidRDefault="00AC5D0A" w:rsidP="00AC5D0A"/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Life of Jews in Germany 1933-1939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Life in the Ghettos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Locations of the camps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Life in the camps. This may include some </w:t>
                            </w:r>
                            <w:proofErr w:type="gramStart"/>
                            <w:r>
                              <w:t>individuals</w:t>
                            </w:r>
                            <w:proofErr w:type="gramEnd"/>
                            <w:r>
                              <w:t xml:space="preserve"> stories.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</w:pPr>
                          </w:p>
                          <w:p w:rsidR="00AC5D0A" w:rsidRDefault="00AC5D0A" w:rsidP="00AC5D0A">
                            <w:r>
                              <w:t>Please be mindful in your research on this topic. Use the school library and reputable websites. Two advised sites are:</w:t>
                            </w:r>
                          </w:p>
                          <w:p w:rsidR="00AC5D0A" w:rsidRDefault="00AC5D0A" w:rsidP="00AC5D0A">
                            <w:hyperlink r:id="rId7" w:history="1">
                              <w:r w:rsidRPr="00F34E6F">
                                <w:rPr>
                                  <w:rStyle w:val="Hyperlink"/>
                                </w:rPr>
                                <w:t>https://www.hmd.org.uk/</w:t>
                              </w:r>
                            </w:hyperlink>
                          </w:p>
                          <w:p w:rsidR="00AC5D0A" w:rsidRDefault="00AC5D0A" w:rsidP="00AC5D0A">
                            <w:hyperlink r:id="rId8" w:history="1">
                              <w:r w:rsidRPr="00F34E6F">
                                <w:rPr>
                                  <w:rStyle w:val="Hyperlink"/>
                                </w:rPr>
                                <w:t>https://www.ushmm.org/</w:t>
                              </w:r>
                            </w:hyperlink>
                          </w:p>
                          <w:p w:rsidR="00AC5D0A" w:rsidRDefault="00AC5D0A" w:rsidP="00AC5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103A" id="Text Box 5" o:spid="_x0000_s1030" type="#_x0000_t202" style="position:absolute;margin-left:-45.75pt;margin-top:297pt;width:540.75pt;height:26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" fillcolor="window" strokeweight=".5pt">
                <v:textbox>
                  <w:txbxContent>
                    <w:p w:rsidR="00AC5D0A" w:rsidRDefault="00AC5D0A" w:rsidP="00AC5D0A"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: </w:t>
                      </w:r>
                      <w:r>
                        <w:t>The Holocaust</w:t>
                      </w:r>
                    </w:p>
                    <w:p w:rsidR="00AC5D0A" w:rsidRDefault="00AC5D0A" w:rsidP="00AC5D0A">
                      <w:r>
                        <w:t xml:space="preserve">You are going to complete a project on the </w:t>
                      </w:r>
                      <w:r>
                        <w:t>holocaust</w:t>
                      </w:r>
                      <w:r>
                        <w:t xml:space="preserve">. It </w:t>
                      </w:r>
                      <w:proofErr w:type="gramStart"/>
                      <w:r>
                        <w:t>is expected</w:t>
                      </w:r>
                      <w:proofErr w:type="gramEnd"/>
                      <w:r>
                        <w:t xml:space="preserve"> that you will research and report </w:t>
                      </w:r>
                      <w:r>
                        <w:t>on the events and human impact of the holocaust</w:t>
                      </w:r>
                    </w:p>
                    <w:p w:rsidR="00AC5D0A" w:rsidRDefault="00AC5D0A" w:rsidP="00AC5D0A">
                      <w:r>
                        <w:t>Areas that I would like you to look at:</w:t>
                      </w:r>
                    </w:p>
                    <w:p w:rsidR="00AC5D0A" w:rsidRDefault="00AC5D0A" w:rsidP="00AC5D0A"/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Life of Jews in Germany 1933-1939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Life in the Ghettos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Locations of the camps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Life in the camps. This may include some </w:t>
                      </w:r>
                      <w:proofErr w:type="gramStart"/>
                      <w:r>
                        <w:t>individuals</w:t>
                      </w:r>
                      <w:proofErr w:type="gramEnd"/>
                      <w:r>
                        <w:t xml:space="preserve"> stories.</w:t>
                      </w:r>
                    </w:p>
                    <w:p w:rsidR="00AC5D0A" w:rsidRDefault="00AC5D0A" w:rsidP="00AC5D0A">
                      <w:pPr>
                        <w:pStyle w:val="ListParagraph"/>
                      </w:pPr>
                    </w:p>
                    <w:p w:rsidR="00AC5D0A" w:rsidRDefault="00AC5D0A" w:rsidP="00AC5D0A">
                      <w:r>
                        <w:t>Please be mindful in your research on this topic. Use the school library and reputable websites. Two advised sites are:</w:t>
                      </w:r>
                    </w:p>
                    <w:p w:rsidR="00AC5D0A" w:rsidRDefault="00AC5D0A" w:rsidP="00AC5D0A">
                      <w:hyperlink r:id="rId9" w:history="1">
                        <w:r w:rsidRPr="00F34E6F">
                          <w:rPr>
                            <w:rStyle w:val="Hyperlink"/>
                          </w:rPr>
                          <w:t>https://www.hmd.org.uk/</w:t>
                        </w:r>
                      </w:hyperlink>
                    </w:p>
                    <w:p w:rsidR="00AC5D0A" w:rsidRDefault="00AC5D0A" w:rsidP="00AC5D0A">
                      <w:hyperlink r:id="rId10" w:history="1">
                        <w:r w:rsidRPr="00F34E6F">
                          <w:rPr>
                            <w:rStyle w:val="Hyperlink"/>
                          </w:rPr>
                          <w:t>https://www.ushmm.org/</w:t>
                        </w:r>
                      </w:hyperlink>
                    </w:p>
                    <w:p w:rsidR="00AC5D0A" w:rsidRDefault="00AC5D0A" w:rsidP="00AC5D0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D103A" wp14:editId="6CF42363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867525" cy="3076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D0A" w:rsidRDefault="00AC5D0A" w:rsidP="00AC5D0A"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>: The key battles of WW2</w:t>
                            </w:r>
                          </w:p>
                          <w:p w:rsidR="00AC5D0A" w:rsidRDefault="00AC5D0A" w:rsidP="00AC5D0A">
                            <w:r>
                              <w:t xml:space="preserve">You are going to complete a project on the key battles of WW2. It </w:t>
                            </w:r>
                            <w:proofErr w:type="gramStart"/>
                            <w:r>
                              <w:t>is expected</w:t>
                            </w:r>
                            <w:proofErr w:type="gramEnd"/>
                            <w:r>
                              <w:t xml:space="preserve"> that you will research and report on at least two key battles of the war.</w:t>
                            </w:r>
                          </w:p>
                          <w:p w:rsidR="00AC5D0A" w:rsidRDefault="00AC5D0A" w:rsidP="00AC5D0A">
                            <w:r>
                              <w:t xml:space="preserve">Some ideas are as follows. This list </w:t>
                            </w:r>
                            <w:proofErr w:type="gramStart"/>
                            <w:r>
                              <w:t>isn’t</w:t>
                            </w:r>
                            <w:proofErr w:type="gramEnd"/>
                            <w:r>
                              <w:t xml:space="preserve"> exhaustive.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Battle of Britain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Battle of Iwo Jima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Battle of Stalingrad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Battle of El Alamein 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Fall of Singapore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Operation Market Garden</w:t>
                            </w:r>
                          </w:p>
                          <w:p w:rsidR="00AC5D0A" w:rsidRDefault="00AC5D0A" w:rsidP="00AC5D0A">
                            <w:pPr>
                              <w:pStyle w:val="ListParagraph"/>
                            </w:pPr>
                          </w:p>
                          <w:p w:rsidR="00AC5D0A" w:rsidRDefault="00AC5D0A" w:rsidP="00AC5D0A">
                            <w:pPr>
                              <w:pStyle w:val="ListParagraph"/>
                            </w:pPr>
                            <w:r>
                              <w:t>I expect you to complete a brief chronology of the battle, and an explanation of why it is a key battle in the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103A" id="Text Box 6" o:spid="_x0000_s1031" type="#_x0000_t202" style="position:absolute;margin-left:0;margin-top:27.75pt;width:540.75pt;height:242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" fillcolor="window" strokeweight=".5pt">
                <v:textbox>
                  <w:txbxContent>
                    <w:p w:rsidR="00AC5D0A" w:rsidRDefault="00AC5D0A" w:rsidP="00AC5D0A">
                      <w:proofErr w:type="gramStart"/>
                      <w:r>
                        <w:t>3</w:t>
                      </w:r>
                      <w:proofErr w:type="gramEnd"/>
                      <w:r>
                        <w:t>: The key battles of WW2</w:t>
                      </w:r>
                    </w:p>
                    <w:p w:rsidR="00AC5D0A" w:rsidRDefault="00AC5D0A" w:rsidP="00AC5D0A">
                      <w:r>
                        <w:t xml:space="preserve">You are going to complete a project on the key battles of WW2. It </w:t>
                      </w:r>
                      <w:proofErr w:type="gramStart"/>
                      <w:r>
                        <w:t>is expected</w:t>
                      </w:r>
                      <w:proofErr w:type="gramEnd"/>
                      <w:r>
                        <w:t xml:space="preserve"> that you will research and report on at least two key battles of the war.</w:t>
                      </w:r>
                    </w:p>
                    <w:p w:rsidR="00AC5D0A" w:rsidRDefault="00AC5D0A" w:rsidP="00AC5D0A">
                      <w:r>
                        <w:t xml:space="preserve">Some ideas are as follows. This list </w:t>
                      </w:r>
                      <w:proofErr w:type="gramStart"/>
                      <w:r>
                        <w:t>isn’t</w:t>
                      </w:r>
                      <w:proofErr w:type="gramEnd"/>
                      <w:r>
                        <w:t xml:space="preserve"> exhaustive.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Battle of Britain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Battle of Iwo Jima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Battle of Stalingrad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Battle of El Alamein 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Fall of Singapore</w:t>
                      </w:r>
                    </w:p>
                    <w:p w:rsidR="00AC5D0A" w:rsidRDefault="00AC5D0A" w:rsidP="00AC5D0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Operation Market Garden</w:t>
                      </w:r>
                    </w:p>
                    <w:p w:rsidR="00AC5D0A" w:rsidRDefault="00AC5D0A" w:rsidP="00AC5D0A">
                      <w:pPr>
                        <w:pStyle w:val="ListParagraph"/>
                      </w:pPr>
                    </w:p>
                    <w:p w:rsidR="00AC5D0A" w:rsidRDefault="00AC5D0A" w:rsidP="00AC5D0A">
                      <w:pPr>
                        <w:pStyle w:val="ListParagraph"/>
                      </w:pPr>
                      <w:r>
                        <w:t>I expect you to complete a brief chronology of the battle, and an explanation of why it is a key battle in the 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Default="006009D4" w:rsidP="006009D4"/>
    <w:p w:rsidR="00AC5D0A" w:rsidRDefault="00AC5D0A" w:rsidP="006009D4">
      <w:pPr>
        <w:jc w:val="right"/>
      </w:pPr>
    </w:p>
    <w:p w:rsidR="006009D4" w:rsidRDefault="006009D4" w:rsidP="006009D4">
      <w:pPr>
        <w:jc w:val="right"/>
      </w:pPr>
    </w:p>
    <w:p w:rsidR="006009D4" w:rsidRDefault="006009D4" w:rsidP="006009D4">
      <w:pPr>
        <w:jc w:val="right"/>
      </w:pPr>
    </w:p>
    <w:p w:rsidR="006009D4" w:rsidRDefault="006009D4" w:rsidP="006009D4">
      <w:pPr>
        <w:jc w:val="right"/>
      </w:pPr>
    </w:p>
    <w:p w:rsidR="006009D4" w:rsidRDefault="006009D4" w:rsidP="006009D4">
      <w:pPr>
        <w:jc w:val="right"/>
      </w:pPr>
    </w:p>
    <w:p w:rsidR="006009D4" w:rsidRDefault="006009D4" w:rsidP="006009D4">
      <w:pPr>
        <w:jc w:val="right"/>
      </w:pPr>
    </w:p>
    <w:p w:rsidR="006009D4" w:rsidRDefault="006009D4" w:rsidP="006009D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B6BD0" wp14:editId="6804024C">
                <wp:simplePos x="0" y="0"/>
                <wp:positionH relativeFrom="margin">
                  <wp:posOffset>-590550</wp:posOffset>
                </wp:positionH>
                <wp:positionV relativeFrom="paragraph">
                  <wp:posOffset>0</wp:posOffset>
                </wp:positionV>
                <wp:extent cx="6867525" cy="3390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9D4" w:rsidRDefault="006009D4" w:rsidP="006009D4">
                            <w:proofErr w:type="gramStart"/>
                            <w:r>
                              <w:t>5</w:t>
                            </w:r>
                            <w:proofErr w:type="gramEnd"/>
                            <w:r>
                              <w:t>: what was the Russian revolution?</w:t>
                            </w:r>
                          </w:p>
                          <w:p w:rsidR="006009D4" w:rsidRDefault="006009D4" w:rsidP="006009D4"/>
                          <w:p w:rsidR="006009D4" w:rsidRDefault="006009D4" w:rsidP="006009D4">
                            <w:r>
                              <w:t xml:space="preserve">A key actor in the </w:t>
                            </w:r>
                            <w:proofErr w:type="gramStart"/>
                            <w:r>
                              <w:t>second world war</w:t>
                            </w:r>
                            <w:proofErr w:type="gramEnd"/>
                            <w:r>
                              <w:t xml:space="preserve"> was the leader of USSR- Joseph Stalin. He </w:t>
                            </w:r>
                            <w:proofErr w:type="gramStart"/>
                            <w:r>
                              <w:t>lead</w:t>
                            </w:r>
                            <w:proofErr w:type="gramEnd"/>
                            <w:r>
                              <w:t xml:space="preserve"> the world’s only Communist state in 1939. What was the nations’ history?</w:t>
                            </w:r>
                          </w:p>
                          <w:p w:rsidR="006009D4" w:rsidRDefault="006009D4" w:rsidP="00600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Who was </w:t>
                            </w:r>
                            <w:proofErr w:type="gramStart"/>
                            <w:r>
                              <w:t>Tsar Nicholas II and what had happened to him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6009D4" w:rsidRDefault="006009D4" w:rsidP="00600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did Communists believe in?</w:t>
                            </w:r>
                          </w:p>
                          <w:p w:rsidR="006009D4" w:rsidRDefault="006009D4" w:rsidP="00600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happened during the February revolution in 1917?</w:t>
                            </w:r>
                          </w:p>
                          <w:p w:rsidR="006009D4" w:rsidRDefault="006009D4" w:rsidP="00600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happened in the October revolution in 1917?</w:t>
                            </w:r>
                          </w:p>
                          <w:p w:rsidR="006009D4" w:rsidRDefault="006009D4" w:rsidP="00600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Who was Joseph Stalin?</w:t>
                            </w:r>
                          </w:p>
                          <w:p w:rsidR="006009D4" w:rsidRDefault="006009D4" w:rsidP="00600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6BD0" id="Text Box 7" o:spid="_x0000_s1032" type="#_x0000_t202" style="position:absolute;left:0;text-align:left;margin-left:-46.5pt;margin-top:0;width:540.75pt;height:267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" fillcolor="window" strokeweight=".5pt">
                <v:textbox>
                  <w:txbxContent>
                    <w:p w:rsidR="006009D4" w:rsidRDefault="006009D4" w:rsidP="006009D4">
                      <w:proofErr w:type="gramStart"/>
                      <w:r>
                        <w:t>5</w:t>
                      </w:r>
                      <w:proofErr w:type="gramEnd"/>
                      <w:r>
                        <w:t>: what was the Russian revolution?</w:t>
                      </w:r>
                    </w:p>
                    <w:p w:rsidR="006009D4" w:rsidRDefault="006009D4" w:rsidP="006009D4"/>
                    <w:p w:rsidR="006009D4" w:rsidRDefault="006009D4" w:rsidP="006009D4">
                      <w:r>
                        <w:t xml:space="preserve">A key actor in the </w:t>
                      </w:r>
                      <w:proofErr w:type="gramStart"/>
                      <w:r>
                        <w:t>second world war</w:t>
                      </w:r>
                      <w:proofErr w:type="gramEnd"/>
                      <w:r>
                        <w:t xml:space="preserve"> was the leader of USSR- Joseph Stalin. He </w:t>
                      </w:r>
                      <w:proofErr w:type="gramStart"/>
                      <w:r>
                        <w:t>lead</w:t>
                      </w:r>
                      <w:proofErr w:type="gramEnd"/>
                      <w:r>
                        <w:t xml:space="preserve"> the world’s only Communist state in 1939. What was the nations’ history?</w:t>
                      </w:r>
                    </w:p>
                    <w:p w:rsidR="006009D4" w:rsidRDefault="006009D4" w:rsidP="006009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Who was </w:t>
                      </w:r>
                      <w:proofErr w:type="gramStart"/>
                      <w:r>
                        <w:t>Tsar Nicholas II and what had happened to him</w:t>
                      </w:r>
                      <w:proofErr w:type="gramEnd"/>
                      <w:r>
                        <w:t>?</w:t>
                      </w:r>
                    </w:p>
                    <w:p w:rsidR="006009D4" w:rsidRDefault="006009D4" w:rsidP="006009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did Communists believe in?</w:t>
                      </w:r>
                    </w:p>
                    <w:p w:rsidR="006009D4" w:rsidRDefault="006009D4" w:rsidP="006009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happened during the February revolution in 1917?</w:t>
                      </w:r>
                    </w:p>
                    <w:p w:rsidR="006009D4" w:rsidRDefault="006009D4" w:rsidP="006009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happened in the October revolution in 1917?</w:t>
                      </w:r>
                    </w:p>
                    <w:p w:rsidR="006009D4" w:rsidRDefault="006009D4" w:rsidP="006009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Who was Joseph Stalin?</w:t>
                      </w:r>
                    </w:p>
                    <w:p w:rsidR="006009D4" w:rsidRDefault="006009D4" w:rsidP="006009D4"/>
                  </w:txbxContent>
                </v:textbox>
                <w10:wrap anchorx="margin"/>
              </v:shape>
            </w:pict>
          </mc:Fallback>
        </mc:AlternateContent>
      </w:r>
    </w:p>
    <w:p w:rsidR="006009D4" w:rsidRDefault="006009D4" w:rsidP="006009D4">
      <w:pPr>
        <w:tabs>
          <w:tab w:val="left" w:pos="240"/>
        </w:tabs>
      </w:pPr>
      <w:r>
        <w:tab/>
      </w:r>
    </w:p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Pr="006009D4" w:rsidRDefault="006009D4" w:rsidP="006009D4"/>
    <w:p w:rsidR="006009D4" w:rsidRDefault="006009D4" w:rsidP="006009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4D827" wp14:editId="5D651AF2">
                <wp:simplePos x="0" y="0"/>
                <wp:positionH relativeFrom="margin">
                  <wp:posOffset>-600075</wp:posOffset>
                </wp:positionH>
                <wp:positionV relativeFrom="paragraph">
                  <wp:posOffset>353695</wp:posOffset>
                </wp:positionV>
                <wp:extent cx="6867525" cy="3390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9D4" w:rsidRDefault="006009D4" w:rsidP="006009D4"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>: What happened at the end of war?</w:t>
                            </w:r>
                          </w:p>
                          <w:p w:rsidR="006009D4" w:rsidRDefault="006009D4" w:rsidP="006009D4"/>
                          <w:p w:rsidR="006009D4" w:rsidRDefault="006009D4" w:rsidP="006009D4">
                            <w:proofErr w:type="gramStart"/>
                            <w:r>
                              <w:t>Leading into GCSE study,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it</w:t>
                            </w:r>
                            <w:proofErr w:type="gramEnd"/>
                            <w:r>
                              <w:t xml:space="preserve"> is important to understand the context of the end of war. IN 1945, we end one conflict, but stumble into another: The Cold War. Why was </w:t>
                            </w:r>
                            <w:proofErr w:type="gramStart"/>
                            <w:r>
                              <w:t>this.</w:t>
                            </w:r>
                            <w:proofErr w:type="gramEnd"/>
                          </w:p>
                          <w:p w:rsidR="00C17BF1" w:rsidRDefault="00C17BF1" w:rsidP="006009D4"/>
                          <w:p w:rsidR="00C17BF1" w:rsidRDefault="00C17BF1" w:rsidP="006009D4">
                            <w:r>
                              <w:t xml:space="preserve">I want you to produce a report/project on </w:t>
                            </w:r>
                            <w:proofErr w:type="gramStart"/>
                            <w:r>
                              <w:t>the this</w:t>
                            </w:r>
                            <w:proofErr w:type="gramEnd"/>
                            <w:r>
                              <w:t xml:space="preserve">. Some ideas </w:t>
                            </w:r>
                            <w:proofErr w:type="gramStart"/>
                            <w:r>
                              <w:t>are listed</w:t>
                            </w:r>
                            <w:proofErr w:type="gramEnd"/>
                            <w:r>
                              <w:t xml:space="preserve"> below</w:t>
                            </w:r>
                          </w:p>
                          <w:p w:rsidR="00C17BF1" w:rsidRDefault="00C17BF1" w:rsidP="00C17B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capture of Berlin in 1945</w:t>
                            </w:r>
                          </w:p>
                          <w:p w:rsidR="00C17BF1" w:rsidRDefault="00C17BF1" w:rsidP="00C17B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Yalta conference 1945- what was it? What was agreed?</w:t>
                            </w:r>
                          </w:p>
                          <w:p w:rsidR="00C17BF1" w:rsidRDefault="00C17BF1" w:rsidP="00C17B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end of war in Japan- the atomic bomb</w:t>
                            </w:r>
                          </w:p>
                          <w:p w:rsidR="00C17BF1" w:rsidRDefault="00C17BF1" w:rsidP="00C17B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Potsdam conference 1945- What was it? What was </w:t>
                            </w:r>
                            <w:r>
                              <w:t>agreed?</w:t>
                            </w:r>
                          </w:p>
                          <w:p w:rsidR="00C17BF1" w:rsidRDefault="00C17BF1" w:rsidP="006009D4"/>
                          <w:p w:rsidR="00C17BF1" w:rsidRDefault="00C17BF1" w:rsidP="00600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D827" id="Text Box 8" o:spid="_x0000_s1033" type="#_x0000_t202" style="position:absolute;margin-left:-47.25pt;margin-top:27.85pt;width:540.75pt;height:26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" fillcolor="window" strokeweight=".5pt">
                <v:textbox>
                  <w:txbxContent>
                    <w:p w:rsidR="006009D4" w:rsidRDefault="006009D4" w:rsidP="006009D4">
                      <w:proofErr w:type="gramStart"/>
                      <w:r>
                        <w:t>6</w:t>
                      </w:r>
                      <w:proofErr w:type="gramEnd"/>
                      <w:r>
                        <w:t>: What happened at the end of war?</w:t>
                      </w:r>
                    </w:p>
                    <w:p w:rsidR="006009D4" w:rsidRDefault="006009D4" w:rsidP="006009D4"/>
                    <w:p w:rsidR="006009D4" w:rsidRDefault="006009D4" w:rsidP="006009D4">
                      <w:proofErr w:type="gramStart"/>
                      <w:r>
                        <w:t>Leading into GCSE study,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it</w:t>
                      </w:r>
                      <w:proofErr w:type="gramEnd"/>
                      <w:r>
                        <w:t xml:space="preserve"> is important to understand the context of the end of war. IN 1945, we end one conflict, but stumble into another: The Cold War. Why was </w:t>
                      </w:r>
                      <w:proofErr w:type="gramStart"/>
                      <w:r>
                        <w:t>this.</w:t>
                      </w:r>
                      <w:proofErr w:type="gramEnd"/>
                    </w:p>
                    <w:p w:rsidR="00C17BF1" w:rsidRDefault="00C17BF1" w:rsidP="006009D4"/>
                    <w:p w:rsidR="00C17BF1" w:rsidRDefault="00C17BF1" w:rsidP="006009D4">
                      <w:r>
                        <w:t xml:space="preserve">I want you to produce a report/project on </w:t>
                      </w:r>
                      <w:proofErr w:type="gramStart"/>
                      <w:r>
                        <w:t>the this</w:t>
                      </w:r>
                      <w:proofErr w:type="gramEnd"/>
                      <w:r>
                        <w:t xml:space="preserve">. Some ideas </w:t>
                      </w:r>
                      <w:proofErr w:type="gramStart"/>
                      <w:r>
                        <w:t>are listed</w:t>
                      </w:r>
                      <w:proofErr w:type="gramEnd"/>
                      <w:r>
                        <w:t xml:space="preserve"> below</w:t>
                      </w:r>
                    </w:p>
                    <w:p w:rsidR="00C17BF1" w:rsidRDefault="00C17BF1" w:rsidP="00C17BF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capture of Berlin in 1945</w:t>
                      </w:r>
                    </w:p>
                    <w:p w:rsidR="00C17BF1" w:rsidRDefault="00C17BF1" w:rsidP="00C17BF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Yalta conference 1945- what was it? What was agreed?</w:t>
                      </w:r>
                    </w:p>
                    <w:p w:rsidR="00C17BF1" w:rsidRDefault="00C17BF1" w:rsidP="00C17BF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end of war in Japan- the atomic bomb</w:t>
                      </w:r>
                    </w:p>
                    <w:p w:rsidR="00C17BF1" w:rsidRDefault="00C17BF1" w:rsidP="00C17BF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 Potsdam conference 1945- What was it? What was </w:t>
                      </w:r>
                      <w:r>
                        <w:t>agreed?</w:t>
                      </w:r>
                    </w:p>
                    <w:p w:rsidR="00C17BF1" w:rsidRDefault="00C17BF1" w:rsidP="006009D4"/>
                    <w:p w:rsidR="00C17BF1" w:rsidRDefault="00C17BF1" w:rsidP="006009D4"/>
                  </w:txbxContent>
                </v:textbox>
                <w10:wrap anchorx="margin"/>
              </v:shape>
            </w:pict>
          </mc:Fallback>
        </mc:AlternateContent>
      </w:r>
    </w:p>
    <w:p w:rsidR="006009D4" w:rsidRPr="006009D4" w:rsidRDefault="006009D4" w:rsidP="006009D4">
      <w:pPr>
        <w:tabs>
          <w:tab w:val="left" w:pos="2325"/>
        </w:tabs>
      </w:pPr>
      <w:r>
        <w:tab/>
      </w:r>
    </w:p>
    <w:sectPr w:rsidR="006009D4" w:rsidRPr="0060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FA" w:rsidRDefault="00E81AFA" w:rsidP="00AC5D0A">
      <w:pPr>
        <w:spacing w:after="0" w:line="240" w:lineRule="auto"/>
      </w:pPr>
      <w:r>
        <w:separator/>
      </w:r>
    </w:p>
  </w:endnote>
  <w:endnote w:type="continuationSeparator" w:id="0">
    <w:p w:rsidR="00E81AFA" w:rsidRDefault="00E81AFA" w:rsidP="00AC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FA" w:rsidRDefault="00E81AFA" w:rsidP="00AC5D0A">
      <w:pPr>
        <w:spacing w:after="0" w:line="240" w:lineRule="auto"/>
      </w:pPr>
      <w:r>
        <w:separator/>
      </w:r>
    </w:p>
  </w:footnote>
  <w:footnote w:type="continuationSeparator" w:id="0">
    <w:p w:rsidR="00E81AFA" w:rsidRDefault="00E81AFA" w:rsidP="00AC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94D"/>
    <w:multiLevelType w:val="hybridMultilevel"/>
    <w:tmpl w:val="F5A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EA6"/>
    <w:multiLevelType w:val="hybridMultilevel"/>
    <w:tmpl w:val="99CC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ABF"/>
    <w:multiLevelType w:val="hybridMultilevel"/>
    <w:tmpl w:val="D132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1430"/>
    <w:multiLevelType w:val="hybridMultilevel"/>
    <w:tmpl w:val="6D6C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2"/>
    <w:rsid w:val="006009D4"/>
    <w:rsid w:val="00A92E62"/>
    <w:rsid w:val="00AB6EF1"/>
    <w:rsid w:val="00AC5D0A"/>
    <w:rsid w:val="00C17BF1"/>
    <w:rsid w:val="00E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0CCF"/>
  <w15:chartTrackingRefBased/>
  <w15:docId w15:val="{1EA8FFA2-874F-49FA-A9E3-BACE3AD5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0A"/>
  </w:style>
  <w:style w:type="paragraph" w:styleId="Footer">
    <w:name w:val="footer"/>
    <w:basedOn w:val="Normal"/>
    <w:link w:val="FooterChar"/>
    <w:uiPriority w:val="99"/>
    <w:unhideWhenUsed/>
    <w:rsid w:val="00AC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0A"/>
  </w:style>
  <w:style w:type="character" w:styleId="Hyperlink">
    <w:name w:val="Hyperlink"/>
    <w:basedOn w:val="DefaultParagraphFont"/>
    <w:uiPriority w:val="99"/>
    <w:unhideWhenUsed/>
    <w:rsid w:val="00AC5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m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md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shm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m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99C18CB</Template>
  <TotalTime>35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2018-09-11T08:34:00Z</dcterms:created>
  <dcterms:modified xsi:type="dcterms:W3CDTF">2018-09-11T09:14:00Z</dcterms:modified>
</cp:coreProperties>
</file>