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D8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Wine</w:t>
      </w:r>
      <w:r w:rsidR="00B72F2A" w:rsidRPr="00CC5692">
        <w:rPr>
          <w:rFonts w:ascii="Comic Sans MS" w:hAnsi="Comic Sans MS"/>
          <w:sz w:val="24"/>
          <w:szCs w:val="24"/>
        </w:rPr>
        <w:t xml:space="preserve"> grapes</w:t>
      </w:r>
      <w:bookmarkStart w:id="0" w:name="_GoBack"/>
      <w:bookmarkEnd w:id="0"/>
    </w:p>
    <w:p w:rsidR="00B52F6A" w:rsidRPr="00CC5692" w:rsidRDefault="00B52F6A">
      <w:pPr>
        <w:rPr>
          <w:rFonts w:ascii="Comic Sans MS" w:hAnsi="Comic Sans MS"/>
          <w:sz w:val="24"/>
          <w:szCs w:val="24"/>
        </w:rPr>
      </w:pPr>
    </w:p>
    <w:p w:rsidR="00B52F6A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Hydrangea</w:t>
      </w:r>
      <w:r w:rsidR="00B52F6A" w:rsidRPr="00CC5692">
        <w:rPr>
          <w:rFonts w:ascii="Comic Sans MS" w:hAnsi="Comic Sans MS"/>
          <w:sz w:val="24"/>
          <w:szCs w:val="24"/>
        </w:rPr>
        <w:t xml:space="preserve"> flower </w:t>
      </w:r>
      <w:r w:rsidR="003C1FDC" w:rsidRPr="00CC5692">
        <w:rPr>
          <w:rFonts w:ascii="Comic Sans MS" w:hAnsi="Comic Sans MS"/>
          <w:sz w:val="24"/>
          <w:szCs w:val="24"/>
        </w:rPr>
        <w:t>colour</w:t>
      </w:r>
    </w:p>
    <w:p w:rsidR="003C1FDC" w:rsidRPr="00CC5692" w:rsidRDefault="003C1FDC">
      <w:pPr>
        <w:rPr>
          <w:rFonts w:ascii="Comic Sans MS" w:hAnsi="Comic Sans MS"/>
          <w:sz w:val="24"/>
          <w:szCs w:val="24"/>
        </w:rPr>
      </w:pPr>
    </w:p>
    <w:p w:rsidR="003C1FDC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Flamingo</w:t>
      </w:r>
      <w:r w:rsidR="003C1FDC" w:rsidRPr="00CC5692">
        <w:rPr>
          <w:rFonts w:ascii="Comic Sans MS" w:hAnsi="Comic Sans MS"/>
          <w:sz w:val="24"/>
          <w:szCs w:val="24"/>
        </w:rPr>
        <w:t xml:space="preserve"> feather colour</w:t>
      </w:r>
    </w:p>
    <w:p w:rsidR="003C1FDC" w:rsidRPr="00CC5692" w:rsidRDefault="003C1FDC">
      <w:pPr>
        <w:rPr>
          <w:rFonts w:ascii="Comic Sans MS" w:hAnsi="Comic Sans MS"/>
          <w:sz w:val="24"/>
          <w:szCs w:val="24"/>
        </w:rPr>
      </w:pPr>
    </w:p>
    <w:p w:rsidR="003C1FDC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White</w:t>
      </w:r>
      <w:r w:rsidR="003C1FDC" w:rsidRPr="00CC5692">
        <w:rPr>
          <w:rFonts w:ascii="Comic Sans MS" w:hAnsi="Comic Sans MS"/>
          <w:sz w:val="24"/>
          <w:szCs w:val="24"/>
        </w:rPr>
        <w:t xml:space="preserve"> </w:t>
      </w:r>
      <w:r w:rsidRPr="00CC5692">
        <w:rPr>
          <w:rFonts w:ascii="Comic Sans MS" w:hAnsi="Comic Sans MS"/>
          <w:sz w:val="24"/>
          <w:szCs w:val="24"/>
        </w:rPr>
        <w:t>vs.</w:t>
      </w:r>
      <w:r w:rsidR="003C1FDC" w:rsidRPr="00CC5692">
        <w:rPr>
          <w:rFonts w:ascii="Comic Sans MS" w:hAnsi="Comic Sans MS"/>
          <w:sz w:val="24"/>
          <w:szCs w:val="24"/>
        </w:rPr>
        <w:t xml:space="preserve"> green asparagus</w:t>
      </w:r>
    </w:p>
    <w:p w:rsidR="003C1FDC" w:rsidRPr="00CC5692" w:rsidRDefault="003C1FDC">
      <w:pPr>
        <w:rPr>
          <w:rFonts w:ascii="Comic Sans MS" w:hAnsi="Comic Sans MS"/>
          <w:sz w:val="24"/>
          <w:szCs w:val="24"/>
        </w:rPr>
      </w:pPr>
    </w:p>
    <w:p w:rsidR="003C1FDC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Arctic</w:t>
      </w:r>
      <w:r w:rsidR="003C1FDC" w:rsidRPr="00CC5692">
        <w:rPr>
          <w:rFonts w:ascii="Comic Sans MS" w:hAnsi="Comic Sans MS"/>
          <w:sz w:val="24"/>
          <w:szCs w:val="24"/>
        </w:rPr>
        <w:t xml:space="preserve"> hare coat colour</w:t>
      </w:r>
    </w:p>
    <w:p w:rsidR="003C1FDC" w:rsidRPr="00CC5692" w:rsidRDefault="003C1FDC">
      <w:pPr>
        <w:rPr>
          <w:rFonts w:ascii="Comic Sans MS" w:hAnsi="Comic Sans MS"/>
          <w:sz w:val="24"/>
          <w:szCs w:val="24"/>
        </w:rPr>
      </w:pPr>
    </w:p>
    <w:p w:rsidR="003C1FDC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Clownfish</w:t>
      </w:r>
      <w:r w:rsidR="00331352" w:rsidRPr="00CC5692">
        <w:rPr>
          <w:rFonts w:ascii="Comic Sans MS" w:hAnsi="Comic Sans MS"/>
          <w:sz w:val="24"/>
          <w:szCs w:val="24"/>
        </w:rPr>
        <w:t xml:space="preserve"> changing sex</w:t>
      </w:r>
    </w:p>
    <w:p w:rsidR="00331352" w:rsidRPr="00CC5692" w:rsidRDefault="00331352">
      <w:pPr>
        <w:rPr>
          <w:rFonts w:ascii="Comic Sans MS" w:hAnsi="Comic Sans MS"/>
          <w:sz w:val="24"/>
          <w:szCs w:val="24"/>
        </w:rPr>
      </w:pPr>
    </w:p>
    <w:p w:rsidR="00331352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What</w:t>
      </w:r>
      <w:r w:rsidR="00331352" w:rsidRPr="00CC5692">
        <w:rPr>
          <w:rFonts w:ascii="Comic Sans MS" w:hAnsi="Comic Sans MS"/>
          <w:sz w:val="24"/>
          <w:szCs w:val="24"/>
        </w:rPr>
        <w:t xml:space="preserve"> makes a queen bee?</w:t>
      </w:r>
    </w:p>
    <w:p w:rsidR="00331352" w:rsidRPr="00CC5692" w:rsidRDefault="00331352">
      <w:pPr>
        <w:rPr>
          <w:rFonts w:ascii="Comic Sans MS" w:hAnsi="Comic Sans MS"/>
          <w:sz w:val="24"/>
          <w:szCs w:val="24"/>
        </w:rPr>
      </w:pPr>
    </w:p>
    <w:p w:rsidR="00331352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Cress</w:t>
      </w:r>
      <w:r w:rsidR="00331352" w:rsidRPr="00CC5692">
        <w:rPr>
          <w:rFonts w:ascii="Comic Sans MS" w:hAnsi="Comic Sans MS"/>
          <w:sz w:val="24"/>
          <w:szCs w:val="24"/>
        </w:rPr>
        <w:t xml:space="preserve"> grown in different conditions</w:t>
      </w:r>
    </w:p>
    <w:p w:rsidR="00331352" w:rsidRPr="00CC5692" w:rsidRDefault="00331352">
      <w:pPr>
        <w:rPr>
          <w:rFonts w:ascii="Comic Sans MS" w:hAnsi="Comic Sans MS"/>
          <w:sz w:val="24"/>
          <w:szCs w:val="24"/>
        </w:rPr>
      </w:pPr>
    </w:p>
    <w:p w:rsidR="00331352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Orca</w:t>
      </w:r>
      <w:r w:rsidR="00D6193C" w:rsidRPr="00CC5692">
        <w:rPr>
          <w:rFonts w:ascii="Comic Sans MS" w:hAnsi="Comic Sans MS"/>
          <w:sz w:val="24"/>
          <w:szCs w:val="24"/>
        </w:rPr>
        <w:t xml:space="preserve"> whale dorsal fin collapse</w:t>
      </w:r>
    </w:p>
    <w:p w:rsidR="00D6193C" w:rsidRPr="00CC5692" w:rsidRDefault="00D6193C">
      <w:pPr>
        <w:rPr>
          <w:rFonts w:ascii="Comic Sans MS" w:hAnsi="Comic Sans MS"/>
          <w:sz w:val="24"/>
          <w:szCs w:val="24"/>
        </w:rPr>
      </w:pPr>
    </w:p>
    <w:p w:rsidR="009B3A40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Feminisation of river fish</w:t>
      </w:r>
    </w:p>
    <w:p w:rsidR="009B3A40" w:rsidRPr="00CC5692" w:rsidRDefault="009B3A40">
      <w:pPr>
        <w:rPr>
          <w:rFonts w:ascii="Comic Sans MS" w:hAnsi="Comic Sans MS"/>
          <w:sz w:val="24"/>
          <w:szCs w:val="24"/>
        </w:rPr>
      </w:pPr>
    </w:p>
    <w:p w:rsidR="009B3A40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Sex determination in turtles</w:t>
      </w:r>
    </w:p>
    <w:p w:rsidR="009B3A40" w:rsidRPr="00CC5692" w:rsidRDefault="009B3A40">
      <w:pPr>
        <w:rPr>
          <w:rFonts w:ascii="Comic Sans MS" w:hAnsi="Comic Sans MS"/>
          <w:sz w:val="24"/>
          <w:szCs w:val="24"/>
        </w:rPr>
      </w:pPr>
    </w:p>
    <w:p w:rsidR="009B3A40" w:rsidRPr="00CC5692" w:rsidRDefault="009B3A40">
      <w:pPr>
        <w:rPr>
          <w:rFonts w:ascii="Comic Sans MS" w:hAnsi="Comic Sans MS"/>
          <w:sz w:val="24"/>
          <w:szCs w:val="24"/>
        </w:rPr>
      </w:pPr>
      <w:r w:rsidRPr="00CC5692">
        <w:rPr>
          <w:rFonts w:ascii="Comic Sans MS" w:hAnsi="Comic Sans MS"/>
          <w:sz w:val="24"/>
          <w:szCs w:val="24"/>
        </w:rPr>
        <w:t>Cuttlefish colour</w:t>
      </w:r>
    </w:p>
    <w:p w:rsidR="00D6193C" w:rsidRDefault="00D6193C"/>
    <w:sectPr w:rsidR="00D6193C" w:rsidSect="0067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2F2A"/>
    <w:rsid w:val="00156C6F"/>
    <w:rsid w:val="00331352"/>
    <w:rsid w:val="003C1FDC"/>
    <w:rsid w:val="00477E28"/>
    <w:rsid w:val="006772D8"/>
    <w:rsid w:val="009B3A40"/>
    <w:rsid w:val="00B52F6A"/>
    <w:rsid w:val="00B72F2A"/>
    <w:rsid w:val="00CC5692"/>
    <w:rsid w:val="00D6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328101A7</Template>
  <TotalTime>45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hope</dc:creator>
  <cp:lastModifiedBy>S.Clarkson-Kearsley</cp:lastModifiedBy>
  <cp:revision>5</cp:revision>
  <dcterms:created xsi:type="dcterms:W3CDTF">2014-01-15T18:21:00Z</dcterms:created>
  <dcterms:modified xsi:type="dcterms:W3CDTF">2015-11-27T12:12:00Z</dcterms:modified>
</cp:coreProperties>
</file>