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6" w:rsidRDefault="00BD4A86" w:rsidP="00BD4A86">
      <w:r w:rsidRPr="00BD4A8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3348064</wp:posOffset>
            </wp:positionH>
            <wp:positionV relativeFrom="paragraph">
              <wp:posOffset>214921</wp:posOffset>
            </wp:positionV>
            <wp:extent cx="2853055" cy="4450715"/>
            <wp:effectExtent l="0" t="0" r="4445" b="6985"/>
            <wp:wrapTight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A8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-594292</wp:posOffset>
            </wp:positionH>
            <wp:positionV relativeFrom="paragraph">
              <wp:posOffset>339312</wp:posOffset>
            </wp:positionV>
            <wp:extent cx="3646170" cy="4175125"/>
            <wp:effectExtent l="0" t="0" r="0" b="0"/>
            <wp:wrapTight wrapText="bothSides">
              <wp:wrapPolygon edited="0">
                <wp:start x="0" y="0"/>
                <wp:lineTo x="0" y="21485"/>
                <wp:lineTo x="21442" y="2148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A86" w:rsidRDefault="00BD4A86" w:rsidP="00BD4A86"/>
    <w:p w:rsidR="00BD4A86" w:rsidRDefault="00BD4A86" w:rsidP="00BD4A86"/>
    <w:p w:rsidR="00BD4A86" w:rsidRDefault="00BD4A86" w:rsidP="00BD4A86"/>
    <w:p w:rsidR="00BD4A86" w:rsidRPr="00BD4A86" w:rsidRDefault="00BD4A86" w:rsidP="00BD4A86">
      <w:pPr>
        <w:rPr>
          <w:b/>
          <w:u w:val="single"/>
        </w:rPr>
      </w:pPr>
      <w:r w:rsidRPr="00BD4A86">
        <w:t xml:space="preserve"> </w:t>
      </w:r>
      <w:r w:rsidR="00FD064D" w:rsidRPr="00FD064D">
        <w:t>Explain the significance of Chadwick for the development of public health.</w:t>
      </w:r>
      <w:bookmarkStart w:id="0" w:name="_GoBack"/>
      <w:bookmarkEnd w:id="0"/>
    </w:p>
    <w:p w:rsidR="00BD4A86" w:rsidRDefault="00BD4A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-495759</wp:posOffset>
                </wp:positionH>
                <wp:positionV relativeFrom="paragraph">
                  <wp:posOffset>213536</wp:posOffset>
                </wp:positionV>
                <wp:extent cx="6753340" cy="2456761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2456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  <w:p w:rsidR="00BD4A86" w:rsidRDefault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05pt;margin-top:16.8pt;width:531.75pt;height:19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" fillcolor="white [3201]" strokeweight=".5pt">
                <v:textbox>
                  <w:txbxContent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  <w:p w:rsidR="00BD4A86" w:rsidRDefault="00BD4A86"/>
                  </w:txbxContent>
                </v:textbox>
              </v:shape>
            </w:pict>
          </mc:Fallback>
        </mc:AlternateContent>
      </w:r>
    </w:p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Pr="00BD4A86" w:rsidRDefault="00BD4A86" w:rsidP="00BD4A86"/>
    <w:p w:rsidR="00BD4A86" w:rsidRDefault="00BD4A86" w:rsidP="00BD4A86"/>
    <w:p w:rsidR="003D347B" w:rsidRDefault="003D347B" w:rsidP="00BD4A86">
      <w:pPr>
        <w:jc w:val="center"/>
      </w:pPr>
    </w:p>
    <w:p w:rsidR="00BD4A86" w:rsidRDefault="00BD4A86" w:rsidP="00BD4A86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75F1" wp14:editId="28C15660">
                <wp:simplePos x="0" y="0"/>
                <wp:positionH relativeFrom="margin">
                  <wp:posOffset>-528810</wp:posOffset>
                </wp:positionH>
                <wp:positionV relativeFrom="paragraph">
                  <wp:posOffset>154236</wp:posOffset>
                </wp:positionV>
                <wp:extent cx="6753340" cy="7612656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40" cy="76126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  <w:p w:rsidR="00BD4A86" w:rsidRDefault="00BD4A86" w:rsidP="00BD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75F1" id="Text Box 4" o:spid="_x0000_s1027" type="#_x0000_t202" style="position:absolute;left:0;text-align:left;margin-left:-41.65pt;margin-top:12.15pt;width:531.75pt;height:599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" fillcolor="window" strokeweight=".5pt">
                <v:textbox>
                  <w:txbxContent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  <w:p w:rsidR="00BD4A86" w:rsidRDefault="00BD4A86" w:rsidP="00BD4A86"/>
                  </w:txbxContent>
                </v:textbox>
                <w10:wrap anchorx="margin"/>
              </v:shape>
            </w:pict>
          </mc:Fallback>
        </mc:AlternateContent>
      </w:r>
    </w:p>
    <w:p w:rsidR="00BD4A86" w:rsidRPr="00BD4A86" w:rsidRDefault="00BD4A86" w:rsidP="00BD4A86">
      <w:pPr>
        <w:jc w:val="center"/>
      </w:pPr>
    </w:p>
    <w:sectPr w:rsidR="00BD4A86" w:rsidRPr="00BD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86" w:rsidRDefault="00BD4A86" w:rsidP="00BD4A86">
      <w:pPr>
        <w:spacing w:after="0" w:line="240" w:lineRule="auto"/>
      </w:pPr>
      <w:r>
        <w:separator/>
      </w:r>
    </w:p>
  </w:endnote>
  <w:end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86" w:rsidRDefault="00BD4A86" w:rsidP="00BD4A86">
      <w:pPr>
        <w:spacing w:after="0" w:line="240" w:lineRule="auto"/>
      </w:pPr>
      <w:r>
        <w:separator/>
      </w:r>
    </w:p>
  </w:footnote>
  <w:footnote w:type="continuationSeparator" w:id="0">
    <w:p w:rsidR="00BD4A86" w:rsidRDefault="00BD4A86" w:rsidP="00BD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6"/>
    <w:rsid w:val="003D347B"/>
    <w:rsid w:val="00BD4A86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9D3"/>
  <w15:chartTrackingRefBased/>
  <w15:docId w15:val="{9174B976-D18F-4CAF-8CDE-A94121D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86"/>
  </w:style>
  <w:style w:type="paragraph" w:styleId="Footer">
    <w:name w:val="footer"/>
    <w:basedOn w:val="Normal"/>
    <w:link w:val="FooterChar"/>
    <w:uiPriority w:val="99"/>
    <w:unhideWhenUsed/>
    <w:rsid w:val="00BD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E39FF37C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2018-06-28T09:32:00Z</dcterms:created>
  <dcterms:modified xsi:type="dcterms:W3CDTF">2018-06-28T09:32:00Z</dcterms:modified>
</cp:coreProperties>
</file>