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A5" w:rsidRDefault="008233F8" w:rsidP="008233F8">
      <w:pPr>
        <w:jc w:val="center"/>
        <w:rPr>
          <w:rFonts w:ascii="Comic Sans MS" w:hAnsi="Comic Sans MS"/>
          <w:b/>
          <w:u w:val="single"/>
        </w:rPr>
      </w:pPr>
      <w:r w:rsidRPr="008233F8">
        <w:rPr>
          <w:rFonts w:ascii="Comic Sans MS" w:hAnsi="Comic Sans MS"/>
          <w:b/>
          <w:u w:val="single"/>
        </w:rPr>
        <w:t>Investigating variation caused by the environment</w:t>
      </w:r>
    </w:p>
    <w:p w:rsidR="00211EB0" w:rsidRDefault="00211EB0" w:rsidP="008233F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You are to produce a </w:t>
      </w:r>
      <w:proofErr w:type="spellStart"/>
      <w:proofErr w:type="gramStart"/>
      <w:r>
        <w:rPr>
          <w:rFonts w:ascii="Comic Sans MS" w:hAnsi="Comic Sans MS"/>
          <w:b/>
          <w:u w:val="single"/>
        </w:rPr>
        <w:t>powerpoint</w:t>
      </w:r>
      <w:proofErr w:type="spellEnd"/>
      <w:proofErr w:type="gramEnd"/>
      <w:r>
        <w:rPr>
          <w:rFonts w:ascii="Comic Sans MS" w:hAnsi="Comic Sans MS"/>
          <w:b/>
          <w:u w:val="single"/>
        </w:rPr>
        <w:t xml:space="preserve"> on your chosen species and present it to the class.</w:t>
      </w:r>
    </w:p>
    <w:p w:rsidR="00211EB0" w:rsidRDefault="00211EB0" w:rsidP="008233F8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Your </w:t>
      </w:r>
      <w:proofErr w:type="spellStart"/>
      <w:proofErr w:type="gramStart"/>
      <w:r>
        <w:rPr>
          <w:rFonts w:ascii="Comic Sans MS" w:hAnsi="Comic Sans MS"/>
          <w:b/>
          <w:u w:val="single"/>
        </w:rPr>
        <w:t>powerpoint</w:t>
      </w:r>
      <w:proofErr w:type="spellEnd"/>
      <w:proofErr w:type="gramEnd"/>
      <w:r>
        <w:rPr>
          <w:rFonts w:ascii="Comic Sans MS" w:hAnsi="Comic Sans MS"/>
          <w:b/>
          <w:u w:val="single"/>
        </w:rPr>
        <w:t xml:space="preserve"> is to include a definition of variation and an explanation as to the differences caused by environmental variation.</w:t>
      </w:r>
    </w:p>
    <w:p w:rsidR="008233F8" w:rsidRPr="008233F8" w:rsidRDefault="00211EB0" w:rsidP="008233F8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You have three weeks to complete your research and presentation.</w:t>
      </w:r>
      <w:bookmarkStart w:id="0" w:name="_GoBack"/>
      <w:bookmarkEnd w:id="0"/>
    </w:p>
    <w:p w:rsidR="008233F8" w:rsidRDefault="008233F8" w:rsidP="008233F8">
      <w:pPr>
        <w:rPr>
          <w:rFonts w:ascii="Comic Sans MS" w:hAnsi="Comic Sans MS"/>
        </w:rPr>
      </w:pPr>
      <w:r>
        <w:rPr>
          <w:rFonts w:ascii="Comic Sans MS" w:hAnsi="Comic Sans MS"/>
        </w:rPr>
        <w:t>What species are you investigating?</w:t>
      </w:r>
      <w:r w:rsidR="00932811">
        <w:rPr>
          <w:rFonts w:ascii="Comic Sans MS" w:hAnsi="Comic Sans MS"/>
        </w:rPr>
        <w:t xml:space="preserve"> ______________________________________</w:t>
      </w:r>
    </w:p>
    <w:p w:rsidR="008233F8" w:rsidRDefault="008233F8" w:rsidP="008233F8">
      <w:pPr>
        <w:rPr>
          <w:rFonts w:ascii="Comic Sans MS" w:hAnsi="Comic Sans MS"/>
        </w:rPr>
      </w:pPr>
      <w:r>
        <w:rPr>
          <w:rFonts w:ascii="Comic Sans MS" w:hAnsi="Comic Sans MS"/>
        </w:rPr>
        <w:t>What differences are there between members of the same species?</w:t>
      </w:r>
      <w:r w:rsidR="00932811">
        <w:rPr>
          <w:rFonts w:ascii="Comic Sans MS" w:hAnsi="Comic Sans MS"/>
        </w:rPr>
        <w:t xml:space="preserve"> _____________ __________________________________________________________________________________________________________________________________</w:t>
      </w:r>
    </w:p>
    <w:p w:rsidR="008233F8" w:rsidRDefault="008233F8" w:rsidP="008233F8">
      <w:pPr>
        <w:rPr>
          <w:rFonts w:ascii="Comic Sans MS" w:hAnsi="Comic Sans MS"/>
        </w:rPr>
      </w:pPr>
      <w:r>
        <w:rPr>
          <w:rFonts w:ascii="Comic Sans MS" w:hAnsi="Comic Sans MS"/>
        </w:rPr>
        <w:t>What about the environment causes this variation</w:t>
      </w:r>
      <w:proofErr w:type="gramStart"/>
      <w:r>
        <w:rPr>
          <w:rFonts w:ascii="Comic Sans MS" w:hAnsi="Comic Sans MS"/>
        </w:rPr>
        <w:t>?</w:t>
      </w:r>
      <w:r w:rsidR="00932811">
        <w:rPr>
          <w:rFonts w:ascii="Comic Sans MS" w:hAnsi="Comic Sans MS"/>
        </w:rPr>
        <w:t>_</w:t>
      </w:r>
      <w:proofErr w:type="gramEnd"/>
      <w:r w:rsidR="00932811">
        <w:rPr>
          <w:rFonts w:ascii="Comic Sans MS" w:hAnsi="Comic Sans MS"/>
        </w:rPr>
        <w:t>__________________________ _________________________________________________________________</w:t>
      </w:r>
    </w:p>
    <w:p w:rsidR="008233F8" w:rsidRDefault="008233F8" w:rsidP="008233F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two words have you read but not understood the meaning of? </w:t>
      </w:r>
      <w:r w:rsidR="00932811">
        <w:rPr>
          <w:rFonts w:ascii="Comic Sans MS" w:hAnsi="Comic Sans MS"/>
        </w:rPr>
        <w:t>Find out and w</w:t>
      </w:r>
      <w:r>
        <w:rPr>
          <w:rFonts w:ascii="Comic Sans MS" w:hAnsi="Comic Sans MS"/>
        </w:rPr>
        <w:t>rite their meanings here:</w:t>
      </w:r>
    </w:p>
    <w:p w:rsidR="008233F8" w:rsidRPr="008233F8" w:rsidRDefault="008233F8" w:rsidP="008233F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word</w:t>
      </w:r>
      <w:proofErr w:type="gramEnd"/>
      <w:r>
        <w:rPr>
          <w:rFonts w:ascii="Comic Sans MS" w:hAnsi="Comic Sans MS"/>
        </w:rPr>
        <w:t>:_________________________ meaning: _____________________________ _________________________________________________________________</w:t>
      </w:r>
      <w:r w:rsidRPr="008233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word:_________________________ meaning: _____________________________ _________________________________________________________________</w:t>
      </w:r>
    </w:p>
    <w:p w:rsidR="00260B4E" w:rsidRDefault="00260B4E" w:rsidP="008233F8">
      <w:pPr>
        <w:rPr>
          <w:rFonts w:ascii="Comic Sans MS" w:hAnsi="Comic Sans MS"/>
        </w:rPr>
      </w:pPr>
      <w:r>
        <w:rPr>
          <w:rFonts w:ascii="Comic Sans MS" w:hAnsi="Comic Sans MS"/>
        </w:rPr>
        <w:t>The level I am aiming for is ______________.</w:t>
      </w:r>
    </w:p>
    <w:p w:rsidR="00260B4E" w:rsidRDefault="00260B4E" w:rsidP="008233F8">
      <w:pPr>
        <w:rPr>
          <w:rFonts w:ascii="Comic Sans MS" w:hAnsi="Comic Sans MS"/>
        </w:rPr>
      </w:pPr>
      <w:r>
        <w:rPr>
          <w:rFonts w:ascii="Comic Sans MS" w:hAnsi="Comic Sans MS"/>
        </w:rPr>
        <w:t>To achieve this I must make sure I ______________________________________ __________________________________________________________________________________________________________________________________</w:t>
      </w:r>
    </w:p>
    <w:p w:rsidR="00260B4E" w:rsidRPr="009333E3" w:rsidRDefault="00260B4E" w:rsidP="008233F8">
      <w:pPr>
        <w:rPr>
          <w:rFonts w:ascii="Comic Sans MS" w:hAnsi="Comic Sans MS"/>
          <w:b/>
        </w:rPr>
      </w:pPr>
      <w:r w:rsidRPr="009333E3">
        <w:rPr>
          <w:rFonts w:ascii="Comic Sans MS" w:hAnsi="Comic Sans MS"/>
          <w:b/>
        </w:rPr>
        <w:t>After your presentation:</w:t>
      </w:r>
    </w:p>
    <w:p w:rsidR="00260B4E" w:rsidRDefault="00260B4E" w:rsidP="008233F8">
      <w:pPr>
        <w:rPr>
          <w:rFonts w:ascii="Comic Sans MS" w:hAnsi="Comic Sans MS"/>
        </w:rPr>
      </w:pPr>
      <w:r>
        <w:rPr>
          <w:rFonts w:ascii="Comic Sans MS" w:hAnsi="Comic Sans MS"/>
        </w:rPr>
        <w:t>I think I achieved a level ____ because I did ______________________________ __________________________________________________________________________________________________________________________________To improve my level I could ____________________________________________ __________________________________________________________________________________________________________________________________.</w:t>
      </w:r>
    </w:p>
    <w:p w:rsidR="00932811" w:rsidRDefault="00932811" w:rsidP="00932811">
      <w:pPr>
        <w:spacing w:after="0" w:line="240" w:lineRule="auto"/>
        <w:rPr>
          <w:rFonts w:ascii="Comic Sans MS" w:hAnsi="Comic Sans MS"/>
          <w:sz w:val="18"/>
        </w:rPr>
      </w:pPr>
    </w:p>
    <w:p w:rsidR="00932811" w:rsidRPr="00932811" w:rsidRDefault="00932811" w:rsidP="00932811">
      <w:pPr>
        <w:spacing w:after="0" w:line="240" w:lineRule="auto"/>
        <w:rPr>
          <w:rFonts w:ascii="Comic Sans MS" w:hAnsi="Comic Sans MS"/>
          <w:sz w:val="18"/>
        </w:rPr>
      </w:pPr>
    </w:p>
    <w:p w:rsidR="00932811" w:rsidRPr="00932811" w:rsidRDefault="00932811" w:rsidP="00932811">
      <w:pPr>
        <w:spacing w:after="0" w:line="240" w:lineRule="auto"/>
        <w:rPr>
          <w:rFonts w:ascii="Comic Sans MS" w:hAnsi="Comic Sans MS"/>
          <w:sz w:val="18"/>
        </w:rPr>
      </w:pPr>
      <w:r w:rsidRPr="00932811">
        <w:rPr>
          <w:rFonts w:ascii="Comic Sans MS" w:hAnsi="Comic Sans MS"/>
          <w:sz w:val="18"/>
        </w:rPr>
        <w:t>Level 4:</w:t>
      </w:r>
      <w:r>
        <w:rPr>
          <w:rFonts w:ascii="Comic Sans MS" w:hAnsi="Comic Sans MS"/>
          <w:sz w:val="18"/>
        </w:rPr>
        <w:t xml:space="preserve"> </w:t>
      </w:r>
      <w:r w:rsidRPr="00932811">
        <w:rPr>
          <w:rFonts w:ascii="Comic Sans MS" w:hAnsi="Comic Sans MS"/>
          <w:sz w:val="18"/>
        </w:rPr>
        <w:t>With guidance, present simple res</w:t>
      </w:r>
      <w:r w:rsidR="00E231CB">
        <w:rPr>
          <w:rFonts w:ascii="Comic Sans MS" w:hAnsi="Comic Sans MS"/>
          <w:sz w:val="18"/>
        </w:rPr>
        <w:t>earch in a PowerPoint, without a template</w:t>
      </w:r>
      <w:r w:rsidRPr="00932811">
        <w:rPr>
          <w:rFonts w:ascii="Comic Sans MS" w:hAnsi="Comic Sans MS"/>
          <w:sz w:val="18"/>
        </w:rPr>
        <w:t xml:space="preserve"> being provided.  </w:t>
      </w:r>
    </w:p>
    <w:p w:rsidR="00932811" w:rsidRPr="00932811" w:rsidRDefault="00932811" w:rsidP="00932811">
      <w:pPr>
        <w:spacing w:after="0" w:line="240" w:lineRule="auto"/>
        <w:rPr>
          <w:rFonts w:ascii="Comic Sans MS" w:hAnsi="Comic Sans MS"/>
          <w:sz w:val="18"/>
        </w:rPr>
      </w:pPr>
      <w:r w:rsidRPr="00932811">
        <w:rPr>
          <w:rFonts w:ascii="Comic Sans MS" w:hAnsi="Comic Sans MS"/>
          <w:sz w:val="18"/>
        </w:rPr>
        <w:lastRenderedPageBreak/>
        <w:t>Level 5:</w:t>
      </w:r>
      <w:r>
        <w:rPr>
          <w:rFonts w:ascii="Comic Sans MS" w:hAnsi="Comic Sans MS"/>
          <w:sz w:val="18"/>
        </w:rPr>
        <w:t xml:space="preserve"> </w:t>
      </w:r>
      <w:r w:rsidRPr="00932811">
        <w:rPr>
          <w:rFonts w:ascii="Comic Sans MS" w:hAnsi="Comic Sans MS"/>
          <w:sz w:val="18"/>
        </w:rPr>
        <w:t>During presentations, with guidance, create and communicate research in various forms in a PowerPoint (prose, tables, bar charts, line graphs)</w:t>
      </w:r>
    </w:p>
    <w:p w:rsidR="00932811" w:rsidRPr="00932811" w:rsidRDefault="00932811" w:rsidP="00932811">
      <w:pPr>
        <w:spacing w:after="0" w:line="240" w:lineRule="auto"/>
        <w:rPr>
          <w:rFonts w:ascii="Comic Sans MS" w:hAnsi="Comic Sans MS"/>
          <w:sz w:val="18"/>
        </w:rPr>
      </w:pPr>
      <w:r w:rsidRPr="00932811">
        <w:rPr>
          <w:rFonts w:ascii="Comic Sans MS" w:hAnsi="Comic Sans MS"/>
          <w:sz w:val="18"/>
        </w:rPr>
        <w:t>Level 6: During presentations, independently create and communicate research in various forms in a PowerPoint (prose, tables, bar charts, line graphs)</w:t>
      </w:r>
    </w:p>
    <w:p w:rsidR="00932811" w:rsidRPr="00932811" w:rsidRDefault="00932811" w:rsidP="00932811">
      <w:pPr>
        <w:spacing w:after="0" w:line="240" w:lineRule="auto"/>
        <w:rPr>
          <w:rFonts w:ascii="Comic Sans MS" w:hAnsi="Comic Sans MS"/>
          <w:sz w:val="18"/>
        </w:rPr>
      </w:pPr>
      <w:r w:rsidRPr="00932811">
        <w:rPr>
          <w:rFonts w:ascii="Comic Sans MS" w:hAnsi="Comic Sans MS"/>
          <w:sz w:val="18"/>
        </w:rPr>
        <w:t>Level 7: During presentations, communicate ideas, experimental results and research using symbols, flow diagrams, various methods of delivery (PowerPoint, Movie, Role-play) or different types of graph (pie charts, Venn diagrams).</w:t>
      </w:r>
    </w:p>
    <w:sectPr w:rsidR="00932811" w:rsidRPr="00932811" w:rsidSect="00DB5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20" w:rsidRDefault="00502A20" w:rsidP="00A879B4">
      <w:pPr>
        <w:spacing w:after="0" w:line="240" w:lineRule="auto"/>
      </w:pPr>
      <w:r>
        <w:separator/>
      </w:r>
    </w:p>
  </w:endnote>
  <w:endnote w:type="continuationSeparator" w:id="0">
    <w:p w:rsidR="00502A20" w:rsidRDefault="00502A20" w:rsidP="00A8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4" w:rsidRDefault="00A879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4" w:rsidRDefault="00A879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4" w:rsidRDefault="00A879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20" w:rsidRDefault="00502A20" w:rsidP="00A879B4">
      <w:pPr>
        <w:spacing w:after="0" w:line="240" w:lineRule="auto"/>
      </w:pPr>
      <w:r>
        <w:separator/>
      </w:r>
    </w:p>
  </w:footnote>
  <w:footnote w:type="continuationSeparator" w:id="0">
    <w:p w:rsidR="00502A20" w:rsidRDefault="00502A20" w:rsidP="00A8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4" w:rsidRDefault="00A87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4" w:rsidRDefault="00A879B4">
    <w:pPr>
      <w:pStyle w:val="Header"/>
    </w:pPr>
    <w:r>
      <w:t>Name 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B4" w:rsidRDefault="00A87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3F8"/>
    <w:rsid w:val="00211EB0"/>
    <w:rsid w:val="00260B4E"/>
    <w:rsid w:val="00502A20"/>
    <w:rsid w:val="00761D88"/>
    <w:rsid w:val="008233F8"/>
    <w:rsid w:val="00932811"/>
    <w:rsid w:val="009333E3"/>
    <w:rsid w:val="00A879B4"/>
    <w:rsid w:val="00DB5EA5"/>
    <w:rsid w:val="00E231CB"/>
    <w:rsid w:val="00E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9B4"/>
  </w:style>
  <w:style w:type="paragraph" w:styleId="Footer">
    <w:name w:val="footer"/>
    <w:basedOn w:val="Normal"/>
    <w:link w:val="FooterChar"/>
    <w:uiPriority w:val="99"/>
    <w:semiHidden/>
    <w:unhideWhenUsed/>
    <w:rsid w:val="00A87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7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7A3909D3</Template>
  <TotalTime>36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hope</dc:creator>
  <cp:lastModifiedBy>S.Clarkson-Kearsley</cp:lastModifiedBy>
  <cp:revision>7</cp:revision>
  <dcterms:created xsi:type="dcterms:W3CDTF">2014-01-15T18:21:00Z</dcterms:created>
  <dcterms:modified xsi:type="dcterms:W3CDTF">2015-11-27T12:25:00Z</dcterms:modified>
</cp:coreProperties>
</file>