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759" w:rsidRDefault="004E463D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209550</wp:posOffset>
            </wp:positionV>
            <wp:extent cx="3057525" cy="2733675"/>
            <wp:effectExtent l="0" t="0" r="9525" b="9525"/>
            <wp:wrapTight wrapText="bothSides">
              <wp:wrapPolygon edited="0">
                <wp:start x="0" y="0"/>
                <wp:lineTo x="0" y="21525"/>
                <wp:lineTo x="21533" y="21525"/>
                <wp:lineTo x="215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6" t="22403" r="61111" b="42044"/>
                    <a:stretch/>
                  </pic:blipFill>
                  <pic:spPr bwMode="auto">
                    <a:xfrm>
                      <a:off x="0" y="0"/>
                      <a:ext cx="3057525" cy="2733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3664585</wp:posOffset>
            </wp:positionH>
            <wp:positionV relativeFrom="paragraph">
              <wp:posOffset>0</wp:posOffset>
            </wp:positionV>
            <wp:extent cx="3465925" cy="3495675"/>
            <wp:effectExtent l="0" t="0" r="1270" b="0"/>
            <wp:wrapTight wrapText="bothSides">
              <wp:wrapPolygon edited="0">
                <wp:start x="0" y="0"/>
                <wp:lineTo x="0" y="21423"/>
                <wp:lineTo x="21489" y="21423"/>
                <wp:lineTo x="2148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48" t="21811" r="20231" b="29373"/>
                    <a:stretch/>
                  </pic:blipFill>
                  <pic:spPr bwMode="auto">
                    <a:xfrm>
                      <a:off x="0" y="0"/>
                      <a:ext cx="3465925" cy="3495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A667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63D"/>
    <w:rsid w:val="004E463D"/>
    <w:rsid w:val="00A6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66964"/>
  <w15:chartTrackingRefBased/>
  <w15:docId w15:val="{6D28FB13-0378-4D0A-8A98-745354A0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4262B68F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High School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M.Pierpoint</dc:creator>
  <cp:keywords/>
  <dc:description/>
  <cp:lastModifiedBy>M.Pierpoint</cp:lastModifiedBy>
  <cp:revision>1</cp:revision>
  <dcterms:created xsi:type="dcterms:W3CDTF">2018-07-17T11:06:00Z</dcterms:created>
  <dcterms:modified xsi:type="dcterms:W3CDTF">2018-07-17T11:10:00Z</dcterms:modified>
</cp:coreProperties>
</file>