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15D" w:rsidRDefault="00377320" w:rsidP="00377320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Homework Questions</w:t>
      </w:r>
      <w:bookmarkStart w:id="0" w:name="_GoBack"/>
      <w:bookmarkEnd w:id="0"/>
    </w:p>
    <w:p w:rsidR="004F515D" w:rsidRDefault="004F515D">
      <w:pPr>
        <w:rPr>
          <w:rFonts w:ascii="Comic Sans MS" w:hAnsi="Comic Sans MS"/>
          <w:sz w:val="28"/>
          <w:szCs w:val="28"/>
          <w:u w:val="single"/>
        </w:rPr>
      </w:pPr>
    </w:p>
    <w:p w:rsidR="004F515D" w:rsidRPr="00CE36F9" w:rsidRDefault="004F515D" w:rsidP="004F515D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How would you describe Germany before the First World War?</w:t>
      </w:r>
    </w:p>
    <w:p w:rsidR="004F515D" w:rsidRPr="00CE36F9" w:rsidRDefault="004F515D" w:rsidP="004F515D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What does socialism mean? </w:t>
      </w:r>
    </w:p>
    <w:p w:rsidR="004F515D" w:rsidRPr="00CE36F9" w:rsidRDefault="004F515D" w:rsidP="004F515D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Describe the Kaiser’s personality.</w:t>
      </w:r>
    </w:p>
    <w:p w:rsidR="004F515D" w:rsidRPr="00CE36F9" w:rsidRDefault="004F515D" w:rsidP="004F515D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What were the Navy Laws?</w:t>
      </w:r>
    </w:p>
    <w:p w:rsidR="00E77D4C" w:rsidRPr="00CE36F9" w:rsidRDefault="004F515D" w:rsidP="00E77D4C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What 2 problems did the Kaiser have?</w:t>
      </w:r>
    </w:p>
    <w:p w:rsidR="004F515D" w:rsidRPr="00CE36F9" w:rsidRDefault="004F515D" w:rsidP="00E77D4C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Comic Sans MS" w:hAnsi="Comic Sans MS"/>
          <w:sz w:val="28"/>
          <w:szCs w:val="28"/>
          <w:u w:val="single"/>
        </w:rPr>
      </w:pPr>
      <w:r w:rsidRPr="00E77D4C">
        <w:rPr>
          <w:rFonts w:ascii="Comic Sans MS" w:hAnsi="Comic Sans MS"/>
          <w:sz w:val="28"/>
          <w:szCs w:val="28"/>
        </w:rPr>
        <w:t xml:space="preserve">How did the Kaiser change the German government </w:t>
      </w:r>
      <w:r w:rsidR="00E77D4C" w:rsidRPr="00E77D4C">
        <w:rPr>
          <w:rFonts w:ascii="Comic Sans MS" w:hAnsi="Comic Sans MS"/>
          <w:sz w:val="28"/>
          <w:szCs w:val="28"/>
        </w:rPr>
        <w:t xml:space="preserve">in October </w:t>
      </w:r>
      <w:r w:rsidRPr="00E77D4C">
        <w:rPr>
          <w:rFonts w:ascii="Comic Sans MS" w:hAnsi="Comic Sans MS"/>
          <w:sz w:val="28"/>
          <w:szCs w:val="28"/>
        </w:rPr>
        <w:t xml:space="preserve">1918? </w:t>
      </w:r>
    </w:p>
    <w:p w:rsidR="004F515D" w:rsidRPr="00CE36F9" w:rsidRDefault="004F515D" w:rsidP="004F515D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What was the Naval Blockade and what did it cause?</w:t>
      </w:r>
    </w:p>
    <w:p w:rsidR="004F515D" w:rsidRPr="00CE36F9" w:rsidRDefault="004F515D" w:rsidP="004F515D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Describe two impacts the war had on the German people.</w:t>
      </w:r>
    </w:p>
    <w:p w:rsidR="004F515D" w:rsidRPr="00CE36F9" w:rsidRDefault="004F515D" w:rsidP="004F515D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Who were the Spartacists? </w:t>
      </w:r>
    </w:p>
    <w:p w:rsidR="004F515D" w:rsidRPr="00CE36F9" w:rsidRDefault="004F515D" w:rsidP="004F515D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Name three terms of the Treaty of Versailles. </w:t>
      </w:r>
    </w:p>
    <w:p w:rsidR="004F515D" w:rsidRPr="0048142B" w:rsidRDefault="004F515D" w:rsidP="004F515D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What is proportional representation?</w:t>
      </w:r>
    </w:p>
    <w:p w:rsidR="004F515D" w:rsidRPr="0048142B" w:rsidRDefault="004F515D" w:rsidP="004F515D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Comic Sans MS" w:hAnsi="Comic Sans MS"/>
          <w:sz w:val="28"/>
          <w:szCs w:val="28"/>
          <w:u w:val="single"/>
        </w:rPr>
      </w:pPr>
      <w:r w:rsidRPr="004F515D">
        <w:rPr>
          <w:rFonts w:ascii="Comic Sans MS" w:hAnsi="Comic Sans MS"/>
          <w:sz w:val="28"/>
          <w:szCs w:val="28"/>
        </w:rPr>
        <w:t xml:space="preserve">Why was article 48 a danger? </w:t>
      </w:r>
    </w:p>
    <w:p w:rsidR="004F515D" w:rsidRPr="00377320" w:rsidRDefault="004F515D" w:rsidP="00377320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Which party was i</w:t>
      </w:r>
      <w:r w:rsidR="00377320">
        <w:rPr>
          <w:rFonts w:ascii="Comic Sans MS" w:hAnsi="Comic Sans MS"/>
          <w:sz w:val="28"/>
          <w:szCs w:val="28"/>
        </w:rPr>
        <w:t>n charge of the Weimar Republic?</w:t>
      </w:r>
    </w:p>
    <w:p w:rsidR="0048142B" w:rsidRPr="00377320" w:rsidRDefault="004F515D" w:rsidP="00377320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What is the Reichstag?</w:t>
      </w:r>
    </w:p>
    <w:p w:rsidR="004F515D" w:rsidRPr="0048142B" w:rsidRDefault="004F515D" w:rsidP="004F515D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Why didn’t some people like the new Weimar Government?</w:t>
      </w:r>
    </w:p>
    <w:p w:rsidR="0048142B" w:rsidRPr="00377320" w:rsidRDefault="0048142B" w:rsidP="00377320">
      <w:pPr>
        <w:spacing w:after="0" w:line="240" w:lineRule="auto"/>
        <w:rPr>
          <w:rFonts w:ascii="Comic Sans MS" w:hAnsi="Comic Sans MS"/>
          <w:color w:val="FF0000"/>
          <w:sz w:val="28"/>
          <w:szCs w:val="28"/>
          <w:u w:val="single"/>
        </w:rPr>
      </w:pPr>
    </w:p>
    <w:sectPr w:rsidR="0048142B" w:rsidRPr="003773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956EC"/>
    <w:multiLevelType w:val="hybridMultilevel"/>
    <w:tmpl w:val="1E806F54"/>
    <w:lvl w:ilvl="0" w:tplc="7D12A8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5D"/>
    <w:rsid w:val="000A5FF7"/>
    <w:rsid w:val="00341002"/>
    <w:rsid w:val="00377320"/>
    <w:rsid w:val="003D39F4"/>
    <w:rsid w:val="0048142B"/>
    <w:rsid w:val="004F515D"/>
    <w:rsid w:val="00CE36F9"/>
    <w:rsid w:val="00E7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C07D4"/>
  <w15:chartTrackingRefBased/>
  <w15:docId w15:val="{0F5B994E-FDA4-4506-AF98-67C9F100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35037422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R.Colclough</dc:creator>
  <cp:keywords/>
  <dc:description/>
  <cp:lastModifiedBy>R.Colclough</cp:lastModifiedBy>
  <cp:revision>2</cp:revision>
  <dcterms:created xsi:type="dcterms:W3CDTF">2018-12-07T12:40:00Z</dcterms:created>
  <dcterms:modified xsi:type="dcterms:W3CDTF">2018-12-07T12:40:00Z</dcterms:modified>
</cp:coreProperties>
</file>