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79" w:rsidRPr="007C3293" w:rsidRDefault="007C5379" w:rsidP="007C3293">
      <w:pPr>
        <w:jc w:val="center"/>
        <w:rPr>
          <w:sz w:val="28"/>
          <w:szCs w:val="28"/>
          <w:u w:val="single"/>
        </w:rPr>
      </w:pPr>
      <w:r w:rsidRPr="007C3293">
        <w:rPr>
          <w:sz w:val="28"/>
          <w:szCs w:val="28"/>
          <w:u w:val="single"/>
        </w:rPr>
        <w:t>Homework Questions</w:t>
      </w:r>
    </w:p>
    <w:p w:rsidR="007C5379" w:rsidRPr="00FA0076" w:rsidRDefault="007C5379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 xml:space="preserve">Name a problem which the Kaiser had in ruling Germany. </w:t>
      </w:r>
    </w:p>
    <w:p w:rsidR="007C5379" w:rsidRPr="00FA0076" w:rsidRDefault="007C5379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 xml:space="preserve">What was the enabling act? </w:t>
      </w:r>
    </w:p>
    <w:p w:rsidR="007C5379" w:rsidRPr="00FA0076" w:rsidRDefault="007C5379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 xml:space="preserve">State a way in which Stresemann solved the hyperinflation crisis. </w:t>
      </w:r>
    </w:p>
    <w:p w:rsidR="007C5379" w:rsidRPr="00FA0076" w:rsidRDefault="007C5379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 xml:space="preserve">Describe Weimar culture. </w:t>
      </w:r>
    </w:p>
    <w:p w:rsidR="007C5379" w:rsidRPr="00FA0076" w:rsidRDefault="007C5379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 xml:space="preserve">Name two terms of the Treaty of Versailles. </w:t>
      </w:r>
    </w:p>
    <w:p w:rsidR="007C5379" w:rsidRPr="00FA0076" w:rsidRDefault="00FA0076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 xml:space="preserve">How did hyperinflation affect different areas of society? </w:t>
      </w:r>
    </w:p>
    <w:p w:rsidR="00FA0076" w:rsidRPr="00FA0076" w:rsidRDefault="00FA0076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 xml:space="preserve">When was the Wall Street Crash? </w:t>
      </w:r>
    </w:p>
    <w:p w:rsidR="00FA0076" w:rsidRPr="00FA0076" w:rsidRDefault="00FA0076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 xml:space="preserve">Suggest some ways in which the Nazi party structure and tactics was appealing to Germans. </w:t>
      </w:r>
    </w:p>
    <w:p w:rsidR="00FA0076" w:rsidRPr="00FA0076" w:rsidRDefault="00FA0076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 xml:space="preserve">Suggest a reason why the middle classes voted for the Nazi Party. </w:t>
      </w:r>
    </w:p>
    <w:p w:rsidR="00FA0076" w:rsidRPr="00FA0076" w:rsidRDefault="00FA0076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0076">
        <w:rPr>
          <w:sz w:val="28"/>
          <w:szCs w:val="28"/>
        </w:rPr>
        <w:t>Who was in charge of the SS?</w:t>
      </w:r>
    </w:p>
    <w:p w:rsidR="00FA0076" w:rsidRDefault="007C3293" w:rsidP="007C53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the role of the SS was?</w:t>
      </w:r>
    </w:p>
    <w:p w:rsidR="007C3293" w:rsidRDefault="007C3293" w:rsidP="007C3293">
      <w:pPr>
        <w:rPr>
          <w:sz w:val="28"/>
          <w:szCs w:val="28"/>
        </w:rPr>
      </w:pPr>
    </w:p>
    <w:p w:rsidR="007C3293" w:rsidRDefault="007C3293" w:rsidP="007C3293">
      <w:pPr>
        <w:rPr>
          <w:sz w:val="28"/>
          <w:szCs w:val="28"/>
        </w:rPr>
      </w:pPr>
    </w:p>
    <w:p w:rsidR="007C3293" w:rsidRDefault="007C3293" w:rsidP="007C3293">
      <w:pPr>
        <w:rPr>
          <w:sz w:val="28"/>
          <w:szCs w:val="28"/>
        </w:rPr>
      </w:pPr>
    </w:p>
    <w:p w:rsidR="007C3293" w:rsidRPr="007C3293" w:rsidRDefault="007C3293" w:rsidP="007C3293">
      <w:pPr>
        <w:rPr>
          <w:sz w:val="28"/>
          <w:szCs w:val="28"/>
        </w:rPr>
      </w:pPr>
      <w:bookmarkStart w:id="0" w:name="_GoBack"/>
      <w:bookmarkEnd w:id="0"/>
    </w:p>
    <w:sectPr w:rsidR="007C3293" w:rsidRPr="007C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11E"/>
    <w:multiLevelType w:val="hybridMultilevel"/>
    <w:tmpl w:val="99FCE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310A"/>
    <w:multiLevelType w:val="hybridMultilevel"/>
    <w:tmpl w:val="99FCE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79"/>
    <w:rsid w:val="007C3293"/>
    <w:rsid w:val="007C5379"/>
    <w:rsid w:val="00A849AD"/>
    <w:rsid w:val="00F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81E0"/>
  <w15:chartTrackingRefBased/>
  <w15:docId w15:val="{1CFE647B-0350-4BD9-9B68-9B410F6F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E2D3DA8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cp:lastPrinted>2018-12-07T12:09:00Z</cp:lastPrinted>
  <dcterms:created xsi:type="dcterms:W3CDTF">2018-12-06T17:04:00Z</dcterms:created>
  <dcterms:modified xsi:type="dcterms:W3CDTF">2018-12-07T12:09:00Z</dcterms:modified>
</cp:coreProperties>
</file>