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4CF" w:rsidRDefault="009834CF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76200</wp:posOffset>
            </wp:positionV>
            <wp:extent cx="3104515" cy="3361690"/>
            <wp:effectExtent l="0" t="0" r="635" b="0"/>
            <wp:wrapTight wrapText="bothSides">
              <wp:wrapPolygon edited="0">
                <wp:start x="0" y="0"/>
                <wp:lineTo x="0" y="21420"/>
                <wp:lineTo x="21472" y="21420"/>
                <wp:lineTo x="214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333" r="60281" b="30827"/>
                    <a:stretch/>
                  </pic:blipFill>
                  <pic:spPr bwMode="auto">
                    <a:xfrm>
                      <a:off x="0" y="0"/>
                      <a:ext cx="3104515" cy="3361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66675</wp:posOffset>
            </wp:positionV>
            <wp:extent cx="2543175" cy="3332436"/>
            <wp:effectExtent l="0" t="0" r="0" b="1905"/>
            <wp:wrapTight wrapText="bothSides">
              <wp:wrapPolygon edited="0">
                <wp:start x="0" y="0"/>
                <wp:lineTo x="0" y="21489"/>
                <wp:lineTo x="21357" y="21489"/>
                <wp:lineTo x="213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50" t="28874" r="20895" b="7977"/>
                    <a:stretch/>
                  </pic:blipFill>
                  <pic:spPr bwMode="auto">
                    <a:xfrm>
                      <a:off x="0" y="0"/>
                      <a:ext cx="2543175" cy="33324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34CF" w:rsidRPr="009834CF" w:rsidRDefault="009834CF" w:rsidP="009834CF"/>
    <w:p w:rsidR="009834CF" w:rsidRPr="009834CF" w:rsidRDefault="009834CF" w:rsidP="009834CF"/>
    <w:p w:rsidR="009834CF" w:rsidRPr="009834CF" w:rsidRDefault="009834CF" w:rsidP="009834CF"/>
    <w:p w:rsidR="009834CF" w:rsidRPr="009834CF" w:rsidRDefault="009834CF" w:rsidP="009834CF"/>
    <w:p w:rsidR="009834CF" w:rsidRPr="009834CF" w:rsidRDefault="009834CF" w:rsidP="009834CF"/>
    <w:p w:rsidR="009834CF" w:rsidRPr="009834CF" w:rsidRDefault="009834CF" w:rsidP="009834CF"/>
    <w:p w:rsidR="009834CF" w:rsidRPr="009834CF" w:rsidRDefault="009834CF" w:rsidP="009834CF"/>
    <w:p w:rsidR="009834CF" w:rsidRPr="009834CF" w:rsidRDefault="009834CF" w:rsidP="009834CF"/>
    <w:p w:rsidR="009834CF" w:rsidRPr="009834CF" w:rsidRDefault="009834CF" w:rsidP="009834CF"/>
    <w:p w:rsidR="009834CF" w:rsidRPr="009834CF" w:rsidRDefault="009834CF" w:rsidP="009834CF"/>
    <w:p w:rsidR="009834CF" w:rsidRPr="009834CF" w:rsidRDefault="009834CF" w:rsidP="009834CF"/>
    <w:p w:rsidR="009834CF" w:rsidRPr="009834CF" w:rsidRDefault="009834CF" w:rsidP="009834C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134620</wp:posOffset>
                </wp:positionV>
                <wp:extent cx="6943725" cy="12668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34CF" w:rsidRDefault="009834CF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1.75pt;margin-top:10.6pt;width:546.75pt;height:9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" fillcolor="white [3201]" strokeweight=".5pt">
                <v:textbox>
                  <w:txbxContent>
                    <w:p w:rsidR="009834CF" w:rsidRDefault="009834CF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834CF" w:rsidRDefault="009834CF" w:rsidP="009834CF"/>
    <w:p w:rsidR="005D4133" w:rsidRDefault="005D4133" w:rsidP="009834CF">
      <w:pPr>
        <w:jc w:val="center"/>
      </w:pPr>
    </w:p>
    <w:p w:rsidR="009834CF" w:rsidRPr="009834CF" w:rsidRDefault="009834CF" w:rsidP="009834CF">
      <w:pPr>
        <w:jc w:val="center"/>
      </w:pPr>
    </w:p>
    <w:sectPr w:rsidR="009834CF" w:rsidRPr="009834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CF"/>
    <w:rsid w:val="00187C2D"/>
    <w:rsid w:val="005D4133"/>
    <w:rsid w:val="0098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C73FE"/>
  <w15:chartTrackingRefBased/>
  <w15:docId w15:val="{EF35B7D5-F0AD-4232-9713-7BC97753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8DD3683D</Template>
  <TotalTime>174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M.Pierpoint</dc:creator>
  <cp:keywords/>
  <dc:description/>
  <cp:lastModifiedBy>M.Pierpoint</cp:lastModifiedBy>
  <cp:revision>1</cp:revision>
  <dcterms:created xsi:type="dcterms:W3CDTF">2018-07-19T08:48:00Z</dcterms:created>
  <dcterms:modified xsi:type="dcterms:W3CDTF">2018-07-19T14:09:00Z</dcterms:modified>
</cp:coreProperties>
</file>