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2" w:rsidRDefault="005A09E2">
      <w:r w:rsidRPr="005A09E2">
        <w:rPr>
          <w:noProof/>
          <w:lang w:eastAsia="en-GB"/>
        </w:rPr>
        <w:drawing>
          <wp:inline distT="0" distB="0" distL="0" distR="0" wp14:anchorId="7EA61CFA" wp14:editId="45B2A5F2">
            <wp:extent cx="2893060" cy="397239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9"/>
                    <a:stretch/>
                  </pic:blipFill>
                  <pic:spPr bwMode="auto">
                    <a:xfrm>
                      <a:off x="0" y="0"/>
                      <a:ext cx="2893060" cy="39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09E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3192571</wp:posOffset>
            </wp:positionH>
            <wp:positionV relativeFrom="paragraph">
              <wp:posOffset>437</wp:posOffset>
            </wp:positionV>
            <wp:extent cx="2922905" cy="4812030"/>
            <wp:effectExtent l="0" t="0" r="0" b="7620"/>
            <wp:wrapTight wrapText="bothSides">
              <wp:wrapPolygon edited="0">
                <wp:start x="0" y="0"/>
                <wp:lineTo x="0" y="21549"/>
                <wp:lineTo x="21398" y="21549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9E2" w:rsidRPr="005A09E2" w:rsidRDefault="005A09E2" w:rsidP="005A09E2"/>
    <w:p w:rsidR="005A09E2" w:rsidRPr="005A09E2" w:rsidRDefault="005A09E2" w:rsidP="005A09E2"/>
    <w:p w:rsidR="00FF2E98" w:rsidRDefault="00FF2E98" w:rsidP="00FF2E98">
      <w:r>
        <w:t>Compare the work of Andreas Vesalius and John Hunter. In what ways are they similar?</w:t>
      </w:r>
    </w:p>
    <w:p w:rsidR="005A09E2" w:rsidRPr="005A09E2" w:rsidRDefault="005A09E2" w:rsidP="005A09E2">
      <w:bookmarkStart w:id="0" w:name="_GoBack"/>
      <w:bookmarkEnd w:id="0"/>
    </w:p>
    <w:p w:rsidR="005A09E2" w:rsidRPr="005A09E2" w:rsidRDefault="005A09E2" w:rsidP="005A09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-703923</wp:posOffset>
                </wp:positionH>
                <wp:positionV relativeFrom="paragraph">
                  <wp:posOffset>246932</wp:posOffset>
                </wp:positionV>
                <wp:extent cx="6760564" cy="3507699"/>
                <wp:effectExtent l="0" t="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3507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9.45pt;width:532.3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" fillcolor="white [3201]" strokeweight=".5pt">
                <v:textbox>
                  <w:txbxContent>
                    <w:p w:rsidR="005A09E2" w:rsidRDefault="005A09E2"/>
                  </w:txbxContent>
                </v:textbox>
              </v:shape>
            </w:pict>
          </mc:Fallback>
        </mc:AlternateContent>
      </w:r>
    </w:p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Default="005A09E2" w:rsidP="005A09E2"/>
    <w:p w:rsidR="002D730C" w:rsidRDefault="005A09E2" w:rsidP="005A09E2">
      <w:pPr>
        <w:tabs>
          <w:tab w:val="left" w:pos="3706"/>
        </w:tabs>
      </w:pPr>
      <w:r>
        <w:tab/>
      </w:r>
    </w:p>
    <w:p w:rsidR="005A09E2" w:rsidRDefault="005A09E2" w:rsidP="005A09E2">
      <w:pPr>
        <w:tabs>
          <w:tab w:val="left" w:pos="3706"/>
        </w:tabs>
      </w:pPr>
    </w:p>
    <w:p w:rsidR="005A09E2" w:rsidRPr="005A09E2" w:rsidRDefault="005A09E2" w:rsidP="005A09E2">
      <w:pPr>
        <w:tabs>
          <w:tab w:val="left" w:pos="37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E050" wp14:editId="2D7F4FB4">
                <wp:simplePos x="0" y="0"/>
                <wp:positionH relativeFrom="margin">
                  <wp:posOffset>-524656</wp:posOffset>
                </wp:positionH>
                <wp:positionV relativeFrom="paragraph">
                  <wp:posOffset>0</wp:posOffset>
                </wp:positionV>
                <wp:extent cx="6760564" cy="8829207"/>
                <wp:effectExtent l="0" t="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8829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 w:rsidP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E050" id="Text Box 4" o:spid="_x0000_s1027" type="#_x0000_t202" style="position:absolute;margin-left:-41.3pt;margin-top:0;width:532.35pt;height:69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" fillcolor="window" strokeweight=".5pt">
                <v:textbox>
                  <w:txbxContent>
                    <w:p w:rsidR="005A09E2" w:rsidRDefault="005A09E2" w:rsidP="005A09E2"/>
                  </w:txbxContent>
                </v:textbox>
                <w10:wrap anchorx="margin"/>
              </v:shape>
            </w:pict>
          </mc:Fallback>
        </mc:AlternateContent>
      </w:r>
    </w:p>
    <w:sectPr w:rsidR="005A09E2" w:rsidRPr="005A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E2" w:rsidRDefault="005A09E2" w:rsidP="005A09E2">
      <w:pPr>
        <w:spacing w:after="0" w:line="240" w:lineRule="auto"/>
      </w:pPr>
      <w:r>
        <w:separator/>
      </w:r>
    </w:p>
  </w:endnote>
  <w:end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E2" w:rsidRDefault="005A09E2" w:rsidP="005A09E2">
      <w:pPr>
        <w:spacing w:after="0" w:line="240" w:lineRule="auto"/>
      </w:pPr>
      <w:r>
        <w:separator/>
      </w:r>
    </w:p>
  </w:footnote>
  <w:foot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2"/>
    <w:rsid w:val="001C678D"/>
    <w:rsid w:val="002D730C"/>
    <w:rsid w:val="005A09E2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5B45"/>
  <w15:chartTrackingRefBased/>
  <w15:docId w15:val="{49E956D2-9499-4665-BC69-AE8CC3C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E2"/>
  </w:style>
  <w:style w:type="paragraph" w:styleId="Footer">
    <w:name w:val="footer"/>
    <w:basedOn w:val="Normal"/>
    <w:link w:val="Foot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B3C93D75</Template>
  <TotalTime>3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2018-06-28T13:27:00Z</dcterms:created>
  <dcterms:modified xsi:type="dcterms:W3CDTF">2018-06-28T13:27:00Z</dcterms:modified>
</cp:coreProperties>
</file>