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09E2" w:rsidRDefault="005A09E2">
      <w:r w:rsidRPr="005A09E2">
        <w:rPr>
          <w:noProof/>
          <w:lang w:eastAsia="en-GB"/>
        </w:rPr>
        <w:drawing>
          <wp:inline distT="0" distB="0" distL="0" distR="0" wp14:anchorId="7EA61CFA" wp14:editId="45B2A5F2">
            <wp:extent cx="2893060" cy="3972393"/>
            <wp:effectExtent l="0" t="0" r="254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39"/>
                    <a:stretch/>
                  </pic:blipFill>
                  <pic:spPr bwMode="auto">
                    <a:xfrm>
                      <a:off x="0" y="0"/>
                      <a:ext cx="2893060" cy="3972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A09E2"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3192571</wp:posOffset>
            </wp:positionH>
            <wp:positionV relativeFrom="paragraph">
              <wp:posOffset>437</wp:posOffset>
            </wp:positionV>
            <wp:extent cx="2922905" cy="4812030"/>
            <wp:effectExtent l="0" t="0" r="0" b="7620"/>
            <wp:wrapTight wrapText="bothSides">
              <wp:wrapPolygon edited="0">
                <wp:start x="0" y="0"/>
                <wp:lineTo x="0" y="21549"/>
                <wp:lineTo x="21398" y="21549"/>
                <wp:lineTo x="2139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4812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A09E2" w:rsidRPr="005A09E2" w:rsidRDefault="005A09E2" w:rsidP="005A09E2"/>
    <w:p w:rsidR="00B70E1E" w:rsidRDefault="00B70E1E" w:rsidP="00B70E1E">
      <w:r>
        <w:t>Compare the work of Pasteur and Koch. In what ways were they different?</w:t>
      </w:r>
    </w:p>
    <w:p w:rsidR="005A09E2" w:rsidRPr="005A09E2" w:rsidRDefault="005A09E2" w:rsidP="005A09E2">
      <w:bookmarkStart w:id="0" w:name="_GoBack"/>
      <w:bookmarkEnd w:id="0"/>
    </w:p>
    <w:p w:rsidR="005A09E2" w:rsidRPr="005A09E2" w:rsidRDefault="005A09E2" w:rsidP="005A09E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-703923</wp:posOffset>
                </wp:positionH>
                <wp:positionV relativeFrom="paragraph">
                  <wp:posOffset>246932</wp:posOffset>
                </wp:positionV>
                <wp:extent cx="6760564" cy="3507699"/>
                <wp:effectExtent l="0" t="0" r="21590" b="1714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564" cy="350769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9E2" w:rsidRDefault="005A0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55.45pt;margin-top:19.45pt;width:532.35pt;height:276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" fillcolor="white [3201]" strokeweight=".5pt">
                <v:textbox>
                  <w:txbxContent>
                    <w:p w:rsidR="005A09E2" w:rsidRDefault="005A09E2"/>
                  </w:txbxContent>
                </v:textbox>
              </v:shape>
            </w:pict>
          </mc:Fallback>
        </mc:AlternateContent>
      </w:r>
    </w:p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Pr="005A09E2" w:rsidRDefault="005A09E2" w:rsidP="005A09E2"/>
    <w:p w:rsidR="005A09E2" w:rsidRDefault="005A09E2" w:rsidP="005A09E2"/>
    <w:p w:rsidR="002D730C" w:rsidRDefault="005A09E2" w:rsidP="005A09E2">
      <w:pPr>
        <w:tabs>
          <w:tab w:val="left" w:pos="3706"/>
        </w:tabs>
      </w:pPr>
      <w:r>
        <w:tab/>
      </w:r>
    </w:p>
    <w:p w:rsidR="005A09E2" w:rsidRDefault="005A09E2" w:rsidP="005A09E2">
      <w:pPr>
        <w:tabs>
          <w:tab w:val="left" w:pos="3706"/>
        </w:tabs>
      </w:pPr>
    </w:p>
    <w:p w:rsidR="005A09E2" w:rsidRPr="005A09E2" w:rsidRDefault="005A09E2" w:rsidP="005A09E2">
      <w:pPr>
        <w:tabs>
          <w:tab w:val="left" w:pos="3706"/>
        </w:tabs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CD9E050" wp14:editId="2D7F4FB4">
                <wp:simplePos x="0" y="0"/>
                <wp:positionH relativeFrom="margin">
                  <wp:posOffset>-524656</wp:posOffset>
                </wp:positionH>
                <wp:positionV relativeFrom="paragraph">
                  <wp:posOffset>0</wp:posOffset>
                </wp:positionV>
                <wp:extent cx="6760564" cy="8829207"/>
                <wp:effectExtent l="0" t="0" r="21590" b="1016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0564" cy="882920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5A09E2" w:rsidRDefault="005A09E2" w:rsidP="005A09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9E050" id="Text Box 4" o:spid="_x0000_s1027" type="#_x0000_t202" style="position:absolute;margin-left:-41.3pt;margin-top:0;width:532.35pt;height:695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" fillcolor="window" strokeweight=".5pt">
                <v:textbox>
                  <w:txbxContent>
                    <w:p w:rsidR="005A09E2" w:rsidRDefault="005A09E2" w:rsidP="005A09E2"/>
                  </w:txbxContent>
                </v:textbox>
                <w10:wrap anchorx="margin"/>
              </v:shape>
            </w:pict>
          </mc:Fallback>
        </mc:AlternateContent>
      </w:r>
    </w:p>
    <w:sectPr w:rsidR="005A09E2" w:rsidRPr="005A09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09E2" w:rsidRDefault="005A09E2" w:rsidP="005A09E2">
      <w:pPr>
        <w:spacing w:after="0" w:line="240" w:lineRule="auto"/>
      </w:pPr>
      <w:r>
        <w:separator/>
      </w:r>
    </w:p>
  </w:endnote>
  <w:endnote w:type="continuationSeparator" w:id="0">
    <w:p w:rsidR="005A09E2" w:rsidRDefault="005A09E2" w:rsidP="005A0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09E2" w:rsidRDefault="005A09E2" w:rsidP="005A09E2">
      <w:pPr>
        <w:spacing w:after="0" w:line="240" w:lineRule="auto"/>
      </w:pPr>
      <w:r>
        <w:separator/>
      </w:r>
    </w:p>
  </w:footnote>
  <w:footnote w:type="continuationSeparator" w:id="0">
    <w:p w:rsidR="005A09E2" w:rsidRDefault="005A09E2" w:rsidP="005A09E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09E2"/>
    <w:rsid w:val="001C678D"/>
    <w:rsid w:val="002D730C"/>
    <w:rsid w:val="005A09E2"/>
    <w:rsid w:val="00B70E1E"/>
    <w:rsid w:val="00FF2E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25B45"/>
  <w15:chartTrackingRefBased/>
  <w15:docId w15:val="{49E956D2-9499-4665-BC69-AE8CC3C9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A09E2"/>
  </w:style>
  <w:style w:type="paragraph" w:styleId="Footer">
    <w:name w:val="footer"/>
    <w:basedOn w:val="Normal"/>
    <w:link w:val="FooterChar"/>
    <w:uiPriority w:val="99"/>
    <w:unhideWhenUsed/>
    <w:rsid w:val="005A09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A09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B3C93D75</Template>
  <TotalTime>0</TotalTime>
  <Pages>2</Pages>
  <Words>14</Words>
  <Characters>80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Walton High School</Company>
  <LinksUpToDate>false</LinksUpToDate>
  <CharactersWithSpaces>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M.Pierpoint</dc:creator>
  <cp:keywords/>
  <dc:description/>
  <cp:lastModifiedBy>M.Pierpoint</cp:lastModifiedBy>
  <cp:revision>2</cp:revision>
  <dcterms:created xsi:type="dcterms:W3CDTF">2018-06-28T13:27:00Z</dcterms:created>
  <dcterms:modified xsi:type="dcterms:W3CDTF">2018-06-28T13:27:00Z</dcterms:modified>
</cp:coreProperties>
</file>