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0B" w:rsidRDefault="00937B8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419100</wp:posOffset>
            </wp:positionV>
            <wp:extent cx="2842895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21" y="21491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41" t="15597" r="13250" b="9064"/>
                    <a:stretch/>
                  </pic:blipFill>
                  <pic:spPr bwMode="auto">
                    <a:xfrm>
                      <a:off x="0" y="0"/>
                      <a:ext cx="2842895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228600</wp:posOffset>
            </wp:positionV>
            <wp:extent cx="360045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486" y="21225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3" r="46322" b="47323"/>
                    <a:stretch/>
                  </pic:blipFill>
                  <pic:spPr bwMode="auto">
                    <a:xfrm>
                      <a:off x="0" y="0"/>
                      <a:ext cx="3600450" cy="160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46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8A"/>
    <w:rsid w:val="00937B8A"/>
    <w:rsid w:val="00E4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890AA-A96E-4031-BBAC-2B613D1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3E188417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1</cp:revision>
  <dcterms:created xsi:type="dcterms:W3CDTF">2018-06-19T09:33:00Z</dcterms:created>
  <dcterms:modified xsi:type="dcterms:W3CDTF">2018-06-19T09:35:00Z</dcterms:modified>
</cp:coreProperties>
</file>