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47" w:rsidRDefault="004E01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2190750</wp:posOffset>
                </wp:positionV>
                <wp:extent cx="3848100" cy="1066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0147" w:rsidRDefault="008B557A">
                            <w:r>
                              <w:t xml:space="preserve">The </w:t>
                            </w:r>
                            <w:r w:rsidR="00254102">
                              <w:t>lack of American involvement in Hungary in 1956 shows there was a thaw in the Cold war in 1950s</w:t>
                            </w:r>
                            <w:bookmarkStart w:id="0" w:name="_GoBack"/>
                            <w:bookmarkEnd w:id="0"/>
                            <w:r w:rsidR="004E0147">
                              <w:t xml:space="preserve"> </w:t>
                            </w:r>
                            <w:proofErr w:type="gramStart"/>
                            <w:r w:rsidR="004E0147">
                              <w:t>HFDYA?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5.5pt;margin-top:172.5pt;width:303pt;height:8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" fillcolor="white [3201]" strokeweight=".5pt">
                <v:textbox>
                  <w:txbxContent>
                    <w:p w:rsidR="004E0147" w:rsidRDefault="008B557A">
                      <w:r>
                        <w:t xml:space="preserve">The </w:t>
                      </w:r>
                      <w:r w:rsidR="00254102">
                        <w:t>lack of American involvement in Hungary in 1956 shows there was a thaw in the Cold war in 1950s</w:t>
                      </w:r>
                      <w:bookmarkStart w:id="1" w:name="_GoBack"/>
                      <w:bookmarkEnd w:id="1"/>
                      <w:r w:rsidR="004E0147">
                        <w:t xml:space="preserve"> </w:t>
                      </w:r>
                      <w:proofErr w:type="gramStart"/>
                      <w:r w:rsidR="004E0147">
                        <w:t>HFDYA?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37B8A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3295015</wp:posOffset>
            </wp:positionH>
            <wp:positionV relativeFrom="paragraph">
              <wp:posOffset>419100</wp:posOffset>
            </wp:positionV>
            <wp:extent cx="2842895" cy="3790950"/>
            <wp:effectExtent l="0" t="0" r="0" b="0"/>
            <wp:wrapTight wrapText="bothSides">
              <wp:wrapPolygon edited="0">
                <wp:start x="0" y="0"/>
                <wp:lineTo x="0" y="21491"/>
                <wp:lineTo x="21421" y="21491"/>
                <wp:lineTo x="214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41" t="15597" r="13250" b="9064"/>
                    <a:stretch/>
                  </pic:blipFill>
                  <pic:spPr bwMode="auto">
                    <a:xfrm>
                      <a:off x="0" y="0"/>
                      <a:ext cx="2842895" cy="379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B8A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228600</wp:posOffset>
            </wp:positionV>
            <wp:extent cx="3600450" cy="1609090"/>
            <wp:effectExtent l="0" t="0" r="0" b="0"/>
            <wp:wrapTight wrapText="bothSides">
              <wp:wrapPolygon edited="0">
                <wp:start x="0" y="0"/>
                <wp:lineTo x="0" y="21225"/>
                <wp:lineTo x="21486" y="21225"/>
                <wp:lineTo x="214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83" r="46322" b="47323"/>
                    <a:stretch/>
                  </pic:blipFill>
                  <pic:spPr bwMode="auto">
                    <a:xfrm>
                      <a:off x="0" y="0"/>
                      <a:ext cx="3600450" cy="1609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E0147" w:rsidRPr="004E0147" w:rsidRDefault="004E0147" w:rsidP="004E0147"/>
    <w:p w:rsidR="004E0147" w:rsidRPr="004E0147" w:rsidRDefault="004E0147" w:rsidP="004E0147"/>
    <w:p w:rsidR="004E0147" w:rsidRPr="004E0147" w:rsidRDefault="004E0147" w:rsidP="004E0147"/>
    <w:p w:rsidR="004E0147" w:rsidRPr="004E0147" w:rsidRDefault="004E0147" w:rsidP="004E0147"/>
    <w:p w:rsidR="004E0147" w:rsidRPr="004E0147" w:rsidRDefault="004E0147" w:rsidP="004E0147"/>
    <w:p w:rsidR="004E0147" w:rsidRPr="004E0147" w:rsidRDefault="004E0147" w:rsidP="004E0147"/>
    <w:p w:rsidR="004E0147" w:rsidRPr="004E0147" w:rsidRDefault="004E0147" w:rsidP="004E0147"/>
    <w:p w:rsidR="004E0147" w:rsidRPr="004E0147" w:rsidRDefault="004E0147" w:rsidP="004E0147"/>
    <w:p w:rsidR="004E0147" w:rsidRDefault="004E0147" w:rsidP="004E0147">
      <w:pPr>
        <w:tabs>
          <w:tab w:val="left" w:pos="103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114300</wp:posOffset>
                </wp:positionV>
                <wp:extent cx="6800850" cy="46101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6.5pt;margin-top:9pt;width:535.5pt;height:3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" fillcolor="white [3201]" strokeweight=".5pt">
                <v:textbox>
                  <w:txbxContent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</w:txbxContent>
                </v:textbox>
              </v:shape>
            </w:pict>
          </mc:Fallback>
        </mc:AlternateContent>
      </w:r>
      <w:r>
        <w:tab/>
      </w: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07168" wp14:editId="3F1B5B34">
                <wp:simplePos x="0" y="0"/>
                <wp:positionH relativeFrom="margin">
                  <wp:posOffset>-542925</wp:posOffset>
                </wp:positionH>
                <wp:positionV relativeFrom="paragraph">
                  <wp:posOffset>-1</wp:posOffset>
                </wp:positionV>
                <wp:extent cx="6800850" cy="88296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882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07168" id="Text Box 5" o:spid="_x0000_s1028" type="#_x0000_t202" style="position:absolute;margin-left:-42.75pt;margin-top:0;width:535.5pt;height:6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" fillcolor="window" strokeweight=".5pt">
                <v:textbox>
                  <w:txbxContent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</w:txbxContent>
                </v:textbox>
                <w10:wrap anchorx="margin"/>
              </v:shape>
            </w:pict>
          </mc:Fallback>
        </mc:AlternateContent>
      </w:r>
    </w:p>
    <w:p w:rsidR="004E0147" w:rsidRPr="004E0147" w:rsidRDefault="004E0147" w:rsidP="004E0147">
      <w:pPr>
        <w:tabs>
          <w:tab w:val="left" w:pos="1035"/>
        </w:tabs>
      </w:pPr>
    </w:p>
    <w:p w:rsidR="004E0147" w:rsidRPr="004E0147" w:rsidRDefault="004E0147" w:rsidP="004E0147"/>
    <w:p w:rsidR="004E0147" w:rsidRPr="004E0147" w:rsidRDefault="004E0147" w:rsidP="004E0147"/>
    <w:p w:rsidR="004E0147" w:rsidRPr="004E0147" w:rsidRDefault="004E0147" w:rsidP="004E0147"/>
    <w:p w:rsidR="00E4600B" w:rsidRPr="004E0147" w:rsidRDefault="00E4600B" w:rsidP="004E0147"/>
    <w:sectPr w:rsidR="00E4600B" w:rsidRPr="004E0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147" w:rsidRDefault="004E0147" w:rsidP="004E0147">
      <w:pPr>
        <w:spacing w:after="0" w:line="240" w:lineRule="auto"/>
      </w:pPr>
      <w:r>
        <w:separator/>
      </w:r>
    </w:p>
  </w:endnote>
  <w:endnote w:type="continuationSeparator" w:id="0">
    <w:p w:rsidR="004E0147" w:rsidRDefault="004E0147" w:rsidP="004E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147" w:rsidRDefault="004E0147" w:rsidP="004E0147">
      <w:pPr>
        <w:spacing w:after="0" w:line="240" w:lineRule="auto"/>
      </w:pPr>
      <w:r>
        <w:separator/>
      </w:r>
    </w:p>
  </w:footnote>
  <w:footnote w:type="continuationSeparator" w:id="0">
    <w:p w:rsidR="004E0147" w:rsidRDefault="004E0147" w:rsidP="004E0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8A"/>
    <w:rsid w:val="00254102"/>
    <w:rsid w:val="004E0147"/>
    <w:rsid w:val="008B557A"/>
    <w:rsid w:val="00937B8A"/>
    <w:rsid w:val="00B65323"/>
    <w:rsid w:val="00E4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FA1A"/>
  <w15:chartTrackingRefBased/>
  <w15:docId w15:val="{B53890AA-A96E-4031-BBAC-2B613D14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47"/>
  </w:style>
  <w:style w:type="paragraph" w:styleId="Footer">
    <w:name w:val="footer"/>
    <w:basedOn w:val="Normal"/>
    <w:link w:val="FooterChar"/>
    <w:uiPriority w:val="99"/>
    <w:unhideWhenUsed/>
    <w:rsid w:val="004E0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727F8ABF</Template>
  <TotalTime>1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M.Pierpoint</dc:creator>
  <cp:keywords/>
  <dc:description/>
  <cp:lastModifiedBy>M.Pierpoint</cp:lastModifiedBy>
  <cp:revision>2</cp:revision>
  <dcterms:created xsi:type="dcterms:W3CDTF">2018-06-19T11:21:00Z</dcterms:created>
  <dcterms:modified xsi:type="dcterms:W3CDTF">2018-06-19T11:21:00Z</dcterms:modified>
</cp:coreProperties>
</file>