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47" w:rsidRDefault="004E0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2190750</wp:posOffset>
                </wp:positionV>
                <wp:extent cx="38481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8B557A">
                            <w:r>
                              <w:t xml:space="preserve">The main </w:t>
                            </w:r>
                            <w:r w:rsidR="00B65323">
                              <w:t>area of superpower rivalry 1945-65 was the nuclear arms race’</w:t>
                            </w:r>
                            <w:bookmarkStart w:id="0" w:name="_GoBack"/>
                            <w:bookmarkEnd w:id="0"/>
                            <w:r w:rsidR="004E0147">
                              <w:t xml:space="preserve"> HFDYA?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5pt;margin-top:172.5pt;width:303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" fillcolor="white [3201]" strokeweight=".5pt">
                <v:textbox>
                  <w:txbxContent>
                    <w:p w:rsidR="004E0147" w:rsidRDefault="008B557A">
                      <w:r>
                        <w:t xml:space="preserve">The main </w:t>
                      </w:r>
                      <w:r w:rsidR="00B65323">
                        <w:t>area of superpower rivalry 1945-65 was the nuclear arms race’</w:t>
                      </w:r>
                      <w:bookmarkStart w:id="1" w:name="_GoBack"/>
                      <w:bookmarkEnd w:id="1"/>
                      <w:r w:rsidR="004E0147">
                        <w:t xml:space="preserve"> HFDYA?</w:t>
                      </w:r>
                    </w:p>
                  </w:txbxContent>
                </v:textbox>
              </v:shape>
            </w:pict>
          </mc:Fallback>
        </mc:AlternateContent>
      </w:r>
      <w:r w:rsidR="00937B8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419100</wp:posOffset>
            </wp:positionV>
            <wp:extent cx="2842895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21" y="2149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1" t="15597" r="13250" b="9064"/>
                    <a:stretch/>
                  </pic:blipFill>
                  <pic:spPr bwMode="auto">
                    <a:xfrm>
                      <a:off x="0" y="0"/>
                      <a:ext cx="284289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B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228600</wp:posOffset>
            </wp:positionV>
            <wp:extent cx="360045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86" y="21225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3" r="46322" b="47323"/>
                    <a:stretch/>
                  </pic:blipFill>
                  <pic:spPr bwMode="auto">
                    <a:xfrm>
                      <a:off x="0" y="0"/>
                      <a:ext cx="3600450" cy="160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114300</wp:posOffset>
                </wp:positionV>
                <wp:extent cx="6800850" cy="4610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  <w:p w:rsidR="004E0147" w:rsidRDefault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6.5pt;margin-top:9pt;width:535.5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" fillcolor="white [3201]" strokeweight=".5pt">
                <v:textbox>
                  <w:txbxContent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  <w:p w:rsidR="004E0147" w:rsidRDefault="004E0147"/>
                  </w:txbxContent>
                </v:textbox>
              </v:shape>
            </w:pict>
          </mc:Fallback>
        </mc:AlternateContent>
      </w:r>
      <w:r>
        <w:tab/>
      </w: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</w:p>
    <w:p w:rsidR="004E0147" w:rsidRDefault="004E0147" w:rsidP="004E0147">
      <w:pPr>
        <w:tabs>
          <w:tab w:val="left" w:pos="103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07168" wp14:editId="3F1B5B34">
                <wp:simplePos x="0" y="0"/>
                <wp:positionH relativeFrom="margin">
                  <wp:posOffset>-542925</wp:posOffset>
                </wp:positionH>
                <wp:positionV relativeFrom="paragraph">
                  <wp:posOffset>-1</wp:posOffset>
                </wp:positionV>
                <wp:extent cx="6800850" cy="8829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82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  <w:p w:rsidR="004E0147" w:rsidRDefault="004E0147" w:rsidP="004E0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7168" id="Text Box 5" o:spid="_x0000_s1028" type="#_x0000_t202" style="position:absolute;margin-left:-42.75pt;margin-top:0;width:535.5pt;height:6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" fillcolor="window" strokeweight=".5pt">
                <v:textbox>
                  <w:txbxContent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  <w:p w:rsidR="004E0147" w:rsidRDefault="004E0147" w:rsidP="004E0147"/>
                  </w:txbxContent>
                </v:textbox>
                <w10:wrap anchorx="margin"/>
              </v:shape>
            </w:pict>
          </mc:Fallback>
        </mc:AlternateContent>
      </w:r>
    </w:p>
    <w:p w:rsidR="004E0147" w:rsidRPr="004E0147" w:rsidRDefault="004E0147" w:rsidP="004E0147">
      <w:pPr>
        <w:tabs>
          <w:tab w:val="left" w:pos="1035"/>
        </w:tabs>
      </w:pPr>
    </w:p>
    <w:p w:rsidR="004E0147" w:rsidRPr="004E0147" w:rsidRDefault="004E0147" w:rsidP="004E0147"/>
    <w:p w:rsidR="004E0147" w:rsidRPr="004E0147" w:rsidRDefault="004E0147" w:rsidP="004E0147"/>
    <w:p w:rsidR="004E0147" w:rsidRPr="004E0147" w:rsidRDefault="004E0147" w:rsidP="004E0147"/>
    <w:p w:rsidR="00E4600B" w:rsidRPr="004E0147" w:rsidRDefault="00E4600B" w:rsidP="004E0147"/>
    <w:sectPr w:rsidR="00E4600B" w:rsidRPr="004E0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47" w:rsidRDefault="004E0147" w:rsidP="004E0147">
      <w:pPr>
        <w:spacing w:after="0" w:line="240" w:lineRule="auto"/>
      </w:pPr>
      <w:r>
        <w:separator/>
      </w:r>
    </w:p>
  </w:endnote>
  <w:end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47" w:rsidRDefault="004E0147" w:rsidP="004E0147">
      <w:pPr>
        <w:spacing w:after="0" w:line="240" w:lineRule="auto"/>
      </w:pPr>
      <w:r>
        <w:separator/>
      </w:r>
    </w:p>
  </w:footnote>
  <w:footnote w:type="continuationSeparator" w:id="0">
    <w:p w:rsidR="004E0147" w:rsidRDefault="004E0147" w:rsidP="004E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8A"/>
    <w:rsid w:val="004E0147"/>
    <w:rsid w:val="008B557A"/>
    <w:rsid w:val="00937B8A"/>
    <w:rsid w:val="00B65323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A1A"/>
  <w15:chartTrackingRefBased/>
  <w15:docId w15:val="{B53890AA-A96E-4031-BBAC-2B613D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47"/>
  </w:style>
  <w:style w:type="paragraph" w:styleId="Footer">
    <w:name w:val="footer"/>
    <w:basedOn w:val="Normal"/>
    <w:link w:val="FooterChar"/>
    <w:uiPriority w:val="99"/>
    <w:unhideWhenUsed/>
    <w:rsid w:val="004E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727F8ABF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2018-06-19T11:20:00Z</dcterms:created>
  <dcterms:modified xsi:type="dcterms:W3CDTF">2018-06-19T11:20:00Z</dcterms:modified>
</cp:coreProperties>
</file>