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00B" w:rsidRDefault="008979B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-866775</wp:posOffset>
                </wp:positionH>
                <wp:positionV relativeFrom="paragraph">
                  <wp:posOffset>4067175</wp:posOffset>
                </wp:positionV>
                <wp:extent cx="7391400" cy="53340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0" cy="533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79B1" w:rsidRDefault="008979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8.25pt;margin-top:320.25pt;width:582pt;height:42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" fillcolor="white [3201]" strokeweight=".5pt">
                <v:textbox>
                  <w:txbxContent>
                    <w:p w:rsidR="008979B1" w:rsidRDefault="008979B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-866775</wp:posOffset>
                </wp:positionH>
                <wp:positionV relativeFrom="paragraph">
                  <wp:posOffset>2000250</wp:posOffset>
                </wp:positionV>
                <wp:extent cx="3638550" cy="20097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8979B1" w:rsidRDefault="008979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-68.25pt;margin-top:157.5pt;width:286.5pt;height:15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" fillcolor="white [3201]" strokecolor="#5b9bd5 [3204]" strokeweight=".5pt">
                <v:textbox>
                  <w:txbxContent>
                    <w:p w:rsidR="008979B1" w:rsidRDefault="008979B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-876300</wp:posOffset>
                </wp:positionH>
                <wp:positionV relativeFrom="paragraph">
                  <wp:posOffset>-800100</wp:posOffset>
                </wp:positionV>
                <wp:extent cx="7362825" cy="7715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282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79B1" w:rsidRDefault="008979B1">
                            <w:r>
                              <w:t xml:space="preserve">Write an account of how </w:t>
                            </w:r>
                            <w:r w:rsidR="00860E0A">
                              <w:t xml:space="preserve">the </w:t>
                            </w:r>
                            <w:proofErr w:type="spellStart"/>
                            <w:proofErr w:type="gramStart"/>
                            <w:r w:rsidR="00C76B63">
                              <w:t>prague</w:t>
                            </w:r>
                            <w:proofErr w:type="spellEnd"/>
                            <w:proofErr w:type="gramEnd"/>
                            <w:r w:rsidR="00C76B63">
                              <w:t xml:space="preserve"> spring</w:t>
                            </w:r>
                            <w:r w:rsidR="00860E0A">
                              <w:t xml:space="preserve"> become an interna</w:t>
                            </w:r>
                            <w:r w:rsidR="00C76B63">
                              <w:t>tional crisis in 1968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-69pt;margin-top:-63pt;width:579.75pt;height:6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" fillcolor="white [3201]" strokeweight=".5pt">
                <v:textbox>
                  <w:txbxContent>
                    <w:p w:rsidR="008979B1" w:rsidRDefault="008979B1">
                      <w:r>
                        <w:t xml:space="preserve">Write an account of how </w:t>
                      </w:r>
                      <w:r w:rsidR="00860E0A">
                        <w:t xml:space="preserve">the </w:t>
                      </w:r>
                      <w:proofErr w:type="spellStart"/>
                      <w:proofErr w:type="gramStart"/>
                      <w:r w:rsidR="00C76B63">
                        <w:t>prague</w:t>
                      </w:r>
                      <w:proofErr w:type="spellEnd"/>
                      <w:proofErr w:type="gramEnd"/>
                      <w:r w:rsidR="00C76B63">
                        <w:t xml:space="preserve"> spring</w:t>
                      </w:r>
                      <w:r w:rsidR="00860E0A">
                        <w:t xml:space="preserve"> become an interna</w:t>
                      </w:r>
                      <w:r w:rsidR="00C76B63">
                        <w:t>tional crisis in 1968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9525</wp:posOffset>
            </wp:positionV>
            <wp:extent cx="3228975" cy="3970235"/>
            <wp:effectExtent l="0" t="0" r="0" b="0"/>
            <wp:wrapTight wrapText="bothSides">
              <wp:wrapPolygon edited="0">
                <wp:start x="0" y="0"/>
                <wp:lineTo x="0" y="21455"/>
                <wp:lineTo x="21409" y="21455"/>
                <wp:lineTo x="2140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48" t="16775" r="20729"/>
                    <a:stretch/>
                  </pic:blipFill>
                  <pic:spPr bwMode="auto">
                    <a:xfrm>
                      <a:off x="0" y="0"/>
                      <a:ext cx="3228975" cy="3970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0</wp:posOffset>
            </wp:positionV>
            <wp:extent cx="3190875" cy="1400175"/>
            <wp:effectExtent l="0" t="0" r="9525" b="9525"/>
            <wp:wrapTight wrapText="bothSides">
              <wp:wrapPolygon edited="0">
                <wp:start x="0" y="0"/>
                <wp:lineTo x="0" y="21453"/>
                <wp:lineTo x="21536" y="21453"/>
                <wp:lineTo x="215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8252" r="61902" b="42144"/>
                    <a:stretch/>
                  </pic:blipFill>
                  <pic:spPr bwMode="auto">
                    <a:xfrm>
                      <a:off x="0" y="0"/>
                      <a:ext cx="3190875" cy="140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460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B1"/>
    <w:rsid w:val="004F42FD"/>
    <w:rsid w:val="006D1BC0"/>
    <w:rsid w:val="006F3719"/>
    <w:rsid w:val="00860E0A"/>
    <w:rsid w:val="008979B1"/>
    <w:rsid w:val="00C76B63"/>
    <w:rsid w:val="00E4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2B0F1"/>
  <w15:chartTrackingRefBased/>
  <w15:docId w15:val="{5F639A5A-B1A7-4950-BB64-047117CA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3E188417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M.Pierpoint</dc:creator>
  <cp:keywords/>
  <dc:description/>
  <cp:lastModifiedBy>M.Pierpoint</cp:lastModifiedBy>
  <cp:revision>2</cp:revision>
  <dcterms:created xsi:type="dcterms:W3CDTF">2018-06-19T09:29:00Z</dcterms:created>
  <dcterms:modified xsi:type="dcterms:W3CDTF">2018-06-19T09:29:00Z</dcterms:modified>
</cp:coreProperties>
</file>