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897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4067175</wp:posOffset>
                </wp:positionV>
                <wp:extent cx="7391400" cy="533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25pt;margin-top:320.25pt;width:582pt;height:4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" fillcolor="white [3201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2000250</wp:posOffset>
                </wp:positionV>
                <wp:extent cx="36385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8.25pt;margin-top:157.5pt;width:286.5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" fillcolor="white [3201]" strokecolor="#5b9bd5 [3204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-800100</wp:posOffset>
                </wp:positionV>
                <wp:extent cx="7362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>
                            <w:r>
                              <w:t xml:space="preserve">Write an account of how </w:t>
                            </w:r>
                            <w:r w:rsidR="00860E0A">
                              <w:t>the siting of Soviet missiles in Cuba</w:t>
                            </w:r>
                            <w:bookmarkStart w:id="0" w:name="_GoBack"/>
                            <w:bookmarkEnd w:id="0"/>
                            <w:r w:rsidR="00860E0A">
                              <w:t xml:space="preserve"> become an international crisis in 1962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9pt;margin-top:-63pt;width:57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kTA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" fillcolor="white [3201]" strokeweight=".5pt">
                <v:textbox>
                  <w:txbxContent>
                    <w:p w:rsidR="008979B1" w:rsidRDefault="008979B1">
                      <w:r>
                        <w:t xml:space="preserve">Write an account of how </w:t>
                      </w:r>
                      <w:r w:rsidR="00860E0A">
                        <w:t>the siting of Soviet missiles in Cuba</w:t>
                      </w:r>
                      <w:bookmarkStart w:id="1" w:name="_GoBack"/>
                      <w:bookmarkEnd w:id="1"/>
                      <w:r w:rsidR="00860E0A">
                        <w:t xml:space="preserve"> become an international crisis in 1962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228975" cy="397023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6775" r="20729"/>
                    <a:stretch/>
                  </pic:blipFill>
                  <pic:spPr bwMode="auto">
                    <a:xfrm>
                      <a:off x="0" y="0"/>
                      <a:ext cx="3228975" cy="39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1908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252" r="61902" b="42144"/>
                    <a:stretch/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1"/>
    <w:rsid w:val="004F42FD"/>
    <w:rsid w:val="006D1BC0"/>
    <w:rsid w:val="006F3719"/>
    <w:rsid w:val="00860E0A"/>
    <w:rsid w:val="008979B1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0F1"/>
  <w15:chartTrackingRefBased/>
  <w15:docId w15:val="{5F639A5A-B1A7-4950-BB64-047117C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2018-06-19T09:29:00Z</dcterms:created>
  <dcterms:modified xsi:type="dcterms:W3CDTF">2018-06-19T09:29:00Z</dcterms:modified>
</cp:coreProperties>
</file>