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0B" w:rsidRDefault="00897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4067175</wp:posOffset>
                </wp:positionV>
                <wp:extent cx="7391400" cy="533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25pt;margin-top:320.25pt;width:582pt;height:4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" fillcolor="white [3201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2000250</wp:posOffset>
                </wp:positionV>
                <wp:extent cx="3638550" cy="2009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68.25pt;margin-top:157.5pt;width:286.5pt;height:1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" fillcolor="white [3201]" strokecolor="#5b9bd5 [3204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-800100</wp:posOffset>
                </wp:positionV>
                <wp:extent cx="73628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>
                            <w:r>
                              <w:t xml:space="preserve">Write an account of how the </w:t>
                            </w:r>
                            <w:r w:rsidR="006F3719">
                              <w:t>city of Berlin become a point of tension between the superpowers 1960-63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69pt;margin-top:-63pt;width:579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fkTAIAAKE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" fillcolor="white [3201]" strokeweight=".5pt">
                <v:textbox>
                  <w:txbxContent>
                    <w:p w:rsidR="008979B1" w:rsidRDefault="008979B1">
                      <w:r>
                        <w:t xml:space="preserve">Write an account of how the </w:t>
                      </w:r>
                      <w:r w:rsidR="006F3719">
                        <w:t>city of Berlin become a point of tension between the superpowers 1960-63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3228975" cy="3970235"/>
            <wp:effectExtent l="0" t="0" r="0" b="0"/>
            <wp:wrapTight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16775" r="20729"/>
                    <a:stretch/>
                  </pic:blipFill>
                  <pic:spPr bwMode="auto">
                    <a:xfrm>
                      <a:off x="0" y="0"/>
                      <a:ext cx="3228975" cy="397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31908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252" r="61902" b="42144"/>
                    <a:stretch/>
                  </pic:blipFill>
                  <pic:spPr bwMode="auto">
                    <a:xfrm>
                      <a:off x="0" y="0"/>
                      <a:ext cx="31908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1"/>
    <w:rsid w:val="006D1BC0"/>
    <w:rsid w:val="006F3719"/>
    <w:rsid w:val="008979B1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B0F1"/>
  <w15:chartTrackingRefBased/>
  <w15:docId w15:val="{5F639A5A-B1A7-4950-BB64-047117C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3E188417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2018-06-19T09:27:00Z</dcterms:created>
  <dcterms:modified xsi:type="dcterms:W3CDTF">2018-06-19T09:27:00Z</dcterms:modified>
</cp:coreProperties>
</file>