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33" w:rsidRDefault="00240517" w:rsidP="00240517">
      <w:pPr>
        <w:tabs>
          <w:tab w:val="left" w:pos="15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4362450</wp:posOffset>
                </wp:positionV>
                <wp:extent cx="7105650" cy="5162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517" w:rsidRDefault="00240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5pt;margin-top:343.5pt;width:559.5pt;height:4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" fillcolor="white [3201]" strokeweight=".5pt">
                <v:textbox>
                  <w:txbxContent>
                    <w:p w:rsidR="00240517" w:rsidRDefault="0024051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3895725</wp:posOffset>
                </wp:positionV>
                <wp:extent cx="67056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517" w:rsidRDefault="00240517">
                            <w:r>
                              <w:t xml:space="preserve">Write an account of the </w:t>
                            </w:r>
                            <w:r w:rsidR="00444B36">
                              <w:t xml:space="preserve">way </w:t>
                            </w:r>
                            <w:r w:rsidR="00A90B07">
                              <w:t>William dealt with the harrying of the north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8.25pt;margin-top:306.75pt;width:528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" fillcolor="white [3201]" strokeweight=".5pt">
                <v:textbox>
                  <w:txbxContent>
                    <w:p w:rsidR="00240517" w:rsidRDefault="00240517">
                      <w:r>
                        <w:t xml:space="preserve">Write an account of the </w:t>
                      </w:r>
                      <w:r w:rsidR="00444B36">
                        <w:t xml:space="preserve">way </w:t>
                      </w:r>
                      <w:r w:rsidR="00A90B07">
                        <w:t>William dealt with the harrying of the north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66040</wp:posOffset>
            </wp:positionV>
            <wp:extent cx="307657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33" y="21537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2" t="31367" r="20563" b="12546"/>
                    <a:stretch/>
                  </pic:blipFill>
                  <pic:spPr bwMode="auto">
                    <a:xfrm>
                      <a:off x="0" y="0"/>
                      <a:ext cx="307657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2905125" cy="3354705"/>
            <wp:effectExtent l="0" t="0" r="9525" b="0"/>
            <wp:wrapTight wrapText="bothSides">
              <wp:wrapPolygon edited="0">
                <wp:start x="0" y="0"/>
                <wp:lineTo x="0" y="21465"/>
                <wp:lineTo x="21529" y="21465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159" r="59710" b="10677"/>
                    <a:stretch/>
                  </pic:blipFill>
                  <pic:spPr bwMode="auto">
                    <a:xfrm>
                      <a:off x="0" y="0"/>
                      <a:ext cx="2905125" cy="335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5D4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17"/>
    <w:rsid w:val="000100AA"/>
    <w:rsid w:val="00240517"/>
    <w:rsid w:val="00444B36"/>
    <w:rsid w:val="005D4133"/>
    <w:rsid w:val="00A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F552"/>
  <w15:chartTrackingRefBased/>
  <w15:docId w15:val="{B2054E8D-778C-4D93-A63F-675197EE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8DD3683D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2018-07-19T08:46:00Z</dcterms:created>
  <dcterms:modified xsi:type="dcterms:W3CDTF">2018-07-19T08:46:00Z</dcterms:modified>
</cp:coreProperties>
</file>