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33" w:rsidRDefault="00240517" w:rsidP="00240517">
      <w:pPr>
        <w:tabs>
          <w:tab w:val="left" w:pos="15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4362450</wp:posOffset>
                </wp:positionV>
                <wp:extent cx="7105650" cy="5162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16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5pt;margin-top:343.5pt;width:559.5pt;height:4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" fillcolor="white [3201]" strokeweight=".5pt">
                <v:textbox>
                  <w:txbxContent>
                    <w:p w:rsidR="00240517" w:rsidRDefault="0024051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3895725</wp:posOffset>
                </wp:positionV>
                <wp:extent cx="67056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0517" w:rsidRDefault="00240517">
                            <w:r>
                              <w:t>Write an account of the way the Feudal system changed under the Normans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8.25pt;margin-top:306.75pt;width:528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" fillcolor="white [3201]" strokeweight=".5pt">
                <v:textbox>
                  <w:txbxContent>
                    <w:p w:rsidR="00240517" w:rsidRDefault="00240517">
                      <w:r>
                        <w:t>Write an account of the way the Feudal system changed under the Normans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66040</wp:posOffset>
            </wp:positionV>
            <wp:extent cx="30765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2" t="31367" r="20563" b="12546"/>
                    <a:stretch/>
                  </pic:blipFill>
                  <pic:spPr bwMode="auto">
                    <a:xfrm>
                      <a:off x="0" y="0"/>
                      <a:ext cx="307657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2905125" cy="3354705"/>
            <wp:effectExtent l="0" t="0" r="9525" b="0"/>
            <wp:wrapTight wrapText="bothSides">
              <wp:wrapPolygon edited="0">
                <wp:start x="0" y="0"/>
                <wp:lineTo x="0" y="21465"/>
                <wp:lineTo x="21529" y="21465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159" r="59710" b="10677"/>
                    <a:stretch/>
                  </pic:blipFill>
                  <pic:spPr bwMode="auto">
                    <a:xfrm>
                      <a:off x="0" y="0"/>
                      <a:ext cx="2905125" cy="335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5D4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7"/>
    <w:rsid w:val="00240517"/>
    <w:rsid w:val="005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552"/>
  <w15:chartTrackingRefBased/>
  <w15:docId w15:val="{B2054E8D-778C-4D93-A63F-675197E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8DD3683D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2018-07-19T08:32:00Z</dcterms:created>
  <dcterms:modified xsi:type="dcterms:W3CDTF">2018-07-19T08:43:00Z</dcterms:modified>
</cp:coreProperties>
</file>