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66" w:rsidRPr="00726A66" w:rsidRDefault="00726A66" w:rsidP="00726A66">
      <w:pPr>
        <w:spacing w:after="0"/>
        <w:jc w:val="center"/>
        <w:rPr>
          <w:b/>
        </w:rPr>
      </w:pPr>
      <w:r w:rsidRPr="00726A66">
        <w:rPr>
          <w:b/>
        </w:rPr>
        <w:t xml:space="preserve">Year </w:t>
      </w:r>
      <w:r w:rsidR="00721B0E">
        <w:rPr>
          <w:b/>
        </w:rPr>
        <w:t>9</w:t>
      </w:r>
      <w:r w:rsidRPr="00726A66">
        <w:rPr>
          <w:b/>
        </w:rPr>
        <w:t xml:space="preserve"> </w:t>
      </w:r>
      <w:r w:rsidR="00721B0E">
        <w:rPr>
          <w:b/>
        </w:rPr>
        <w:t xml:space="preserve">Physics </w:t>
      </w:r>
      <w:r w:rsidR="00170C9A">
        <w:rPr>
          <w:b/>
        </w:rPr>
        <w:t xml:space="preserve">- </w:t>
      </w:r>
      <w:r w:rsidR="00721B0E">
        <w:rPr>
          <w:b/>
        </w:rPr>
        <w:t>Energy</w:t>
      </w:r>
    </w:p>
    <w:p w:rsidR="00726A66" w:rsidRDefault="00726A66" w:rsidP="00726A66">
      <w:pPr>
        <w:jc w:val="center"/>
        <w:rPr>
          <w:b/>
        </w:rPr>
      </w:pPr>
      <w:r w:rsidRPr="00726A66">
        <w:rPr>
          <w:b/>
        </w:rPr>
        <w:t>Homework Timetable</w:t>
      </w:r>
    </w:p>
    <w:p w:rsidR="005B2345" w:rsidRPr="005B2345" w:rsidRDefault="005B2345" w:rsidP="005B2345">
      <w:pPr>
        <w:spacing w:after="0"/>
        <w:rPr>
          <w:b/>
        </w:rPr>
      </w:pPr>
      <w:r w:rsidRPr="005B2345">
        <w:rPr>
          <w:b/>
        </w:rPr>
        <w:t>Message to parents</w:t>
      </w:r>
    </w:p>
    <w:p w:rsidR="00726A66" w:rsidRDefault="00726A66" w:rsidP="00726A66">
      <w:r w:rsidRPr="005B2345">
        <w:t>This homework ti</w:t>
      </w:r>
      <w:r>
        <w:t>metable provides an overview of when homework is set and the deadline for submission.  It is important that a degree of flexibility is allow</w:t>
      </w:r>
      <w:r w:rsidR="005B2345">
        <w:t xml:space="preserve">ed in these dates.  </w:t>
      </w:r>
      <w:r w:rsidR="00C141B3">
        <w:t>T</w:t>
      </w:r>
      <w:r>
        <w:t xml:space="preserve">he dates </w:t>
      </w:r>
      <w:r w:rsidR="00C141B3">
        <w:t>for issuing and submitting homework will</w:t>
      </w:r>
      <w:r>
        <w:t xml:space="preserve"> be given as lesson numbers.</w:t>
      </w:r>
    </w:p>
    <w:p w:rsidR="005B2345" w:rsidRDefault="005B2345" w:rsidP="00726A66">
      <w:r>
        <w:t>There may also be additional pieces of homework issued to students which are not on this timetable.</w:t>
      </w:r>
    </w:p>
    <w:p w:rsidR="00726A66" w:rsidRPr="00666E96" w:rsidRDefault="00726A66" w:rsidP="00726A66">
      <w:pPr>
        <w:rPr>
          <w:b/>
          <w:color w:val="000000" w:themeColor="text1"/>
        </w:rPr>
      </w:pPr>
      <w:r w:rsidRPr="00666E96">
        <w:rPr>
          <w:b/>
          <w:color w:val="000000" w:themeColor="text1"/>
        </w:rPr>
        <w:t xml:space="preserve">Please check your child’s planner </w:t>
      </w:r>
      <w:r w:rsidR="00666E96" w:rsidRPr="00666E96">
        <w:rPr>
          <w:b/>
          <w:color w:val="000000" w:themeColor="text1"/>
        </w:rPr>
        <w:t xml:space="preserve">frequently </w:t>
      </w:r>
      <w:r w:rsidRPr="00666E96">
        <w:rPr>
          <w:b/>
          <w:color w:val="000000" w:themeColor="text1"/>
        </w:rPr>
        <w:t>for more precise dates</w:t>
      </w:r>
      <w:r w:rsidR="00B56236" w:rsidRPr="00666E96">
        <w:rPr>
          <w:b/>
          <w:color w:val="000000" w:themeColor="text1"/>
        </w:rPr>
        <w:t xml:space="preserve"> </w:t>
      </w:r>
      <w:r w:rsidR="00C141B3" w:rsidRPr="00666E96">
        <w:rPr>
          <w:b/>
          <w:color w:val="000000" w:themeColor="text1"/>
        </w:rPr>
        <w:t xml:space="preserve">and times </w:t>
      </w:r>
      <w:r w:rsidR="00B56236" w:rsidRPr="00666E96">
        <w:rPr>
          <w:b/>
          <w:color w:val="000000" w:themeColor="text1"/>
        </w:rPr>
        <w:t>of when homework is issued and needs to be submitted</w:t>
      </w:r>
      <w:r w:rsidRPr="00666E96">
        <w:rPr>
          <w:b/>
          <w:color w:val="000000" w:themeColor="text1"/>
        </w:rPr>
        <w:t>.</w:t>
      </w:r>
    </w:p>
    <w:p w:rsidR="00170C9A" w:rsidRPr="00726A66" w:rsidRDefault="00170C9A" w:rsidP="00B56236">
      <w:pPr>
        <w:spacing w:after="0"/>
        <w:rPr>
          <w:b/>
        </w:rPr>
      </w:pPr>
      <w:r>
        <w:rPr>
          <w:b/>
        </w:rPr>
        <w:t xml:space="preserve">Topic: </w:t>
      </w:r>
      <w:r w:rsidR="00721B0E">
        <w:rPr>
          <w:b/>
        </w:rPr>
        <w:t>Energy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603"/>
        <w:gridCol w:w="2779"/>
        <w:gridCol w:w="2470"/>
        <w:gridCol w:w="2604"/>
      </w:tblGrid>
      <w:tr w:rsidR="00726A66" w:rsidTr="00A065B0">
        <w:tc>
          <w:tcPr>
            <w:tcW w:w="2603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Set</w:t>
            </w:r>
          </w:p>
        </w:tc>
        <w:tc>
          <w:tcPr>
            <w:tcW w:w="2779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Description of Homework</w:t>
            </w:r>
          </w:p>
        </w:tc>
        <w:tc>
          <w:tcPr>
            <w:tcW w:w="2470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Resources Needed</w:t>
            </w:r>
          </w:p>
        </w:tc>
        <w:tc>
          <w:tcPr>
            <w:tcW w:w="2604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Due</w:t>
            </w:r>
          </w:p>
        </w:tc>
      </w:tr>
      <w:tr w:rsidR="00726A66" w:rsidTr="00A065B0">
        <w:tc>
          <w:tcPr>
            <w:tcW w:w="2603" w:type="dxa"/>
          </w:tcPr>
          <w:p w:rsidR="00726A66" w:rsidRDefault="00726A66" w:rsidP="00721B0E">
            <w:r>
              <w:t xml:space="preserve">Lesson </w:t>
            </w:r>
            <w:r w:rsidR="00A065B0">
              <w:t>1</w:t>
            </w:r>
            <w:r w:rsidR="00170C9A">
              <w:t xml:space="preserve"> – </w:t>
            </w:r>
            <w:r w:rsidR="00721B0E">
              <w:t>States of Matter</w:t>
            </w:r>
          </w:p>
        </w:tc>
        <w:tc>
          <w:tcPr>
            <w:tcW w:w="2779" w:type="dxa"/>
          </w:tcPr>
          <w:p w:rsidR="00726A66" w:rsidRDefault="00A065B0" w:rsidP="00726A66">
            <w:r>
              <w:t>St</w:t>
            </w:r>
            <w:r w:rsidR="00721B0E">
              <w:t xml:space="preserve">udents are required to complete an experiment in home. They will be required to research the effect of freezing water on density and particle arrangements. </w:t>
            </w:r>
          </w:p>
          <w:p w:rsidR="00726A66" w:rsidRDefault="00726A66" w:rsidP="00726A66"/>
        </w:tc>
        <w:tc>
          <w:tcPr>
            <w:tcW w:w="2470" w:type="dxa"/>
          </w:tcPr>
          <w:p w:rsidR="00A065B0" w:rsidRDefault="00A065B0" w:rsidP="00A065B0">
            <w:r>
              <w:t xml:space="preserve">Access to </w:t>
            </w:r>
            <w:r w:rsidR="00721B0E">
              <w:t>a freezer.</w:t>
            </w:r>
          </w:p>
          <w:p w:rsidR="00721B0E" w:rsidRDefault="00721B0E" w:rsidP="00A065B0"/>
          <w:p w:rsidR="00721B0E" w:rsidRDefault="00721B0E" w:rsidP="00A065B0">
            <w:r>
              <w:t>Instruction sheet will be provided by the teacher.</w:t>
            </w:r>
          </w:p>
          <w:p w:rsidR="00726A66" w:rsidRDefault="00726A66" w:rsidP="00170C9A"/>
        </w:tc>
        <w:tc>
          <w:tcPr>
            <w:tcW w:w="2604" w:type="dxa"/>
          </w:tcPr>
          <w:p w:rsidR="00726A66" w:rsidRDefault="00A065B0" w:rsidP="00721B0E">
            <w:r>
              <w:t>Lesson 2</w:t>
            </w:r>
            <w:r w:rsidR="00170C9A">
              <w:t xml:space="preserve"> – </w:t>
            </w:r>
            <w:r w:rsidR="00721B0E">
              <w:t>Energy Transfers and Sankey Diagrams</w:t>
            </w:r>
          </w:p>
        </w:tc>
      </w:tr>
      <w:tr w:rsidR="00170C9A" w:rsidTr="00A065B0">
        <w:tc>
          <w:tcPr>
            <w:tcW w:w="2603" w:type="dxa"/>
          </w:tcPr>
          <w:p w:rsidR="00170C9A" w:rsidRDefault="00721B0E" w:rsidP="00721B0E">
            <w:r>
              <w:t>Lesson 4</w:t>
            </w:r>
            <w:r w:rsidR="00170C9A">
              <w:t xml:space="preserve"> </w:t>
            </w:r>
            <w:r w:rsidR="00A065B0">
              <w:t>–</w:t>
            </w:r>
            <w:r w:rsidR="00170C9A">
              <w:t xml:space="preserve"> </w:t>
            </w:r>
            <w:r>
              <w:t>Work, Force and Energy</w:t>
            </w:r>
          </w:p>
        </w:tc>
        <w:tc>
          <w:tcPr>
            <w:tcW w:w="2779" w:type="dxa"/>
          </w:tcPr>
          <w:p w:rsidR="00721B0E" w:rsidRDefault="00721B0E" w:rsidP="00721B0E">
            <w:r>
              <w:t xml:space="preserve">Revise for a midterm test </w:t>
            </w:r>
            <w:r>
              <w:t>on all content that has been covered so far in the energy topic.</w:t>
            </w:r>
          </w:p>
          <w:p w:rsidR="00170C9A" w:rsidRDefault="00170C9A" w:rsidP="00A065B0"/>
          <w:p w:rsidR="00A065B0" w:rsidRDefault="00A065B0" w:rsidP="00A065B0"/>
        </w:tc>
        <w:tc>
          <w:tcPr>
            <w:tcW w:w="2470" w:type="dxa"/>
          </w:tcPr>
          <w:p w:rsidR="00170C9A" w:rsidRDefault="00170C9A" w:rsidP="00A065B0"/>
        </w:tc>
        <w:tc>
          <w:tcPr>
            <w:tcW w:w="2604" w:type="dxa"/>
          </w:tcPr>
          <w:p w:rsidR="00170C9A" w:rsidRDefault="00721B0E" w:rsidP="00721B0E">
            <w:r>
              <w:t>Lesson 5</w:t>
            </w:r>
            <w:r w:rsidR="00A065B0">
              <w:t xml:space="preserve"> – </w:t>
            </w:r>
            <w:r>
              <w:t>Test</w:t>
            </w:r>
          </w:p>
        </w:tc>
      </w:tr>
      <w:tr w:rsidR="00721B0E" w:rsidTr="00A065B0">
        <w:tc>
          <w:tcPr>
            <w:tcW w:w="2603" w:type="dxa"/>
          </w:tcPr>
          <w:p w:rsidR="00721B0E" w:rsidRDefault="00721B0E" w:rsidP="00721B0E">
            <w:r>
              <w:t>Lesson 6 – Renewable Energy Sources</w:t>
            </w:r>
          </w:p>
        </w:tc>
        <w:tc>
          <w:tcPr>
            <w:tcW w:w="2779" w:type="dxa"/>
          </w:tcPr>
          <w:p w:rsidR="00721B0E" w:rsidRDefault="00721B0E" w:rsidP="00721B0E">
            <w:r>
              <w:t>Students are required to write a letter to the Prime Minister to explain which energy source they believe to be the best and why it is better than the other options.</w:t>
            </w:r>
          </w:p>
        </w:tc>
        <w:tc>
          <w:tcPr>
            <w:tcW w:w="2470" w:type="dxa"/>
          </w:tcPr>
          <w:p w:rsidR="00721B0E" w:rsidRDefault="00721B0E" w:rsidP="00721B0E">
            <w:r>
              <w:t>Access to the internet, exercise books or textbooks for information.</w:t>
            </w:r>
          </w:p>
          <w:p w:rsidR="00721B0E" w:rsidRDefault="00721B0E" w:rsidP="00721B0E"/>
          <w:p w:rsidR="00721B0E" w:rsidRDefault="00721B0E" w:rsidP="00721B0E">
            <w:r>
              <w:t>Letter writing template/framework to be provided by the teacher.</w:t>
            </w:r>
          </w:p>
          <w:p w:rsidR="00721B0E" w:rsidRDefault="00721B0E" w:rsidP="00721B0E"/>
        </w:tc>
        <w:tc>
          <w:tcPr>
            <w:tcW w:w="2604" w:type="dxa"/>
          </w:tcPr>
          <w:p w:rsidR="00721B0E" w:rsidRDefault="00721B0E" w:rsidP="00721B0E">
            <w:r>
              <w:t>Lesson 7 – Renewable Energy</w:t>
            </w:r>
          </w:p>
        </w:tc>
      </w:tr>
      <w:tr w:rsidR="00721B0E" w:rsidTr="00A065B0">
        <w:tc>
          <w:tcPr>
            <w:tcW w:w="2603" w:type="dxa"/>
          </w:tcPr>
          <w:p w:rsidR="00721B0E" w:rsidRDefault="00721B0E" w:rsidP="00721B0E">
            <w:r>
              <w:t>Lesson 8 - The National Grid</w:t>
            </w:r>
          </w:p>
        </w:tc>
        <w:tc>
          <w:tcPr>
            <w:tcW w:w="2779" w:type="dxa"/>
          </w:tcPr>
          <w:p w:rsidR="00721B0E" w:rsidRDefault="00721B0E" w:rsidP="00721B0E">
            <w:r>
              <w:t>Students are required to design a poster that explains the process by which electricity is generated and then is delivered to homes.</w:t>
            </w:r>
          </w:p>
        </w:tc>
        <w:tc>
          <w:tcPr>
            <w:tcW w:w="2470" w:type="dxa"/>
          </w:tcPr>
          <w:p w:rsidR="00721B0E" w:rsidRDefault="00721B0E" w:rsidP="00721B0E">
            <w:r>
              <w:t>Access to the internet, exercise books or textbooks for information.</w:t>
            </w:r>
          </w:p>
          <w:p w:rsidR="00721B0E" w:rsidRDefault="00721B0E" w:rsidP="00721B0E"/>
          <w:p w:rsidR="00721B0E" w:rsidRDefault="00721B0E" w:rsidP="00721B0E">
            <w:r>
              <w:t>Success criteria to be provided by the teacher.</w:t>
            </w:r>
          </w:p>
        </w:tc>
        <w:tc>
          <w:tcPr>
            <w:tcW w:w="2604" w:type="dxa"/>
          </w:tcPr>
          <w:p w:rsidR="00721B0E" w:rsidRDefault="00721B0E" w:rsidP="00721B0E">
            <w:r>
              <w:t>Lesson 9 - Revision</w:t>
            </w:r>
          </w:p>
        </w:tc>
      </w:tr>
      <w:tr w:rsidR="00726A66" w:rsidTr="00A065B0">
        <w:trPr>
          <w:trHeight w:val="1227"/>
        </w:trPr>
        <w:tc>
          <w:tcPr>
            <w:tcW w:w="2603" w:type="dxa"/>
          </w:tcPr>
          <w:p w:rsidR="00726A66" w:rsidRDefault="00170C9A" w:rsidP="00721B0E">
            <w:r>
              <w:t xml:space="preserve">Lesson </w:t>
            </w:r>
            <w:r w:rsidR="00721B0E">
              <w:t>9</w:t>
            </w:r>
            <w:r>
              <w:t xml:space="preserve"> – </w:t>
            </w:r>
            <w:r w:rsidR="00721B0E">
              <w:t>Revision</w:t>
            </w:r>
          </w:p>
        </w:tc>
        <w:tc>
          <w:tcPr>
            <w:tcW w:w="2779" w:type="dxa"/>
          </w:tcPr>
          <w:p w:rsidR="00170C9A" w:rsidRDefault="00721B0E" w:rsidP="00726A66">
            <w:r>
              <w:t>Revise for a test on all content covered regarding the energy topic.</w:t>
            </w:r>
          </w:p>
          <w:p w:rsidR="00170C9A" w:rsidRDefault="00170C9A" w:rsidP="00726A66"/>
        </w:tc>
        <w:tc>
          <w:tcPr>
            <w:tcW w:w="2470" w:type="dxa"/>
          </w:tcPr>
          <w:p w:rsidR="00A065B0" w:rsidRDefault="00A065B0" w:rsidP="00A065B0">
            <w:r>
              <w:t>Access to the internet, exercise books or textbooks for information.</w:t>
            </w:r>
          </w:p>
          <w:p w:rsidR="00726A66" w:rsidRDefault="00726A66" w:rsidP="00726A66"/>
        </w:tc>
        <w:tc>
          <w:tcPr>
            <w:tcW w:w="2604" w:type="dxa"/>
          </w:tcPr>
          <w:p w:rsidR="00726A66" w:rsidRDefault="00170C9A" w:rsidP="00721B0E">
            <w:r>
              <w:t xml:space="preserve">Lesson </w:t>
            </w:r>
            <w:r w:rsidR="00721B0E">
              <w:t>10</w:t>
            </w:r>
            <w:r>
              <w:t xml:space="preserve"> – </w:t>
            </w:r>
            <w:r w:rsidR="00721B0E">
              <w:t>End of Topic Test</w:t>
            </w:r>
          </w:p>
        </w:tc>
      </w:tr>
    </w:tbl>
    <w:p w:rsidR="00B01ECA" w:rsidRDefault="00B01ECA" w:rsidP="00726A66"/>
    <w:sectPr w:rsidR="00B01ECA" w:rsidSect="0072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C"/>
    <w:rsid w:val="00170C9A"/>
    <w:rsid w:val="00547737"/>
    <w:rsid w:val="005B2345"/>
    <w:rsid w:val="00666E96"/>
    <w:rsid w:val="006E077C"/>
    <w:rsid w:val="00721B0E"/>
    <w:rsid w:val="00726A66"/>
    <w:rsid w:val="00956979"/>
    <w:rsid w:val="00A065B0"/>
    <w:rsid w:val="00B01ECA"/>
    <w:rsid w:val="00B3675C"/>
    <w:rsid w:val="00B56236"/>
    <w:rsid w:val="00BE15BF"/>
    <w:rsid w:val="00C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5C3E5-8ED8-4A57-AC3D-6281ADE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D264F01B</Template>
  <TotalTime>20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S.Lal</cp:lastModifiedBy>
  <cp:revision>5</cp:revision>
  <dcterms:created xsi:type="dcterms:W3CDTF">2016-10-18T15:38:00Z</dcterms:created>
  <dcterms:modified xsi:type="dcterms:W3CDTF">2016-10-18T16:05:00Z</dcterms:modified>
</cp:coreProperties>
</file>