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6D1" w:rsidRDefault="00A4652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501B160" wp14:editId="6CFE788E">
                <wp:simplePos x="0" y="0"/>
                <wp:positionH relativeFrom="column">
                  <wp:posOffset>-725170</wp:posOffset>
                </wp:positionH>
                <wp:positionV relativeFrom="paragraph">
                  <wp:posOffset>6005830</wp:posOffset>
                </wp:positionV>
                <wp:extent cx="5645150" cy="298450"/>
                <wp:effectExtent l="0" t="0" r="0" b="6350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5150" cy="29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525" w:rsidRPr="00FC61BC" w:rsidRDefault="00A46525" w:rsidP="00A46525">
                            <w:pPr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20"/>
                              </w:rPr>
                              <w:t>All of the AQA science revision sheets at</w:t>
                            </w:r>
                            <w:r w:rsidRPr="00FC61BC">
                              <w:rPr>
                                <w:color w:val="A6A6A6" w:themeColor="background1" w:themeShade="A6"/>
                                <w:sz w:val="20"/>
                              </w:rPr>
                              <w:t xml:space="preserve"> www.tes.com/teaching-resources/shop/teachsci1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6" type="#_x0000_t202" style="position:absolute;margin-left:-57.1pt;margin-top:472.9pt;width:444.5pt;height:23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" filled="f" stroked="f" strokeweight=".5pt">
                <v:textbox>
                  <w:txbxContent>
                    <w:p w:rsidR="00A46525" w:rsidRPr="00FC61BC" w:rsidRDefault="00A46525" w:rsidP="00A46525">
                      <w:pPr>
                        <w:rPr>
                          <w:color w:val="A6A6A6" w:themeColor="background1" w:themeShade="A6"/>
                          <w:sz w:val="20"/>
                        </w:rPr>
                      </w:pPr>
                      <w:r>
                        <w:rPr>
                          <w:color w:val="A6A6A6" w:themeColor="background1" w:themeShade="A6"/>
                          <w:sz w:val="20"/>
                        </w:rPr>
                        <w:t>All of the AQA science revision sheets at</w:t>
                      </w:r>
                      <w:r w:rsidRPr="00FC61BC">
                        <w:rPr>
                          <w:color w:val="A6A6A6" w:themeColor="background1" w:themeShade="A6"/>
                          <w:sz w:val="20"/>
                        </w:rPr>
                        <w:t xml:space="preserve"> www.tes.com/teaching-resources/shop/teachsci1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285B9CA" wp14:editId="0F358262">
                <wp:simplePos x="0" y="0"/>
                <wp:positionH relativeFrom="column">
                  <wp:posOffset>5524500</wp:posOffset>
                </wp:positionH>
                <wp:positionV relativeFrom="paragraph">
                  <wp:posOffset>4922520</wp:posOffset>
                </wp:positionV>
                <wp:extent cx="3009900" cy="1127761"/>
                <wp:effectExtent l="0" t="0" r="0" b="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1277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E93" w:rsidRPr="00A73759" w:rsidRDefault="00E76E93" w:rsidP="00C654E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The part o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4"/>
                              </w:rPr>
                              <w:t xml:space="preserve">f the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wavefront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that enters the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more dense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medium first, slows down as the rest of the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wavefront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continues at the same speed but has to travel further.  The difference in distance and speed causes the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2" o:spid="_x0000_s1027" type="#_x0000_t202" style="position:absolute;margin-left:435pt;margin-top:387.6pt;width:237pt;height:88.8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" filled="f" stroked="f" strokeweight=".5pt">
                <v:textbox>
                  <w:txbxContent>
                    <w:p w:rsidR="00E76E93" w:rsidRPr="00A73759" w:rsidRDefault="00E76E93" w:rsidP="00C654E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The part o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</w:rPr>
                        <w:t xml:space="preserve">f the </w:t>
                      </w:r>
                      <w:proofErr w:type="spellStart"/>
                      <w:r>
                        <w:rPr>
                          <w:sz w:val="24"/>
                        </w:rPr>
                        <w:t>wavefront</w:t>
                      </w:r>
                      <w:proofErr w:type="spellEnd"/>
                      <w:r>
                        <w:rPr>
                          <w:sz w:val="24"/>
                        </w:rPr>
                        <w:t xml:space="preserve"> that enters the </w:t>
                      </w:r>
                      <w:proofErr w:type="gramStart"/>
                      <w:r>
                        <w:rPr>
                          <w:sz w:val="24"/>
                        </w:rPr>
                        <w:t>more dense</w:t>
                      </w:r>
                      <w:proofErr w:type="gramEnd"/>
                      <w:r>
                        <w:rPr>
                          <w:sz w:val="24"/>
                        </w:rPr>
                        <w:t xml:space="preserve"> medium first, slows down as the rest of the </w:t>
                      </w:r>
                      <w:proofErr w:type="spellStart"/>
                      <w:r>
                        <w:rPr>
                          <w:sz w:val="24"/>
                        </w:rPr>
                        <w:t>wavefront</w:t>
                      </w:r>
                      <w:proofErr w:type="spellEnd"/>
                      <w:r>
                        <w:rPr>
                          <w:sz w:val="24"/>
                        </w:rPr>
                        <w:t xml:space="preserve"> continues at the same speed but has to travel further.  The difference in distance and speed causes the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806720" behindDoc="0" locked="0" layoutInCell="1" allowOverlap="1" wp14:anchorId="20617577" wp14:editId="55E41AF0">
            <wp:simplePos x="0" y="0"/>
            <wp:positionH relativeFrom="column">
              <wp:posOffset>8486775</wp:posOffset>
            </wp:positionH>
            <wp:positionV relativeFrom="paragraph">
              <wp:posOffset>5029200</wp:posOffset>
            </wp:positionV>
            <wp:extent cx="1028700" cy="843915"/>
            <wp:effectExtent l="0" t="0" r="0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05696" behindDoc="0" locked="0" layoutInCell="1" allowOverlap="1" wp14:anchorId="2AEA58AF" wp14:editId="7B58EFD6">
            <wp:simplePos x="0" y="0"/>
            <wp:positionH relativeFrom="column">
              <wp:posOffset>4552315</wp:posOffset>
            </wp:positionH>
            <wp:positionV relativeFrom="paragraph">
              <wp:posOffset>5082540</wp:posOffset>
            </wp:positionV>
            <wp:extent cx="975360" cy="787400"/>
            <wp:effectExtent l="0" t="0" r="0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DF5E2C6" wp14:editId="7D098D7C">
                <wp:simplePos x="0" y="0"/>
                <wp:positionH relativeFrom="column">
                  <wp:posOffset>8275320</wp:posOffset>
                </wp:positionH>
                <wp:positionV relativeFrom="paragraph">
                  <wp:posOffset>5775960</wp:posOffset>
                </wp:positionV>
                <wp:extent cx="1363980" cy="777240"/>
                <wp:effectExtent l="0" t="0" r="0" b="381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980" cy="777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525" w:rsidRPr="00A73759" w:rsidRDefault="00A46525" w:rsidP="00C654E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wave to refract.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" o:spid="_x0000_s1028" type="#_x0000_t202" style="position:absolute;margin-left:651.6pt;margin-top:454.8pt;width:107.4pt;height:61.2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" filled="f" stroked="f" strokeweight=".5pt">
                <v:textbox>
                  <w:txbxContent>
                    <w:p w:rsidR="00A46525" w:rsidRPr="00A73759" w:rsidRDefault="00A46525" w:rsidP="00C654E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wave to refract.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A7532DC" wp14:editId="7D2D29D7">
                <wp:simplePos x="0" y="0"/>
                <wp:positionH relativeFrom="column">
                  <wp:posOffset>4754880</wp:posOffset>
                </wp:positionH>
                <wp:positionV relativeFrom="paragraph">
                  <wp:posOffset>5875020</wp:posOffset>
                </wp:positionV>
                <wp:extent cx="990600" cy="312420"/>
                <wp:effectExtent l="0" t="0" r="0" b="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E93" w:rsidRPr="00E76E93" w:rsidRDefault="00E76E93" w:rsidP="00A7375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More </w:t>
                            </w:r>
                            <w:r w:rsidRPr="00E76E93">
                              <w:rPr>
                                <w:sz w:val="20"/>
                              </w:rPr>
                              <w:t>dense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4" o:spid="_x0000_s1029" type="#_x0000_t202" style="position:absolute;margin-left:374.4pt;margin-top:462.6pt;width:78pt;height:24.6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" filled="f" stroked="f" strokeweight=".5pt">
                <v:textbox>
                  <w:txbxContent>
                    <w:p w:rsidR="00E76E93" w:rsidRPr="00E76E93" w:rsidRDefault="00E76E93" w:rsidP="00A7375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More </w:t>
                      </w:r>
                      <w:r w:rsidRPr="00E76E93">
                        <w:rPr>
                          <w:sz w:val="20"/>
                        </w:rPr>
                        <w:t>dense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8AB0A20" wp14:editId="64B0528D">
                <wp:simplePos x="0" y="0"/>
                <wp:positionH relativeFrom="column">
                  <wp:posOffset>3962400</wp:posOffset>
                </wp:positionH>
                <wp:positionV relativeFrom="paragraph">
                  <wp:posOffset>5875020</wp:posOffset>
                </wp:positionV>
                <wp:extent cx="990600" cy="312420"/>
                <wp:effectExtent l="0" t="0" r="0" b="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E93" w:rsidRPr="00E76E93" w:rsidRDefault="00E76E93" w:rsidP="00A7375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76E93">
                              <w:rPr>
                                <w:sz w:val="20"/>
                              </w:rPr>
                              <w:t>Less dense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3" o:spid="_x0000_s1030" type="#_x0000_t202" style="position:absolute;margin-left:312pt;margin-top:462.6pt;width:78pt;height:24.6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" filled="f" stroked="f" strokeweight=".5pt">
                <v:textbox>
                  <w:txbxContent>
                    <w:p w:rsidR="00E76E93" w:rsidRPr="00E76E93" w:rsidRDefault="00E76E93" w:rsidP="00A73759">
                      <w:pPr>
                        <w:jc w:val="center"/>
                        <w:rPr>
                          <w:sz w:val="20"/>
                        </w:rPr>
                      </w:pPr>
                      <w:r w:rsidRPr="00E76E93">
                        <w:rPr>
                          <w:sz w:val="20"/>
                        </w:rPr>
                        <w:t>Less dense</w:t>
                      </w:r>
                    </w:p>
                  </w:txbxContent>
                </v:textbox>
              </v:shape>
            </w:pict>
          </mc:Fallback>
        </mc:AlternateContent>
      </w:r>
      <w:r w:rsidR="00E76E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7CED4AF" wp14:editId="64C225CC">
                <wp:simplePos x="0" y="0"/>
                <wp:positionH relativeFrom="column">
                  <wp:posOffset>4610100</wp:posOffset>
                </wp:positionH>
                <wp:positionV relativeFrom="paragraph">
                  <wp:posOffset>5753100</wp:posOffset>
                </wp:positionV>
                <wp:extent cx="106680" cy="182880"/>
                <wp:effectExtent l="0" t="38100" r="64770" b="26670"/>
                <wp:wrapNone/>
                <wp:docPr id="95" name="Straight Arrow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680" cy="182880"/>
                        </a:xfrm>
                        <a:prstGeom prst="straightConnector1">
                          <a:avLst/>
                        </a:prstGeom>
                        <a:ln>
                          <a:tailEnd type="arrow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5" o:spid="_x0000_s1026" type="#_x0000_t32" style="position:absolute;margin-left:363pt;margin-top:453pt;width:8.4pt;height:14.4pt;flip:y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" strokecolor="black [3040]">
                <v:stroke endarrow="open" endarrowwidth="narrow" endarrowlength="short"/>
              </v:shape>
            </w:pict>
          </mc:Fallback>
        </mc:AlternateContent>
      </w:r>
      <w:r w:rsidR="00E76E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730F65A" wp14:editId="7C679C1B">
                <wp:simplePos x="0" y="0"/>
                <wp:positionH relativeFrom="column">
                  <wp:posOffset>5410200</wp:posOffset>
                </wp:positionH>
                <wp:positionV relativeFrom="paragraph">
                  <wp:posOffset>5753100</wp:posOffset>
                </wp:positionV>
                <wp:extent cx="0" cy="182880"/>
                <wp:effectExtent l="76200" t="38100" r="57150" b="26670"/>
                <wp:wrapNone/>
                <wp:docPr id="96" name="Straight Arrow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ln>
                          <a:tailEnd type="arrow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6" o:spid="_x0000_s1026" type="#_x0000_t32" style="position:absolute;margin-left:426pt;margin-top:453pt;width:0;height:14.4pt;flip:y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" strokecolor="black [3040]">
                <v:stroke endarrow="open" endarrowwidth="narrow" endarrowlength="short"/>
              </v:shape>
            </w:pict>
          </mc:Fallback>
        </mc:AlternateContent>
      </w:r>
      <w:r w:rsidR="00E76E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FD2AD3F" wp14:editId="404D13EB">
                <wp:simplePos x="0" y="0"/>
                <wp:positionH relativeFrom="column">
                  <wp:posOffset>6690360</wp:posOffset>
                </wp:positionH>
                <wp:positionV relativeFrom="paragraph">
                  <wp:posOffset>3406140</wp:posOffset>
                </wp:positionV>
                <wp:extent cx="2825115" cy="1691640"/>
                <wp:effectExtent l="0" t="0" r="0" b="381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115" cy="1691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E93" w:rsidRPr="00A73759" w:rsidRDefault="00E76E93" w:rsidP="00C654E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If the wave enters a medium of higher </w:t>
                            </w:r>
                            <w:r w:rsidRPr="00E76E93">
                              <w:rPr>
                                <w:b/>
                                <w:sz w:val="24"/>
                              </w:rPr>
                              <w:t>density</w:t>
                            </w:r>
                            <w:r>
                              <w:rPr>
                                <w:sz w:val="24"/>
                              </w:rPr>
                              <w:t xml:space="preserve"> at an </w:t>
                            </w:r>
                            <w:r w:rsidRPr="00E76E93">
                              <w:rPr>
                                <w:b/>
                                <w:sz w:val="24"/>
                              </w:rPr>
                              <w:t>angle</w:t>
                            </w:r>
                            <w:r>
                              <w:rPr>
                                <w:sz w:val="24"/>
                              </w:rPr>
                              <w:t xml:space="preserve"> the ray bends towards the normal (diagram to left).</w:t>
                            </w:r>
                            <w:r>
                              <w:rPr>
                                <w:sz w:val="24"/>
                              </w:rPr>
                              <w:br/>
                              <w:t xml:space="preserve">If it enters a medium </w:t>
                            </w:r>
                            <w:r w:rsidRPr="00E76E93">
                              <w:rPr>
                                <w:b/>
                                <w:sz w:val="24"/>
                              </w:rPr>
                              <w:t>along the normal</w:t>
                            </w:r>
                            <w:r>
                              <w:rPr>
                                <w:sz w:val="24"/>
                              </w:rPr>
                              <w:t xml:space="preserve"> then the wave does not change direction but the </w:t>
                            </w:r>
                            <w:r w:rsidRPr="00E76E93">
                              <w:rPr>
                                <w:b/>
                                <w:sz w:val="24"/>
                              </w:rPr>
                              <w:t>wavelength</w:t>
                            </w:r>
                            <w:r>
                              <w:rPr>
                                <w:sz w:val="24"/>
                              </w:rPr>
                              <w:t xml:space="preserve"> and </w:t>
                            </w:r>
                            <w:r w:rsidRPr="00E76E93">
                              <w:rPr>
                                <w:b/>
                                <w:sz w:val="24"/>
                              </w:rPr>
                              <w:t>speed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E76E93">
                              <w:rPr>
                                <w:b/>
                                <w:sz w:val="24"/>
                              </w:rPr>
                              <w:t>decrease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</w:rPr>
                              <w:br/>
                              <w:t>(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waves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closer together on diagram below)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8" o:spid="_x0000_s1031" type="#_x0000_t202" style="position:absolute;margin-left:526.8pt;margin-top:268.2pt;width:222.45pt;height:133.2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" filled="f" stroked="f" strokeweight=".5pt">
                <v:textbox>
                  <w:txbxContent>
                    <w:p w:rsidR="00E76E93" w:rsidRPr="00A73759" w:rsidRDefault="00E76E93" w:rsidP="00C654E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If the wave enters a medium of higher </w:t>
                      </w:r>
                      <w:r w:rsidRPr="00E76E93">
                        <w:rPr>
                          <w:b/>
                          <w:sz w:val="24"/>
                        </w:rPr>
                        <w:t>density</w:t>
                      </w:r>
                      <w:r>
                        <w:rPr>
                          <w:sz w:val="24"/>
                        </w:rPr>
                        <w:t xml:space="preserve"> at an </w:t>
                      </w:r>
                      <w:r w:rsidRPr="00E76E93">
                        <w:rPr>
                          <w:b/>
                          <w:sz w:val="24"/>
                        </w:rPr>
                        <w:t>angle</w:t>
                      </w:r>
                      <w:r>
                        <w:rPr>
                          <w:sz w:val="24"/>
                        </w:rPr>
                        <w:t xml:space="preserve"> the ray bends towards the normal (diagram to left).</w:t>
                      </w:r>
                      <w:r>
                        <w:rPr>
                          <w:sz w:val="24"/>
                        </w:rPr>
                        <w:br/>
                        <w:t xml:space="preserve">If it enters a medium </w:t>
                      </w:r>
                      <w:r w:rsidRPr="00E76E93">
                        <w:rPr>
                          <w:b/>
                          <w:sz w:val="24"/>
                        </w:rPr>
                        <w:t>along the normal</w:t>
                      </w:r>
                      <w:r>
                        <w:rPr>
                          <w:sz w:val="24"/>
                        </w:rPr>
                        <w:t xml:space="preserve"> then the wave does not change direction but the </w:t>
                      </w:r>
                      <w:r w:rsidRPr="00E76E93">
                        <w:rPr>
                          <w:b/>
                          <w:sz w:val="24"/>
                        </w:rPr>
                        <w:t>wavelength</w:t>
                      </w:r>
                      <w:r>
                        <w:rPr>
                          <w:sz w:val="24"/>
                        </w:rPr>
                        <w:t xml:space="preserve"> and </w:t>
                      </w:r>
                      <w:r w:rsidRPr="00E76E93">
                        <w:rPr>
                          <w:b/>
                          <w:sz w:val="24"/>
                        </w:rPr>
                        <w:t>speed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E76E93">
                        <w:rPr>
                          <w:b/>
                          <w:sz w:val="24"/>
                        </w:rPr>
                        <w:t>decrease</w:t>
                      </w:r>
                      <w:r>
                        <w:rPr>
                          <w:sz w:val="24"/>
                        </w:rPr>
                        <w:t>.</w:t>
                      </w:r>
                      <w:r>
                        <w:rPr>
                          <w:sz w:val="24"/>
                        </w:rPr>
                        <w:br/>
                        <w:t>(</w:t>
                      </w:r>
                      <w:proofErr w:type="gramStart"/>
                      <w:r>
                        <w:rPr>
                          <w:sz w:val="24"/>
                        </w:rPr>
                        <w:t>waves</w:t>
                      </w:r>
                      <w:proofErr w:type="gramEnd"/>
                      <w:r>
                        <w:rPr>
                          <w:sz w:val="24"/>
                        </w:rPr>
                        <w:t xml:space="preserve"> closer together on diagram below)</w:t>
                      </w:r>
                    </w:p>
                  </w:txbxContent>
                </v:textbox>
              </v:shape>
            </w:pict>
          </mc:Fallback>
        </mc:AlternateContent>
      </w:r>
      <w:r w:rsidR="00C654E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68907EC" wp14:editId="4201C904">
                <wp:simplePos x="0" y="0"/>
                <wp:positionH relativeFrom="column">
                  <wp:posOffset>3802380</wp:posOffset>
                </wp:positionH>
                <wp:positionV relativeFrom="paragraph">
                  <wp:posOffset>5090160</wp:posOffset>
                </wp:positionV>
                <wp:extent cx="1257300" cy="662940"/>
                <wp:effectExtent l="0" t="0" r="0" b="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57300" cy="662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E93" w:rsidRPr="00C654ED" w:rsidRDefault="00E76E93" w:rsidP="00A7375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Wave Front</w:t>
                            </w:r>
                            <w:r w:rsidRPr="00C654ED">
                              <w:rPr>
                                <w:b/>
                                <w:sz w:val="24"/>
                              </w:rPr>
                              <w:t xml:space="preserve"> Diagrams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9" o:spid="_x0000_s1032" type="#_x0000_t202" style="position:absolute;margin-left:299.4pt;margin-top:400.8pt;width:99pt;height:52.2pt;rotation:-90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" filled="f" stroked="f" strokeweight=".5pt">
                <v:textbox>
                  <w:txbxContent>
                    <w:p w:rsidR="00E76E93" w:rsidRPr="00C654ED" w:rsidRDefault="00E76E93" w:rsidP="00A7375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Wave Front</w:t>
                      </w:r>
                      <w:r w:rsidRPr="00C654ED">
                        <w:rPr>
                          <w:b/>
                          <w:sz w:val="24"/>
                        </w:rPr>
                        <w:t xml:space="preserve"> Diagrams</w:t>
                      </w:r>
                    </w:p>
                  </w:txbxContent>
                </v:textbox>
              </v:shape>
            </w:pict>
          </mc:Fallback>
        </mc:AlternateContent>
      </w:r>
      <w:r w:rsidR="00C654ED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 wp14:anchorId="3A603578" wp14:editId="17F019A8">
                <wp:simplePos x="0" y="0"/>
                <wp:positionH relativeFrom="column">
                  <wp:posOffset>4053840</wp:posOffset>
                </wp:positionH>
                <wp:positionV relativeFrom="paragraph">
                  <wp:posOffset>3406140</wp:posOffset>
                </wp:positionV>
                <wp:extent cx="3063240" cy="1463040"/>
                <wp:effectExtent l="0" t="0" r="0" b="3810"/>
                <wp:wrapNone/>
                <wp:docPr id="69" name="Group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3240" cy="1463040"/>
                          <a:chOff x="0" y="0"/>
                          <a:chExt cx="3063240" cy="146304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700" y="365760"/>
                            <a:ext cx="85344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Text Box 12"/>
                        <wps:cNvSpPr txBox="1"/>
                        <wps:spPr>
                          <a:xfrm>
                            <a:off x="1211580" y="53340"/>
                            <a:ext cx="1600200" cy="5029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76E93" w:rsidRPr="00C654ED" w:rsidRDefault="00E76E93" w:rsidP="00A73759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C654ED">
                                <w:rPr>
                                  <w:sz w:val="20"/>
                                </w:rPr>
                                <w:t>Normal (at 90° to the boundary)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0" y="236220"/>
                            <a:ext cx="16002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76E93" w:rsidRPr="00C654ED" w:rsidRDefault="00E76E93" w:rsidP="00A73759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Incoming ray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99060" y="0"/>
                            <a:ext cx="1600200" cy="320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76E93" w:rsidRPr="00C654ED" w:rsidRDefault="00E76E93" w:rsidP="00A73759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Angle of incidence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Straight Arrow Connector 15"/>
                        <wps:cNvCnPr/>
                        <wps:spPr>
                          <a:xfrm flipH="1">
                            <a:off x="1501140" y="243840"/>
                            <a:ext cx="106680" cy="137160"/>
                          </a:xfrm>
                          <a:prstGeom prst="straightConnector1">
                            <a:avLst/>
                          </a:prstGeom>
                          <a:ln>
                            <a:tailEnd type="arrow" w="sm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Arrow Connector 23"/>
                        <wps:cNvCnPr/>
                        <wps:spPr>
                          <a:xfrm>
                            <a:off x="1249680" y="182880"/>
                            <a:ext cx="129540" cy="320040"/>
                          </a:xfrm>
                          <a:prstGeom prst="straightConnector1">
                            <a:avLst/>
                          </a:prstGeom>
                          <a:ln>
                            <a:tailEnd type="arrow" w="sm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182880" y="1120140"/>
                            <a:ext cx="1455420" cy="320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76E93" w:rsidRPr="00C654ED" w:rsidRDefault="00E76E93" w:rsidP="00A73759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Angle of refraction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1394460" y="1143000"/>
                            <a:ext cx="1455420" cy="320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76E93" w:rsidRPr="00C654ED" w:rsidRDefault="00E76E93" w:rsidP="00A73759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Refracted ray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Straight Arrow Connector 38"/>
                        <wps:cNvCnPr/>
                        <wps:spPr>
                          <a:xfrm flipV="1">
                            <a:off x="1379220" y="929640"/>
                            <a:ext cx="121920" cy="236220"/>
                          </a:xfrm>
                          <a:prstGeom prst="straightConnector1">
                            <a:avLst/>
                          </a:prstGeom>
                          <a:ln>
                            <a:tailEnd type="arrow" w="sm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Straight Arrow Connector 40"/>
                        <wps:cNvCnPr/>
                        <wps:spPr>
                          <a:xfrm flipH="1" flipV="1">
                            <a:off x="1699260" y="1120140"/>
                            <a:ext cx="121920" cy="76200"/>
                          </a:xfrm>
                          <a:prstGeom prst="straightConnector1">
                            <a:avLst/>
                          </a:prstGeom>
                          <a:ln>
                            <a:tailEnd type="arrow" w="sm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Text Box 41"/>
                        <wps:cNvSpPr txBox="1"/>
                        <wps:spPr>
                          <a:xfrm>
                            <a:off x="1607820" y="556260"/>
                            <a:ext cx="1455420" cy="320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76E93" w:rsidRPr="00C654ED" w:rsidRDefault="00E76E93" w:rsidP="00A73759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Boundary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Straight Arrow Connector 67"/>
                        <wps:cNvCnPr/>
                        <wps:spPr>
                          <a:xfrm flipH="1">
                            <a:off x="1775460" y="632460"/>
                            <a:ext cx="228600" cy="83820"/>
                          </a:xfrm>
                          <a:prstGeom prst="straightConnector1">
                            <a:avLst/>
                          </a:prstGeom>
                          <a:ln>
                            <a:tailEnd type="arrow" w="sm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9" o:spid="_x0000_s1033" style="position:absolute;margin-left:319.2pt;margin-top:268.2pt;width:241.2pt;height:115.2pt;z-index:251800576" coordsize="30632,146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4" type="#_x0000_t75" style="position:absolute;left:10287;top:3657;width:8534;height:75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GejjCAAAA2gAAAA8AAABkcnMvZG93bnJldi54bWxET1trwjAUfh/sP4Qz8GVoqjAnnVGGIAoT&#10;WTsv7O3QHNuy5qQkUeu/Nw/CHj+++3TemUZcyPnasoLhIAFBXFhdc6lg97PsT0D4gKyxsUwKbuRh&#10;Pnt+mmKq7ZUzuuShFDGEfYoKqhDaVEpfVGTQD2xLHLmTdQZDhK6U2uE1hptGjpJkLA3WHBsqbGlR&#10;UfGXn40Cs31dfWdZ4vbDQ/F72hzfF2/5l1K9l+7zA0SgLvyLH+61VhC3xivxBsjZ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3xno4wgAAANoAAAAPAAAAAAAAAAAAAAAAAJ8C&#10;AABkcnMvZG93bnJldi54bWxQSwUGAAAAAAQABAD3AAAAjgMAAAAA&#10;">
                  <v:imagedata r:id="rId9" o:title=""/>
                  <v:path arrowok="t"/>
                </v:shape>
                <v:shape id="Text Box 12" o:spid="_x0000_s1035" type="#_x0000_t202" style="position:absolute;left:12115;top:533;width:16002;height:5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<v:textbox>
                    <w:txbxContent>
                      <w:p w:rsidR="00E76E93" w:rsidRPr="00C654ED" w:rsidRDefault="00E76E93" w:rsidP="00A73759">
                        <w:pPr>
                          <w:jc w:val="center"/>
                          <w:rPr>
                            <w:sz w:val="20"/>
                          </w:rPr>
                        </w:pPr>
                        <w:r w:rsidRPr="00C654ED">
                          <w:rPr>
                            <w:sz w:val="20"/>
                          </w:rPr>
                          <w:t>Normal (at 90° to the boundary)</w:t>
                        </w:r>
                      </w:p>
                    </w:txbxContent>
                  </v:textbox>
                </v:shape>
                <v:shape id="Text Box 13" o:spid="_x0000_s1036" type="#_x0000_t202" style="position:absolute;top:2362;width:16002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<v:textbox>
                    <w:txbxContent>
                      <w:p w:rsidR="00E76E93" w:rsidRPr="00C654ED" w:rsidRDefault="00E76E93" w:rsidP="00A73759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Incoming ray</w:t>
                        </w:r>
                      </w:p>
                    </w:txbxContent>
                  </v:textbox>
                </v:shape>
                <v:shape id="Text Box 14" o:spid="_x0000_s1037" type="#_x0000_t202" style="position:absolute;left:990;width:16002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<v:textbox>
                    <w:txbxContent>
                      <w:p w:rsidR="00E76E93" w:rsidRPr="00C654ED" w:rsidRDefault="00E76E93" w:rsidP="00A73759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Angle of incidence</w:t>
                        </w:r>
                      </w:p>
                    </w:txbxContent>
                  </v:textbox>
                </v:shape>
                <v:shape id="Straight Arrow Connector 15" o:spid="_x0000_s1038" type="#_x0000_t32" style="position:absolute;left:15011;top:2438;width:1067;height:137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mTZsIAAADbAAAADwAAAGRycy9kb3ducmV2LnhtbERPTWvCQBC9C/0PyxR6M5u2aEt0FSk0&#10;xEMP2kCvY3ZMYrOzYXcb4793C4K3ebzPWa5H04mBnG8tK3hOUhDEldUt1wrK78/pOwgfkDV2lknB&#10;hTysVw+TJWbannlHwz7UIoawz1BBE0KfSemrhgz6xPbEkTtaZzBE6GqpHZ5juOnkS5rOpcGWY0OD&#10;PX00VP3u/4yCr/Sw4VwWP2Ux77bH1/xgTm9OqafHcbMAEWgMd/HNXeg4fwb/v8QD5Oo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NmTZsIAAADbAAAADwAAAAAAAAAAAAAA&#10;AAChAgAAZHJzL2Rvd25yZXYueG1sUEsFBgAAAAAEAAQA+QAAAJADAAAAAA==&#10;" strokecolor="black [3040]">
                  <v:stroke endarrow="open" endarrowwidth="narrow" endarrowlength="short"/>
                </v:shape>
                <v:shape id="Straight Arrow Connector 23" o:spid="_x0000_s1039" type="#_x0000_t32" style="position:absolute;left:12496;top:1828;width:1296;height:32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zjeMQAAADbAAAADwAAAGRycy9kb3ducmV2LnhtbESPQWvCQBSE7wX/w/KE3upGiyFNXUVa&#10;hNBbYw89PrOv2dDs25hdk/jvuwXB4zAz3zCb3WRbMVDvG8cKlosEBHHldMO1gq/j4SkD4QOyxtYx&#10;KbiSh9129rDBXLuRP2koQy0ihH2OCkwIXS6lrwxZ9AvXEUfvx/UWQ5R9LXWPY4TbVq6SJJUWG44L&#10;Bjt6M1T9lhcbKde0+M7Cx2ltXvZZodvjaX1+V+pxPu1fQQSawj18axdaweoZ/r/EHyC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XON4xAAAANsAAAAPAAAAAAAAAAAA&#10;AAAAAKECAABkcnMvZG93bnJldi54bWxQSwUGAAAAAAQABAD5AAAAkgMAAAAA&#10;" strokecolor="black [3040]">
                  <v:stroke endarrow="open" endarrowwidth="narrow" endarrowlength="short"/>
                </v:shape>
                <v:shape id="Text Box 27" o:spid="_x0000_s1040" type="#_x0000_t202" style="position:absolute;left:1828;top:11201;width:14555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<v:textbox>
                    <w:txbxContent>
                      <w:p w:rsidR="00E76E93" w:rsidRPr="00C654ED" w:rsidRDefault="00E76E93" w:rsidP="00A73759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Angle of refraction</w:t>
                        </w:r>
                      </w:p>
                    </w:txbxContent>
                  </v:textbox>
                </v:shape>
                <v:shape id="Text Box 28" o:spid="_x0000_s1041" type="#_x0000_t202" style="position:absolute;left:13944;top:11430;width:14554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    <v:textbox>
                    <w:txbxContent>
                      <w:p w:rsidR="00E76E93" w:rsidRPr="00C654ED" w:rsidRDefault="00E76E93" w:rsidP="00A73759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Refracted ray</w:t>
                        </w:r>
                      </w:p>
                    </w:txbxContent>
                  </v:textbox>
                </v:shape>
                <v:shape id="Straight Arrow Connector 38" o:spid="_x0000_s1042" type="#_x0000_t32" style="position:absolute;left:13792;top:9296;width:1219;height:236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1gmL8AAADbAAAADwAAAGRycy9kb3ducmV2LnhtbERPy4rCMBTdC/MP4Q6403QUVKpRZECp&#10;Cxc+wO21ubbV5qYkUevfm4Xg8nDes0VravEg5yvLCv76CQji3OqKCwXHw6o3AeEDssbaMil4kYfF&#10;/Kczw1TbJ+/osQ+FiCHsU1RQhtCkUvq8JIO+bxviyF2sMxgidIXUDp8x3NRykCQjabDi2FBiQ/8l&#10;5bf93SjYJuclr2V2OmajenMZrs/mOnZKdX/b5RREoDZ8xR93phUM49j4Jf4AOX8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W1gmL8AAADbAAAADwAAAAAAAAAAAAAAAACh&#10;AgAAZHJzL2Rvd25yZXYueG1sUEsFBgAAAAAEAAQA+QAAAI0DAAAAAA==&#10;" strokecolor="black [3040]">
                  <v:stroke endarrow="open" endarrowwidth="narrow" endarrowlength="short"/>
                </v:shape>
                <v:shape id="Straight Arrow Connector 40" o:spid="_x0000_s1043" type="#_x0000_t32" style="position:absolute;left:16992;top:11201;width:1219;height:76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crQ8IAAADbAAAADwAAAGRycy9kb3ducmV2LnhtbERPy4rCMBTdC/5DuII7TRUR6RjFBwMD&#10;s9GOM7i8Nte22tyUJmOrX28WgsvDec+XrSnFjWpXWFYwGkYgiFOrC84UHH4+BzMQziNrLC2Tgjs5&#10;WC66nTnG2ja8p1viMxFC2MWoIPe+iqV0aU4G3dBWxIE729qgD7DOpK6xCeGmlOMomkqDBYeGHCva&#10;5JRek3+j4LQ9XJpqt18/jul0+737Tf5mPlGq32tXHyA8tf4tfrm/tIJJWB++hB8gF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qcrQ8IAAADbAAAADwAAAAAAAAAAAAAA&#10;AAChAgAAZHJzL2Rvd25yZXYueG1sUEsFBgAAAAAEAAQA+QAAAJADAAAAAA==&#10;" strokecolor="black [3040]">
                  <v:stroke endarrow="open" endarrowwidth="narrow" endarrowlength="short"/>
                </v:shape>
                <v:shape id="Text Box 41" o:spid="_x0000_s1044" type="#_x0000_t202" style="position:absolute;left:16078;top:5562;width:14554;height:3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iQCcUA&#10;AADbAAAADwAAAGRycy9kb3ducmV2LnhtbESPQWvCQBSE74L/YXlCb7qJ1C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6JAJxQAAANsAAAAPAAAAAAAAAAAAAAAAAJgCAABkcnMv&#10;ZG93bnJldi54bWxQSwUGAAAAAAQABAD1AAAAigMAAAAA&#10;" filled="f" stroked="f" strokeweight=".5pt">
                  <v:textbox>
                    <w:txbxContent>
                      <w:p w:rsidR="00E76E93" w:rsidRPr="00C654ED" w:rsidRDefault="00E76E93" w:rsidP="00A73759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Boundary</w:t>
                        </w:r>
                      </w:p>
                    </w:txbxContent>
                  </v:textbox>
                </v:shape>
                <v:shape id="Straight Arrow Connector 67" o:spid="_x0000_s1045" type="#_x0000_t32" style="position:absolute;left:17754;top:6324;width:2286;height:83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Hb98MAAADbAAAADwAAAGRycy9kb3ducmV2LnhtbESPT4vCMBTE78J+h/AW9qapLtSlGkUW&#10;VurBg39gr8/m2Vabl5JErd/eCILHYWZ+w0znnWnElZyvLSsYDhIQxIXVNZcK9ru//g8IH5A1NpZJ&#10;wZ08zGcfvSlm2t54Q9dtKEWEsM9QQRVCm0npi4oM+oFtiaN3tM5giNKVUju8Rbhp5ChJUmmw5rhQ&#10;YUu/FRXn7cUoWCeHBS9l/r/P02Z1/F4ezGnslPr67BYTEIG68A6/2rlWkI7h+SX+AD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9B2/fDAAAA2wAAAA8AAAAAAAAAAAAA&#10;AAAAoQIAAGRycy9kb3ducmV2LnhtbFBLBQYAAAAABAAEAPkAAACRAwAAAAA=&#10;" strokecolor="black [3040]">
                  <v:stroke endarrow="open" endarrowwidth="narrow" endarrowlength="short"/>
                </v:shape>
              </v:group>
            </w:pict>
          </mc:Fallback>
        </mc:AlternateContent>
      </w:r>
      <w:r w:rsidR="00C654E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1150C6F" wp14:editId="4F8AE653">
                <wp:simplePos x="0" y="0"/>
                <wp:positionH relativeFrom="column">
                  <wp:posOffset>3802380</wp:posOffset>
                </wp:positionH>
                <wp:positionV relativeFrom="paragraph">
                  <wp:posOffset>3886200</wp:posOffset>
                </wp:positionV>
                <wp:extent cx="1257300" cy="66294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57300" cy="662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E93" w:rsidRPr="00C654ED" w:rsidRDefault="00E76E93" w:rsidP="00A7375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C654ED">
                              <w:rPr>
                                <w:b/>
                                <w:sz w:val="24"/>
                              </w:rPr>
                              <w:t>Ray Diagrams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6" type="#_x0000_t202" style="position:absolute;margin-left:299.4pt;margin-top:306pt;width:99pt;height:52.2pt;rotation:-90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" filled="f" stroked="f" strokeweight=".5pt">
                <v:textbox>
                  <w:txbxContent>
                    <w:p w:rsidR="00E76E93" w:rsidRPr="00C654ED" w:rsidRDefault="00E76E93" w:rsidP="00A7375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C654ED">
                        <w:rPr>
                          <w:b/>
                          <w:sz w:val="24"/>
                        </w:rPr>
                        <w:t>Ray Diagrams</w:t>
                      </w:r>
                    </w:p>
                  </w:txbxContent>
                </v:textbox>
              </v:shape>
            </w:pict>
          </mc:Fallback>
        </mc:AlternateContent>
      </w:r>
      <w:r w:rsidR="009012D7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00DB8761" wp14:editId="00E54E29">
                <wp:simplePos x="0" y="0"/>
                <wp:positionH relativeFrom="column">
                  <wp:posOffset>2663190</wp:posOffset>
                </wp:positionH>
                <wp:positionV relativeFrom="paragraph">
                  <wp:posOffset>5151120</wp:posOffset>
                </wp:positionV>
                <wp:extent cx="1249680" cy="411480"/>
                <wp:effectExtent l="0" t="76200" r="0" b="8382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9680" cy="411480"/>
                          <a:chOff x="0" y="0"/>
                          <a:chExt cx="1249680" cy="411480"/>
                        </a:xfrm>
                      </wpg:grpSpPr>
                      <wps:wsp>
                        <wps:cNvPr id="6" name="Text Box 6"/>
                        <wps:cNvSpPr txBox="1"/>
                        <wps:spPr>
                          <a:xfrm rot="609088">
                            <a:off x="0" y="0"/>
                            <a:ext cx="124206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76E93" w:rsidRPr="00CC676C" w:rsidRDefault="00E76E93" w:rsidP="009012D7">
                              <w:pPr>
                                <w:rPr>
                                  <w:smallCaps/>
                                  <w:color w:val="FF0000"/>
                                  <w:u w:val="single"/>
                                </w:rPr>
                              </w:pPr>
                              <w:r w:rsidRPr="00CC676C">
                                <w:rPr>
                                  <w:smallCaps/>
                                  <w:color w:val="FF0000"/>
                                  <w:u w:val="single"/>
                                </w:rPr>
                                <w:t>Required Practical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 rot="609088">
                            <a:off x="7620" y="144780"/>
                            <a:ext cx="124206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76E93" w:rsidRPr="00CC676C" w:rsidRDefault="00E76E93" w:rsidP="009012D7">
                              <w:pPr>
                                <w:rPr>
                                  <w:smallCaps/>
                                  <w:color w:val="FF0000"/>
                                  <w:sz w:val="14"/>
                                </w:rPr>
                              </w:pPr>
                              <w:r w:rsidRPr="00CC676C">
                                <w:rPr>
                                  <w:smallCaps/>
                                  <w:color w:val="FF0000"/>
                                  <w:sz w:val="14"/>
                                </w:rPr>
                                <w:t>see practical sheet for detail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47" style="position:absolute;margin-left:209.7pt;margin-top:405.6pt;width:98.4pt;height:32.4pt;z-index:251771904" coordsize="12496,4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">
                <v:shape id="Text Box 6" o:spid="_x0000_s1048" type="#_x0000_t202" style="position:absolute;width:12420;height:2667;rotation:66528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2+CL0A&#10;AADaAAAADwAAAGRycy9kb3ducmV2LnhtbESPwQrCMBBE74L/EFbwpqkeilSjiCJ41OrF29qsbbXZ&#10;lCbW+vdGEDwOM/OGWaw6U4mWGldaVjAZRyCIM6tLzhWcT7vRDITzyBory6TgTQ5Wy35vgYm2Lz5S&#10;m/pcBAi7BBUU3teJlC4ryKAb25o4eDfbGPRBNrnUDb4C3FRyGkWxNFhyWCiwpk1B2SN9GgUXfziY&#10;+L7F7fk6yYwtN21nU6WGg249B+Gp8//wr73XCmL4Xgk3QC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F2+CL0AAADaAAAADwAAAAAAAAAAAAAAAACYAgAAZHJzL2Rvd25yZXYu&#10;eG1sUEsFBgAAAAAEAAQA9QAAAIIDAAAAAA==&#10;" filled="f" stroked="f" strokeweight=".5pt">
                  <v:textbox>
                    <w:txbxContent>
                      <w:p w:rsidR="00E76E93" w:rsidRPr="00CC676C" w:rsidRDefault="00E76E93" w:rsidP="009012D7">
                        <w:pPr>
                          <w:rPr>
                            <w:smallCaps/>
                            <w:color w:val="FF0000"/>
                            <w:u w:val="single"/>
                          </w:rPr>
                        </w:pPr>
                        <w:r w:rsidRPr="00CC676C">
                          <w:rPr>
                            <w:smallCaps/>
                            <w:color w:val="FF0000"/>
                            <w:u w:val="single"/>
                          </w:rPr>
                          <w:t>Required Practical</w:t>
                        </w:r>
                      </w:p>
                    </w:txbxContent>
                  </v:textbox>
                </v:shape>
                <v:shape id="Text Box 7" o:spid="_x0000_s1049" type="#_x0000_t202" style="position:absolute;left:76;top:1447;width:12420;height:2667;rotation:66528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Ebk70A&#10;AADaAAAADwAAAGRycy9kb3ducmV2LnhtbESPQQ/BQBSE7xL/YfMkbmw5IGWJEIkj5eL2dJ+2dN82&#10;3VX1761E4jiZmW8yi1VrStFQ7QrLCkbDCARxanXBmYLzaTeYgXAeWWNpmRS8ycFq2e0sMNb2xUdq&#10;Ep+JAGEXo4Lc+yqW0qU5GXRDWxEH72Zrgz7IOpO6xleAm1KOo2giDRYcFnKsaJNT+kieRsHFHw5m&#10;ct/i9nwdpcYWm6a1iVL9Xrueg/DU+n/4195rBVP4Xgk3QC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xEbk70AAADaAAAADwAAAAAAAAAAAAAAAACYAgAAZHJzL2Rvd25yZXYu&#10;eG1sUEsFBgAAAAAEAAQA9QAAAIIDAAAAAA==&#10;" filled="f" stroked="f" strokeweight=".5pt">
                  <v:textbox>
                    <w:txbxContent>
                      <w:p w:rsidR="00E76E93" w:rsidRPr="00CC676C" w:rsidRDefault="00E76E93" w:rsidP="009012D7">
                        <w:pPr>
                          <w:rPr>
                            <w:smallCaps/>
                            <w:color w:val="FF0000"/>
                            <w:sz w:val="14"/>
                          </w:rPr>
                        </w:pPr>
                        <w:r w:rsidRPr="00CC676C">
                          <w:rPr>
                            <w:smallCaps/>
                            <w:color w:val="FF0000"/>
                            <w:sz w:val="14"/>
                          </w:rPr>
                          <w:t>see practical sheet for detail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066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6BA3E9F" wp14:editId="1201400B">
                <wp:simplePos x="0" y="0"/>
                <wp:positionH relativeFrom="column">
                  <wp:posOffset>8635365</wp:posOffset>
                </wp:positionH>
                <wp:positionV relativeFrom="paragraph">
                  <wp:posOffset>3337560</wp:posOffset>
                </wp:positionV>
                <wp:extent cx="866775" cy="144780"/>
                <wp:effectExtent l="0" t="0" r="28575" b="26670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144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6" o:spid="_x0000_s1026" style="position:absolute;margin-left:679.95pt;margin-top:262.8pt;width:68.25pt;height:11.4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" fillcolor="white [3212]" strokecolor="white [3212]" strokeweight="2pt"/>
            </w:pict>
          </mc:Fallback>
        </mc:AlternateContent>
      </w:r>
      <w:r w:rsidR="003066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7A77888" wp14:editId="4EC7EC1F">
                <wp:simplePos x="0" y="0"/>
                <wp:positionH relativeFrom="column">
                  <wp:posOffset>8149590</wp:posOffset>
                </wp:positionH>
                <wp:positionV relativeFrom="paragraph">
                  <wp:posOffset>3337560</wp:posOffset>
                </wp:positionV>
                <wp:extent cx="866775" cy="144780"/>
                <wp:effectExtent l="0" t="0" r="28575" b="26670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144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7" o:spid="_x0000_s1026" style="position:absolute;margin-left:641.7pt;margin-top:262.8pt;width:68.25pt;height:11.4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" fillcolor="white [3212]" strokecolor="white [3212]" strokeweight="2pt"/>
            </w:pict>
          </mc:Fallback>
        </mc:AlternateContent>
      </w:r>
      <w:r w:rsidR="003066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A023C63" wp14:editId="72D3A1A4">
                <wp:simplePos x="0" y="0"/>
                <wp:positionH relativeFrom="column">
                  <wp:posOffset>8130540</wp:posOffset>
                </wp:positionH>
                <wp:positionV relativeFrom="paragraph">
                  <wp:posOffset>1684020</wp:posOffset>
                </wp:positionV>
                <wp:extent cx="1384935" cy="1722120"/>
                <wp:effectExtent l="0" t="0" r="24765" b="1143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935" cy="1722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E93" w:rsidRPr="00A73759" w:rsidRDefault="00E76E93" w:rsidP="003066D1">
                            <w:pPr>
                              <w:rPr>
                                <w:sz w:val="24"/>
                              </w:rPr>
                            </w:pPr>
                            <w:r w:rsidRPr="003066D1">
                              <w:rPr>
                                <w:b/>
                                <w:sz w:val="24"/>
                                <w:u w:val="single"/>
                              </w:rPr>
                              <w:t>Refraction</w:t>
                            </w:r>
                            <w:r>
                              <w:rPr>
                                <w:sz w:val="24"/>
                              </w:rPr>
                              <w:br/>
                              <w:t>Waves change speed when they cross a boundary between two materials</w:t>
                            </w:r>
                            <w:r w:rsidR="00A46525">
                              <w:rPr>
                                <w:sz w:val="24"/>
                              </w:rPr>
                              <w:t xml:space="preserve"> of different </w:t>
                            </w:r>
                            <w:r w:rsidR="00A46525">
                              <w:rPr>
                                <w:sz w:val="24"/>
                              </w:rPr>
                              <w:t>density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E76E93" w:rsidRPr="003066D1" w:rsidRDefault="00E76E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" o:spid="_x0000_s1050" type="#_x0000_t202" style="position:absolute;margin-left:640.2pt;margin-top:132.6pt;width:109.05pt;height:135.6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" fillcolor="white [3201]" strokeweight=".5pt">
                <v:textbox>
                  <w:txbxContent>
                    <w:p w:rsidR="00E76E93" w:rsidRPr="00A73759" w:rsidRDefault="00E76E93" w:rsidP="003066D1">
                      <w:pPr>
                        <w:rPr>
                          <w:sz w:val="24"/>
                        </w:rPr>
                      </w:pPr>
                      <w:r w:rsidRPr="003066D1">
                        <w:rPr>
                          <w:b/>
                          <w:sz w:val="24"/>
                          <w:u w:val="single"/>
                        </w:rPr>
                        <w:t>Refraction</w:t>
                      </w:r>
                      <w:r>
                        <w:rPr>
                          <w:sz w:val="24"/>
                        </w:rPr>
                        <w:br/>
                        <w:t>Waves change speed when they cross a boundary between two materials</w:t>
                      </w:r>
                      <w:r w:rsidR="00A46525">
                        <w:rPr>
                          <w:sz w:val="24"/>
                        </w:rPr>
                        <w:t xml:space="preserve"> of different </w:t>
                      </w:r>
                      <w:r w:rsidR="00A46525">
                        <w:rPr>
                          <w:sz w:val="24"/>
                        </w:rPr>
                        <w:t>density</w:t>
                      </w:r>
                      <w:r>
                        <w:rPr>
                          <w:sz w:val="24"/>
                        </w:rPr>
                        <w:t>.</w:t>
                      </w:r>
                    </w:p>
                    <w:p w:rsidR="00E76E93" w:rsidRPr="003066D1" w:rsidRDefault="00E76E93"/>
                  </w:txbxContent>
                </v:textbox>
              </v:shape>
            </w:pict>
          </mc:Fallback>
        </mc:AlternateContent>
      </w:r>
      <w:r w:rsidR="003066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430D3C3" wp14:editId="60389A6F">
                <wp:simplePos x="0" y="0"/>
                <wp:positionH relativeFrom="column">
                  <wp:posOffset>8534400</wp:posOffset>
                </wp:positionH>
                <wp:positionV relativeFrom="paragraph">
                  <wp:posOffset>1082040</wp:posOffset>
                </wp:positionV>
                <wp:extent cx="1059180" cy="281940"/>
                <wp:effectExtent l="0" t="0" r="0" b="381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18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E93" w:rsidRPr="00182118" w:rsidRDefault="00E76E93" w:rsidP="00182118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Wavelength (m)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9" o:spid="_x0000_s1051" type="#_x0000_t202" style="position:absolute;margin-left:672pt;margin-top:85.2pt;width:83.4pt;height:22.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" filled="f" stroked="f" strokeweight=".5pt">
                <v:textbox>
                  <w:txbxContent>
                    <w:p w:rsidR="00E76E93" w:rsidRPr="00182118" w:rsidRDefault="00E76E93" w:rsidP="00182118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Wavelength (m)</w:t>
                      </w:r>
                    </w:p>
                  </w:txbxContent>
                </v:textbox>
              </v:shape>
            </w:pict>
          </mc:Fallback>
        </mc:AlternateContent>
      </w:r>
      <w:r w:rsidR="007D16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D7676DD" wp14:editId="24BAF320">
                <wp:simplePos x="0" y="0"/>
                <wp:positionH relativeFrom="column">
                  <wp:posOffset>-647699</wp:posOffset>
                </wp:positionH>
                <wp:positionV relativeFrom="paragraph">
                  <wp:posOffset>3406140</wp:posOffset>
                </wp:positionV>
                <wp:extent cx="4526280" cy="2644140"/>
                <wp:effectExtent l="0" t="0" r="26670" b="2286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6280" cy="2644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E93" w:rsidRDefault="00E76E93">
                            <w:pPr>
                              <w:rPr>
                                <w:sz w:val="24"/>
                              </w:rPr>
                            </w:pPr>
                            <w:r w:rsidRPr="007D1616">
                              <w:rPr>
                                <w:b/>
                                <w:sz w:val="24"/>
                                <w:u w:val="single"/>
                              </w:rPr>
                              <w:t>Wave Experiments</w:t>
                            </w:r>
                            <w:r>
                              <w:rPr>
                                <w:sz w:val="24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measure the speed of sound two microphones held by a speaker (plugged into to a signal generator) can be connected to an oscilloscope.  One microphone is moved away from the speaker until the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waves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line up on the oscilloscope.  The distance between the microphones is the wavelength.  Use 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V =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</w:rPr>
                              <w:t>fλ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to find the speed of sound (</w:t>
                            </w:r>
                            <w:r w:rsidRPr="007D1616">
                              <w:rPr>
                                <w:i/>
                                <w:sz w:val="24"/>
                              </w:rPr>
                              <w:t>f</w:t>
                            </w:r>
                            <w:r>
                              <w:rPr>
                                <w:sz w:val="24"/>
                              </w:rPr>
                              <w:t xml:space="preserve"> = whatever frequency the signal generator is set to).</w:t>
                            </w:r>
                            <w:r>
                              <w:rPr>
                                <w:sz w:val="24"/>
                              </w:rPr>
                              <w:br/>
                              <w:t>The speed of sound in air is 330 m/s.</w:t>
                            </w:r>
                            <w:r>
                              <w:rPr>
                                <w:sz w:val="24"/>
                              </w:rPr>
                              <w:br/>
                            </w:r>
                          </w:p>
                          <w:p w:rsidR="00E76E93" w:rsidRPr="007D1616" w:rsidRDefault="00E76E9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The speed of water ripples and waves on a string can be investigated and calculated using the waves speed equation.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o:spid="_x0000_s1052" type="#_x0000_t202" style="position:absolute;margin-left:-51pt;margin-top:268.2pt;width:356.4pt;height:208.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" fillcolor="white [3201]" strokeweight=".5pt">
                <v:textbox>
                  <w:txbxContent>
                    <w:p w:rsidR="00E76E93" w:rsidRDefault="00E76E93">
                      <w:pPr>
                        <w:rPr>
                          <w:sz w:val="24"/>
                        </w:rPr>
                      </w:pPr>
                      <w:r w:rsidRPr="007D1616">
                        <w:rPr>
                          <w:b/>
                          <w:sz w:val="24"/>
                          <w:u w:val="single"/>
                        </w:rPr>
                        <w:t>Wave Experiments</w:t>
                      </w:r>
                      <w:r>
                        <w:rPr>
                          <w:sz w:val="24"/>
                        </w:rPr>
                        <w:br/>
                      </w:r>
                      <w:proofErr w:type="gramStart"/>
                      <w:r>
                        <w:rPr>
                          <w:sz w:val="24"/>
                        </w:rPr>
                        <w:t>To</w:t>
                      </w:r>
                      <w:proofErr w:type="gramEnd"/>
                      <w:r>
                        <w:rPr>
                          <w:sz w:val="24"/>
                        </w:rPr>
                        <w:t xml:space="preserve"> measure the speed of sound two microphones held by a speaker (plugged into to a signal generator) can be connected to an oscilloscope.  One microphone is moved away from the speaker until the </w:t>
                      </w:r>
                      <w:proofErr w:type="gramStart"/>
                      <w:r>
                        <w:rPr>
                          <w:sz w:val="24"/>
                        </w:rPr>
                        <w:t>waves</w:t>
                      </w:r>
                      <w:proofErr w:type="gramEnd"/>
                      <w:r>
                        <w:rPr>
                          <w:sz w:val="24"/>
                        </w:rPr>
                        <w:t xml:space="preserve"> line up on the oscilloscope.  The distance between the microphones is the wavelength.  Use </w:t>
                      </w:r>
                      <w:r>
                        <w:rPr>
                          <w:i/>
                          <w:sz w:val="24"/>
                        </w:rPr>
                        <w:t xml:space="preserve">V = </w:t>
                      </w:r>
                      <w:proofErr w:type="spellStart"/>
                      <w:r>
                        <w:rPr>
                          <w:i/>
                          <w:sz w:val="24"/>
                        </w:rPr>
                        <w:t>fλ</w:t>
                      </w:r>
                      <w:proofErr w:type="spellEnd"/>
                      <w:r>
                        <w:rPr>
                          <w:sz w:val="24"/>
                        </w:rPr>
                        <w:t xml:space="preserve"> to find the speed of sound (</w:t>
                      </w:r>
                      <w:r w:rsidRPr="007D1616">
                        <w:rPr>
                          <w:i/>
                          <w:sz w:val="24"/>
                        </w:rPr>
                        <w:t>f</w:t>
                      </w:r>
                      <w:r>
                        <w:rPr>
                          <w:sz w:val="24"/>
                        </w:rPr>
                        <w:t xml:space="preserve"> = whatever frequency the signal generator is set to).</w:t>
                      </w:r>
                      <w:r>
                        <w:rPr>
                          <w:sz w:val="24"/>
                        </w:rPr>
                        <w:br/>
                        <w:t>The speed of sound in air is 330 m/s.</w:t>
                      </w:r>
                      <w:r>
                        <w:rPr>
                          <w:sz w:val="24"/>
                        </w:rPr>
                        <w:br/>
                      </w:r>
                    </w:p>
                    <w:p w:rsidR="00E76E93" w:rsidRPr="007D1616" w:rsidRDefault="00E76E9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The speed of water ripples and waves on a string can be investigated and calculated using the waves speed equation.</w:t>
                      </w:r>
                    </w:p>
                  </w:txbxContent>
                </v:textbox>
              </v:shape>
            </w:pict>
          </mc:Fallback>
        </mc:AlternateContent>
      </w:r>
      <w:r w:rsidR="007D16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30DC940" wp14:editId="32EE5FB0">
                <wp:simplePos x="0" y="0"/>
                <wp:positionH relativeFrom="column">
                  <wp:posOffset>4099560</wp:posOffset>
                </wp:positionH>
                <wp:positionV relativeFrom="paragraph">
                  <wp:posOffset>3406140</wp:posOffset>
                </wp:positionV>
                <wp:extent cx="5415915" cy="2644140"/>
                <wp:effectExtent l="0" t="0" r="13335" b="2286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5915" cy="2644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E93" w:rsidRDefault="00E76E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" o:spid="_x0000_s1053" type="#_x0000_t202" style="position:absolute;margin-left:322.8pt;margin-top:268.2pt;width:426.45pt;height:208.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" fillcolor="white [3201]" strokeweight=".5pt">
                <v:textbox>
                  <w:txbxContent>
                    <w:p w:rsidR="00E76E93" w:rsidRDefault="00E76E93"/>
                  </w:txbxContent>
                </v:textbox>
              </v:shape>
            </w:pict>
          </mc:Fallback>
        </mc:AlternateContent>
      </w:r>
      <w:r w:rsidR="00412B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DD9A8B1" wp14:editId="222992A0">
                <wp:simplePos x="0" y="0"/>
                <wp:positionH relativeFrom="column">
                  <wp:posOffset>8130540</wp:posOffset>
                </wp:positionH>
                <wp:positionV relativeFrom="paragraph">
                  <wp:posOffset>-45720</wp:posOffset>
                </wp:positionV>
                <wp:extent cx="1384935" cy="1493520"/>
                <wp:effectExtent l="0" t="0" r="24765" b="1143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935" cy="149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E93" w:rsidRPr="00A73759" w:rsidRDefault="00E76E9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Wave Speed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" o:spid="_x0000_s1054" type="#_x0000_t202" style="position:absolute;margin-left:640.2pt;margin-top:-3.6pt;width:109.05pt;height:117.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" fillcolor="white [3201]" strokeweight=".5pt">
                <v:textbox>
                  <w:txbxContent>
                    <w:p w:rsidR="00E76E93" w:rsidRPr="00A73759" w:rsidRDefault="00E76E93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Wave Speed</w:t>
                      </w:r>
                    </w:p>
                  </w:txbxContent>
                </v:textbox>
              </v:shape>
            </w:pict>
          </mc:Fallback>
        </mc:AlternateContent>
      </w:r>
      <w:r w:rsidR="00412B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FEAD56C" wp14:editId="5F0A6D25">
                <wp:simplePos x="0" y="0"/>
                <wp:positionH relativeFrom="column">
                  <wp:posOffset>8435340</wp:posOffset>
                </wp:positionH>
                <wp:positionV relativeFrom="paragraph">
                  <wp:posOffset>495300</wp:posOffset>
                </wp:positionV>
                <wp:extent cx="152400" cy="99060"/>
                <wp:effectExtent l="0" t="0" r="76200" b="53340"/>
                <wp:wrapNone/>
                <wp:docPr id="82" name="Straight Arrow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99060"/>
                        </a:xfrm>
                        <a:prstGeom prst="straightConnector1">
                          <a:avLst/>
                        </a:prstGeom>
                        <a:ln>
                          <a:tailEnd type="arrow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2" o:spid="_x0000_s1026" type="#_x0000_t32" style="position:absolute;margin-left:664.2pt;margin-top:39pt;width:12pt;height:7.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" strokecolor="black [3040]">
                <v:stroke endarrow="open" endarrowwidth="narrow" endarrowlength="short"/>
              </v:shape>
            </w:pict>
          </mc:Fallback>
        </mc:AlternateContent>
      </w:r>
      <w:r w:rsidR="00412B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E0A0746" wp14:editId="51C5D24F">
                <wp:simplePos x="0" y="0"/>
                <wp:positionH relativeFrom="column">
                  <wp:posOffset>9044940</wp:posOffset>
                </wp:positionH>
                <wp:positionV relativeFrom="paragraph">
                  <wp:posOffset>807720</wp:posOffset>
                </wp:positionV>
                <wp:extent cx="60960" cy="312420"/>
                <wp:effectExtent l="57150" t="38100" r="34290" b="11430"/>
                <wp:wrapNone/>
                <wp:docPr id="81" name="Straight Arrow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960" cy="312420"/>
                        </a:xfrm>
                        <a:prstGeom prst="straightConnector1">
                          <a:avLst/>
                        </a:prstGeom>
                        <a:ln>
                          <a:tailEnd type="arrow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1" o:spid="_x0000_s1026" type="#_x0000_t32" style="position:absolute;margin-left:712.2pt;margin-top:63.6pt;width:4.8pt;height:24.6pt;flip:x 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" strokecolor="black [3040]">
                <v:stroke endarrow="open" endarrowwidth="narrow" endarrowlength="short"/>
              </v:shape>
            </w:pict>
          </mc:Fallback>
        </mc:AlternateContent>
      </w:r>
      <w:r w:rsidR="00412B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D21FE49" wp14:editId="0C250B58">
                <wp:simplePos x="0" y="0"/>
                <wp:positionH relativeFrom="column">
                  <wp:posOffset>8709660</wp:posOffset>
                </wp:positionH>
                <wp:positionV relativeFrom="paragraph">
                  <wp:posOffset>807720</wp:posOffset>
                </wp:positionV>
                <wp:extent cx="175260" cy="106680"/>
                <wp:effectExtent l="0" t="38100" r="53340" b="26670"/>
                <wp:wrapNone/>
                <wp:docPr id="80" name="Straight Arrow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260" cy="106680"/>
                        </a:xfrm>
                        <a:prstGeom prst="straightConnector1">
                          <a:avLst/>
                        </a:prstGeom>
                        <a:ln>
                          <a:tailEnd type="arrow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0" o:spid="_x0000_s1026" type="#_x0000_t32" style="position:absolute;margin-left:685.8pt;margin-top:63.6pt;width:13.8pt;height:8.4pt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" strokecolor="black [3040]">
                <v:stroke endarrow="open" endarrowwidth="narrow" endarrowlength="short"/>
              </v:shape>
            </w:pict>
          </mc:Fallback>
        </mc:AlternateContent>
      </w:r>
      <w:r w:rsidR="001821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C78F2E1" wp14:editId="570A780E">
                <wp:simplePos x="0" y="0"/>
                <wp:positionH relativeFrom="column">
                  <wp:posOffset>7985760</wp:posOffset>
                </wp:positionH>
                <wp:positionV relativeFrom="paragraph">
                  <wp:posOffset>861060</wp:posOffset>
                </wp:positionV>
                <wp:extent cx="1120140" cy="640080"/>
                <wp:effectExtent l="0" t="0" r="0" b="762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140" cy="640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E93" w:rsidRPr="00182118" w:rsidRDefault="00E76E93" w:rsidP="00182118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Frequency (Hz)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8" o:spid="_x0000_s1055" type="#_x0000_t202" style="position:absolute;margin-left:628.8pt;margin-top:67.8pt;width:88.2pt;height:50.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" filled="f" stroked="f" strokeweight=".5pt">
                <v:textbox>
                  <w:txbxContent>
                    <w:p w:rsidR="00E76E93" w:rsidRPr="00182118" w:rsidRDefault="00E76E93" w:rsidP="00182118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Frequency (Hz)</w:t>
                      </w:r>
                    </w:p>
                  </w:txbxContent>
                </v:textbox>
              </v:shape>
            </w:pict>
          </mc:Fallback>
        </mc:AlternateContent>
      </w:r>
      <w:r w:rsidR="001821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7AC9484" wp14:editId="42CA6737">
                <wp:simplePos x="0" y="0"/>
                <wp:positionH relativeFrom="column">
                  <wp:posOffset>8130540</wp:posOffset>
                </wp:positionH>
                <wp:positionV relativeFrom="paragraph">
                  <wp:posOffset>304800</wp:posOffset>
                </wp:positionV>
                <wp:extent cx="1303020" cy="640080"/>
                <wp:effectExtent l="0" t="0" r="0" b="762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020" cy="640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E93" w:rsidRPr="00182118" w:rsidRDefault="00E76E93" w:rsidP="00182118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182118">
                              <w:rPr>
                                <w:sz w:val="20"/>
                              </w:rPr>
                              <w:t>Wave speed (m/s)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056" type="#_x0000_t202" style="position:absolute;margin-left:640.2pt;margin-top:24pt;width:102.6pt;height:50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" filled="f" stroked="f" strokeweight=".5pt">
                <v:textbox>
                  <w:txbxContent>
                    <w:p w:rsidR="00E76E93" w:rsidRPr="00182118" w:rsidRDefault="00E76E93" w:rsidP="00182118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  <w:r w:rsidRPr="00182118">
                        <w:rPr>
                          <w:sz w:val="20"/>
                        </w:rPr>
                        <w:t>Wave speed (m/s)</w:t>
                      </w:r>
                    </w:p>
                  </w:txbxContent>
                </v:textbox>
              </v:shape>
            </w:pict>
          </mc:Fallback>
        </mc:AlternateContent>
      </w:r>
      <w:r w:rsidR="001821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9E68BF5" wp14:editId="4C94342F">
                <wp:simplePos x="0" y="0"/>
                <wp:positionH relativeFrom="column">
                  <wp:posOffset>8069580</wp:posOffset>
                </wp:positionH>
                <wp:positionV relativeFrom="paragraph">
                  <wp:posOffset>563879</wp:posOffset>
                </wp:positionV>
                <wp:extent cx="1539240" cy="655320"/>
                <wp:effectExtent l="0" t="0" r="0" b="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240" cy="655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E93" w:rsidRPr="00043114" w:rsidRDefault="00E76E93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V=fλ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6" o:spid="_x0000_s1057" type="#_x0000_t202" style="position:absolute;margin-left:635.4pt;margin-top:44.4pt;width:121.2pt;height:51.6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" filled="f" stroked="f" strokeweight=".5pt">
                <v:textbox>
                  <w:txbxContent>
                    <w:p w:rsidR="00E76E93" w:rsidRPr="00043114" w:rsidRDefault="00E76E93">
                      <w:pPr>
                        <w:rPr>
                          <w:sz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4"/>
                            </w:rPr>
                            <m:t>V=fλ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1821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A2C46A" wp14:editId="3B561271">
                <wp:simplePos x="0" y="0"/>
                <wp:positionH relativeFrom="column">
                  <wp:posOffset>-647700</wp:posOffset>
                </wp:positionH>
                <wp:positionV relativeFrom="paragraph">
                  <wp:posOffset>693420</wp:posOffset>
                </wp:positionV>
                <wp:extent cx="4526280" cy="2484120"/>
                <wp:effectExtent l="0" t="0" r="26670" b="1143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6280" cy="2484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E93" w:rsidRPr="00A73759" w:rsidRDefault="00E76E93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" o:spid="_x0000_s1058" type="#_x0000_t202" style="position:absolute;margin-left:-51pt;margin-top:54.6pt;width:356.4pt;height:195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" fillcolor="white [3201]" strokeweight=".5pt">
                <v:textbox>
                  <w:txbxContent>
                    <w:p w:rsidR="00E76E93" w:rsidRPr="00A73759" w:rsidRDefault="00E76E93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2118"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700E3D28" wp14:editId="6D4D2C01">
            <wp:simplePos x="0" y="0"/>
            <wp:positionH relativeFrom="column">
              <wp:posOffset>609600</wp:posOffset>
            </wp:positionH>
            <wp:positionV relativeFrom="paragraph">
              <wp:posOffset>1432560</wp:posOffset>
            </wp:positionV>
            <wp:extent cx="1935480" cy="891540"/>
            <wp:effectExtent l="0" t="0" r="7620" b="381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21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9E0199" wp14:editId="7CB01F53">
                <wp:simplePos x="0" y="0"/>
                <wp:positionH relativeFrom="column">
                  <wp:posOffset>2042160</wp:posOffset>
                </wp:positionH>
                <wp:positionV relativeFrom="paragraph">
                  <wp:posOffset>693420</wp:posOffset>
                </wp:positionV>
                <wp:extent cx="2415540" cy="9144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554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E93" w:rsidRPr="00043114" w:rsidRDefault="00E76E93">
                            <w:pPr>
                              <w:rPr>
                                <w:sz w:val="24"/>
                              </w:rPr>
                            </w:pPr>
                            <w:r w:rsidRPr="00043114">
                              <w:rPr>
                                <w:b/>
                                <w:sz w:val="24"/>
                              </w:rPr>
                              <w:t>Amplitude</w:t>
                            </w:r>
                            <w:r w:rsidRPr="00043114">
                              <w:rPr>
                                <w:sz w:val="24"/>
                              </w:rPr>
                              <w:t xml:space="preserve"> – the maximum displacement from a </w:t>
                            </w:r>
                            <w:proofErr w:type="gramStart"/>
                            <w:r w:rsidRPr="00043114">
                              <w:rPr>
                                <w:sz w:val="24"/>
                              </w:rPr>
                              <w:t>waves</w:t>
                            </w:r>
                            <w:proofErr w:type="gramEnd"/>
                            <w:r w:rsidRPr="00043114">
                              <w:rPr>
                                <w:sz w:val="24"/>
                              </w:rPr>
                              <w:t xml:space="preserve"> undisturbed position (the horizontal mid-line)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59" type="#_x0000_t202" style="position:absolute;margin-left:160.8pt;margin-top:54.6pt;width:190.2pt;height:1in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" filled="f" stroked="f" strokeweight=".5pt">
                <v:textbox>
                  <w:txbxContent>
                    <w:p w:rsidR="00E76E93" w:rsidRPr="00043114" w:rsidRDefault="00E76E93">
                      <w:pPr>
                        <w:rPr>
                          <w:sz w:val="24"/>
                        </w:rPr>
                      </w:pPr>
                      <w:r w:rsidRPr="00043114">
                        <w:rPr>
                          <w:b/>
                          <w:sz w:val="24"/>
                        </w:rPr>
                        <w:t>Amplitude</w:t>
                      </w:r>
                      <w:r w:rsidRPr="00043114">
                        <w:rPr>
                          <w:sz w:val="24"/>
                        </w:rPr>
                        <w:t xml:space="preserve"> – the maximum displacement from a </w:t>
                      </w:r>
                      <w:proofErr w:type="gramStart"/>
                      <w:r w:rsidRPr="00043114">
                        <w:rPr>
                          <w:sz w:val="24"/>
                        </w:rPr>
                        <w:t>waves</w:t>
                      </w:r>
                      <w:proofErr w:type="gramEnd"/>
                      <w:r w:rsidRPr="00043114">
                        <w:rPr>
                          <w:sz w:val="24"/>
                        </w:rPr>
                        <w:t xml:space="preserve"> undisturbed position (the horizontal mid-line)</w:t>
                      </w:r>
                    </w:p>
                  </w:txbxContent>
                </v:textbox>
              </v:shape>
            </w:pict>
          </mc:Fallback>
        </mc:AlternateContent>
      </w:r>
      <w:r w:rsidR="001821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AE9DB4" wp14:editId="44E4C11B">
                <wp:simplePos x="0" y="0"/>
                <wp:positionH relativeFrom="column">
                  <wp:posOffset>-647700</wp:posOffset>
                </wp:positionH>
                <wp:positionV relativeFrom="paragraph">
                  <wp:posOffset>693420</wp:posOffset>
                </wp:positionV>
                <wp:extent cx="1958340" cy="9144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834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E93" w:rsidRPr="00043114" w:rsidRDefault="00E76E9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Wavelength</w:t>
                            </w:r>
                            <w:r w:rsidRPr="00043114">
                              <w:rPr>
                                <w:sz w:val="24"/>
                              </w:rPr>
                              <w:t xml:space="preserve"> – </w:t>
                            </w:r>
                            <w:r>
                              <w:rPr>
                                <w:sz w:val="24"/>
                              </w:rPr>
                              <w:t>the distance between adjacent waves (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ie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. from peak to peak or trough to trough)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60" type="#_x0000_t202" style="position:absolute;margin-left:-51pt;margin-top:54.6pt;width:154.2pt;height:1in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" filled="f" stroked="f" strokeweight=".5pt">
                <v:textbox>
                  <w:txbxContent>
                    <w:p w:rsidR="00E76E93" w:rsidRPr="00043114" w:rsidRDefault="00E76E93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Wavelength</w:t>
                      </w:r>
                      <w:r w:rsidRPr="00043114">
                        <w:rPr>
                          <w:sz w:val="24"/>
                        </w:rPr>
                        <w:t xml:space="preserve"> – </w:t>
                      </w:r>
                      <w:r>
                        <w:rPr>
                          <w:sz w:val="24"/>
                        </w:rPr>
                        <w:t>the distance between adjacent waves (</w:t>
                      </w:r>
                      <w:proofErr w:type="spellStart"/>
                      <w:r>
                        <w:rPr>
                          <w:sz w:val="24"/>
                        </w:rPr>
                        <w:t>ie</w:t>
                      </w:r>
                      <w:proofErr w:type="spellEnd"/>
                      <w:r>
                        <w:rPr>
                          <w:sz w:val="24"/>
                        </w:rPr>
                        <w:t>. from peak to peak or trough to trough)</w:t>
                      </w:r>
                    </w:p>
                  </w:txbxContent>
                </v:textbox>
              </v:shape>
            </w:pict>
          </mc:Fallback>
        </mc:AlternateContent>
      </w:r>
      <w:r w:rsidR="001821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D103ED" wp14:editId="6B9049C7">
                <wp:simplePos x="0" y="0"/>
                <wp:positionH relativeFrom="column">
                  <wp:posOffset>2468880</wp:posOffset>
                </wp:positionH>
                <wp:positionV relativeFrom="paragraph">
                  <wp:posOffset>2049780</wp:posOffset>
                </wp:positionV>
                <wp:extent cx="868680" cy="31242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E93" w:rsidRPr="00043114" w:rsidRDefault="00E76E9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Trough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61" type="#_x0000_t202" style="position:absolute;margin-left:194.4pt;margin-top:161.4pt;width:68.4pt;height:24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" filled="f" stroked="f" strokeweight=".5pt">
                <v:textbox>
                  <w:txbxContent>
                    <w:p w:rsidR="00E76E93" w:rsidRPr="00043114" w:rsidRDefault="00E76E93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Trough</w:t>
                      </w:r>
                    </w:p>
                  </w:txbxContent>
                </v:textbox>
              </v:shape>
            </w:pict>
          </mc:Fallback>
        </mc:AlternateContent>
      </w:r>
      <w:r w:rsidR="001821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6B375B" wp14:editId="41374C4A">
                <wp:simplePos x="0" y="0"/>
                <wp:positionH relativeFrom="column">
                  <wp:posOffset>1447800</wp:posOffset>
                </wp:positionH>
                <wp:positionV relativeFrom="paragraph">
                  <wp:posOffset>1120140</wp:posOffset>
                </wp:positionV>
                <wp:extent cx="868680" cy="31242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E93" w:rsidRPr="00043114" w:rsidRDefault="00E76E9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Peak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62" type="#_x0000_t202" style="position:absolute;margin-left:114pt;margin-top:88.2pt;width:68.4pt;height:24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" filled="f" stroked="f" strokeweight=".5pt">
                <v:textbox>
                  <w:txbxContent>
                    <w:p w:rsidR="00E76E93" w:rsidRPr="00043114" w:rsidRDefault="00E76E93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Peak</w:t>
                      </w:r>
                    </w:p>
                  </w:txbxContent>
                </v:textbox>
              </v:shape>
            </w:pict>
          </mc:Fallback>
        </mc:AlternateContent>
      </w:r>
      <w:r w:rsidR="001821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768F80" wp14:editId="3C6BC218">
                <wp:simplePos x="0" y="0"/>
                <wp:positionH relativeFrom="column">
                  <wp:posOffset>-647700</wp:posOffset>
                </wp:positionH>
                <wp:positionV relativeFrom="paragraph">
                  <wp:posOffset>2255520</wp:posOffset>
                </wp:positionV>
                <wp:extent cx="4526280" cy="92202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6280" cy="922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E93" w:rsidRDefault="00E76E9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Frequency </w:t>
                            </w:r>
                            <w:r>
                              <w:rPr>
                                <w:sz w:val="24"/>
                              </w:rPr>
                              <w:t>– the number of complete waves that pass a point every second.  1 wave per second has a frequency of 1Hz (hertz).</w:t>
                            </w:r>
                          </w:p>
                          <w:p w:rsidR="00E76E93" w:rsidRPr="00043114" w:rsidRDefault="00E76E93">
                            <w:pPr>
                              <w:rPr>
                                <w:sz w:val="24"/>
                              </w:rPr>
                            </w:pPr>
                            <w:r w:rsidRPr="00043114">
                              <w:rPr>
                                <w:b/>
                                <w:sz w:val="24"/>
                              </w:rPr>
                              <w:t>Time period</w:t>
                            </w:r>
                            <w:r>
                              <w:rPr>
                                <w:sz w:val="24"/>
                              </w:rPr>
                              <w:t xml:space="preserve"> – the time for a complete cycle of a wave: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63" type="#_x0000_t202" style="position:absolute;margin-left:-51pt;margin-top:177.6pt;width:356.4pt;height:72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" filled="f" stroked="f" strokeweight=".5pt">
                <v:textbox>
                  <w:txbxContent>
                    <w:p w:rsidR="00E76E93" w:rsidRDefault="00E76E93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Frequency </w:t>
                      </w:r>
                      <w:r>
                        <w:rPr>
                          <w:sz w:val="24"/>
                        </w:rPr>
                        <w:t>– the number of complete waves that pass a point every second.  1 wave per second has a frequency of 1Hz (hertz).</w:t>
                      </w:r>
                    </w:p>
                    <w:p w:rsidR="00E76E93" w:rsidRPr="00043114" w:rsidRDefault="00E76E93">
                      <w:pPr>
                        <w:rPr>
                          <w:sz w:val="24"/>
                        </w:rPr>
                      </w:pPr>
                      <w:r w:rsidRPr="00043114">
                        <w:rPr>
                          <w:b/>
                          <w:sz w:val="24"/>
                        </w:rPr>
                        <w:t>Time period</w:t>
                      </w:r>
                      <w:r>
                        <w:rPr>
                          <w:sz w:val="24"/>
                        </w:rPr>
                        <w:t xml:space="preserve"> – the time for a complete cycle of a wave:</w:t>
                      </w:r>
                    </w:p>
                  </w:txbxContent>
                </v:textbox>
              </v:shape>
            </w:pict>
          </mc:Fallback>
        </mc:AlternateContent>
      </w:r>
      <w:r w:rsidR="001821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01ED16" wp14:editId="1DF1262F">
                <wp:simplePos x="0" y="0"/>
                <wp:positionH relativeFrom="column">
                  <wp:posOffset>2621280</wp:posOffset>
                </wp:positionH>
                <wp:positionV relativeFrom="paragraph">
                  <wp:posOffset>2644140</wp:posOffset>
                </wp:positionV>
                <wp:extent cx="1539240" cy="65532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240" cy="655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E93" w:rsidRPr="00043114" w:rsidRDefault="00E76E93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 xml:space="preserve">T=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f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64" type="#_x0000_t202" style="position:absolute;margin-left:206.4pt;margin-top:208.2pt;width:121.2pt;height:51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" filled="f" stroked="f" strokeweight=".5pt">
                <v:textbox>
                  <w:txbxContent>
                    <w:p w:rsidR="00E76E93" w:rsidRPr="00043114" w:rsidRDefault="00E76E93">
                      <w:pPr>
                        <w:rPr>
                          <w:sz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4"/>
                            </w:rPr>
                            <m:t xml:space="preserve">T=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f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1821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528D99" wp14:editId="450F0D15">
                <wp:simplePos x="0" y="0"/>
                <wp:positionH relativeFrom="column">
                  <wp:posOffset>1737360</wp:posOffset>
                </wp:positionH>
                <wp:positionV relativeFrom="paragraph">
                  <wp:posOffset>1310640</wp:posOffset>
                </wp:positionV>
                <wp:extent cx="76200" cy="213360"/>
                <wp:effectExtent l="0" t="0" r="76200" b="5334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213360"/>
                        </a:xfrm>
                        <a:prstGeom prst="straightConnector1">
                          <a:avLst/>
                        </a:prstGeom>
                        <a:ln>
                          <a:tailEnd type="arrow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5" o:spid="_x0000_s1026" type="#_x0000_t32" style="position:absolute;margin-left:136.8pt;margin-top:103.2pt;width:6pt;height:16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" strokecolor="black [3040]">
                <v:stroke endarrow="open" endarrowwidth="narrow" endarrowlength="short"/>
              </v:shape>
            </w:pict>
          </mc:Fallback>
        </mc:AlternateContent>
      </w:r>
      <w:r w:rsidR="001821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75CB0C" wp14:editId="5AFB8531">
                <wp:simplePos x="0" y="0"/>
                <wp:positionH relativeFrom="column">
                  <wp:posOffset>2316480</wp:posOffset>
                </wp:positionH>
                <wp:positionV relativeFrom="paragraph">
                  <wp:posOffset>2164080</wp:posOffset>
                </wp:positionV>
                <wp:extent cx="228600" cy="38100"/>
                <wp:effectExtent l="38100" t="57150" r="0" b="571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38100"/>
                        </a:xfrm>
                        <a:prstGeom prst="straightConnector1">
                          <a:avLst/>
                        </a:prstGeom>
                        <a:ln>
                          <a:tailEnd type="arrow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6" o:spid="_x0000_s1026" type="#_x0000_t32" style="position:absolute;margin-left:182.4pt;margin-top:170.4pt;width:18pt;height:3pt;flip:x 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" strokecolor="black [3040]">
                <v:stroke endarrow="open" endarrowwidth="narrow" endarrowlength="short"/>
              </v:shape>
            </w:pict>
          </mc:Fallback>
        </mc:AlternateContent>
      </w:r>
      <w:r w:rsidR="001821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318FF9" wp14:editId="4E6D483B">
                <wp:simplePos x="0" y="0"/>
                <wp:positionH relativeFrom="column">
                  <wp:posOffset>1836420</wp:posOffset>
                </wp:positionH>
                <wp:positionV relativeFrom="paragraph">
                  <wp:posOffset>891540</wp:posOffset>
                </wp:positionV>
                <wp:extent cx="297180" cy="883920"/>
                <wp:effectExtent l="0" t="0" r="26670" b="11430"/>
                <wp:wrapNone/>
                <wp:docPr id="29" name="Freeform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883920"/>
                        </a:xfrm>
                        <a:custGeom>
                          <a:avLst/>
                          <a:gdLst>
                            <a:gd name="connsiteX0" fmla="*/ 297180 w 297180"/>
                            <a:gd name="connsiteY0" fmla="*/ 0 h 883920"/>
                            <a:gd name="connsiteX1" fmla="*/ 53340 w 297180"/>
                            <a:gd name="connsiteY1" fmla="*/ 883920 h 883920"/>
                            <a:gd name="connsiteX2" fmla="*/ 0 w 297180"/>
                            <a:gd name="connsiteY2" fmla="*/ 883920 h 8839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97180" h="883920">
                              <a:moveTo>
                                <a:pt x="297180" y="0"/>
                              </a:moveTo>
                              <a:lnTo>
                                <a:pt x="53340" y="883920"/>
                              </a:lnTo>
                              <a:lnTo>
                                <a:pt x="0" y="883920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9" o:spid="_x0000_s1026" style="position:absolute;margin-left:144.6pt;margin-top:70.2pt;width:23.4pt;height:69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7180,883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" path="m297180,l53340,883920,,883920e" filled="f" strokecolor="black [3040]">
                <v:path arrowok="t" o:connecttype="custom" o:connectlocs="297180,0;53340,883920;0,883920" o:connectangles="0,0,0"/>
              </v:shape>
            </w:pict>
          </mc:Fallback>
        </mc:AlternateContent>
      </w:r>
      <w:r w:rsidR="001821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78D42D" wp14:editId="2370ACE6">
                <wp:simplePos x="0" y="0"/>
                <wp:positionH relativeFrom="column">
                  <wp:posOffset>548640</wp:posOffset>
                </wp:positionH>
                <wp:positionV relativeFrom="paragraph">
                  <wp:posOffset>1363980</wp:posOffset>
                </wp:positionV>
                <wp:extent cx="708660" cy="205740"/>
                <wp:effectExtent l="0" t="0" r="15240" b="2286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" cy="2057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2pt,107.4pt" to="99pt,1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" strokecolor="black [3040]"/>
            </w:pict>
          </mc:Fallback>
        </mc:AlternateContent>
      </w:r>
      <w:r w:rsidR="001821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A5B245" wp14:editId="53B4DC2E">
                <wp:simplePos x="0" y="0"/>
                <wp:positionH relativeFrom="column">
                  <wp:posOffset>114300</wp:posOffset>
                </wp:positionH>
                <wp:positionV relativeFrom="paragraph">
                  <wp:posOffset>1714500</wp:posOffset>
                </wp:positionV>
                <wp:extent cx="998220" cy="31242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98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E93" w:rsidRPr="00A73759" w:rsidRDefault="00E76E93" w:rsidP="00A7375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73759">
                              <w:rPr>
                                <w:sz w:val="20"/>
                              </w:rPr>
                              <w:t>Displacement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65" type="#_x0000_t202" style="position:absolute;margin-left:9pt;margin-top:135pt;width:78.6pt;height:24.6pt;rotation:-9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" filled="f" stroked="f" strokeweight=".5pt">
                <v:textbox>
                  <w:txbxContent>
                    <w:p w:rsidR="00E76E93" w:rsidRPr="00A73759" w:rsidRDefault="00E76E93" w:rsidP="00A73759">
                      <w:pPr>
                        <w:jc w:val="center"/>
                        <w:rPr>
                          <w:sz w:val="20"/>
                        </w:rPr>
                      </w:pPr>
                      <w:r w:rsidRPr="00A73759">
                        <w:rPr>
                          <w:sz w:val="20"/>
                        </w:rPr>
                        <w:t>Displacement</w:t>
                      </w:r>
                    </w:p>
                  </w:txbxContent>
                </v:textbox>
              </v:shape>
            </w:pict>
          </mc:Fallback>
        </mc:AlternateContent>
      </w:r>
      <w:r w:rsidR="00D43D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8102F6" wp14:editId="0A5B7C99">
                <wp:simplePos x="0" y="0"/>
                <wp:positionH relativeFrom="column">
                  <wp:posOffset>5417820</wp:posOffset>
                </wp:positionH>
                <wp:positionV relativeFrom="paragraph">
                  <wp:posOffset>838200</wp:posOffset>
                </wp:positionV>
                <wp:extent cx="868680" cy="31242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6868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E93" w:rsidRPr="00A73759" w:rsidRDefault="00E76E93">
                            <w:pPr>
                              <w:rPr>
                                <w:sz w:val="24"/>
                              </w:rPr>
                            </w:pPr>
                            <w:r w:rsidRPr="00A73759">
                              <w:rPr>
                                <w:sz w:val="24"/>
                              </w:rPr>
                              <w:t>Oscillation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66" type="#_x0000_t202" style="position:absolute;margin-left:426.6pt;margin-top:66pt;width:68.4pt;height:24.6pt;rotation:-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" filled="f" stroked="f" strokeweight=".5pt">
                <v:textbox>
                  <w:txbxContent>
                    <w:p w:rsidR="00E76E93" w:rsidRPr="00A73759" w:rsidRDefault="00E76E93">
                      <w:pPr>
                        <w:rPr>
                          <w:sz w:val="24"/>
                        </w:rPr>
                      </w:pPr>
                      <w:r w:rsidRPr="00A73759">
                        <w:rPr>
                          <w:sz w:val="24"/>
                        </w:rPr>
                        <w:t>Oscillation</w:t>
                      </w:r>
                    </w:p>
                  </w:txbxContent>
                </v:textbox>
              </v:shape>
            </w:pict>
          </mc:Fallback>
        </mc:AlternateContent>
      </w:r>
      <w:r w:rsidR="00D43D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C7BC44" wp14:editId="738E6FDD">
                <wp:simplePos x="0" y="0"/>
                <wp:positionH relativeFrom="column">
                  <wp:posOffset>6035040</wp:posOffset>
                </wp:positionH>
                <wp:positionV relativeFrom="paragraph">
                  <wp:posOffset>807720</wp:posOffset>
                </wp:positionV>
                <wp:extent cx="1691640" cy="0"/>
                <wp:effectExtent l="0" t="76200" r="22860" b="11430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164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5" o:spid="_x0000_s1026" type="#_x0000_t32" style="position:absolute;margin-left:475.2pt;margin-top:63.6pt;width:133.2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" strokecolor="red">
                <v:stroke endarrow="open"/>
              </v:shape>
            </w:pict>
          </mc:Fallback>
        </mc:AlternateContent>
      </w:r>
      <w:r w:rsidR="00D43D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667888" wp14:editId="082ACE01">
                <wp:simplePos x="0" y="0"/>
                <wp:positionH relativeFrom="column">
                  <wp:posOffset>5943600</wp:posOffset>
                </wp:positionH>
                <wp:positionV relativeFrom="paragraph">
                  <wp:posOffset>693420</wp:posOffset>
                </wp:positionV>
                <wp:extent cx="0" cy="541020"/>
                <wp:effectExtent l="95250" t="38100" r="76200" b="4953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10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4" o:spid="_x0000_s1026" type="#_x0000_t32" style="position:absolute;margin-left:468pt;margin-top:54.6pt;width:0;height:42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" strokecolor="red">
                <v:stroke startarrow="open" endarrow="open"/>
              </v:shape>
            </w:pict>
          </mc:Fallback>
        </mc:AlternateContent>
      </w:r>
      <w:r w:rsidR="00D43D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2DB29C" wp14:editId="0D29F7FF">
                <wp:simplePos x="0" y="0"/>
                <wp:positionH relativeFrom="column">
                  <wp:posOffset>6035040</wp:posOffset>
                </wp:positionH>
                <wp:positionV relativeFrom="paragraph">
                  <wp:posOffset>868680</wp:posOffset>
                </wp:positionV>
                <wp:extent cx="1859280" cy="160020"/>
                <wp:effectExtent l="0" t="0" r="26670" b="11430"/>
                <wp:wrapNone/>
                <wp:docPr id="3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59280" cy="160020"/>
                        </a:xfrm>
                        <a:custGeom>
                          <a:avLst/>
                          <a:gdLst>
                            <a:gd name="T0" fmla="*/ 0 w 7710"/>
                            <a:gd name="T1" fmla="*/ 1035 h 1035"/>
                            <a:gd name="T2" fmla="*/ 1560 w 7710"/>
                            <a:gd name="T3" fmla="*/ 0 h 1035"/>
                            <a:gd name="T4" fmla="*/ 3120 w 7710"/>
                            <a:gd name="T5" fmla="*/ 1035 h 1035"/>
                            <a:gd name="T6" fmla="*/ 4680 w 7710"/>
                            <a:gd name="T7" fmla="*/ 0 h 1035"/>
                            <a:gd name="T8" fmla="*/ 6240 w 7710"/>
                            <a:gd name="T9" fmla="*/ 1035 h 1035"/>
                            <a:gd name="T10" fmla="*/ 7710 w 7710"/>
                            <a:gd name="T11" fmla="*/ 0 h 10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710" h="1035">
                              <a:moveTo>
                                <a:pt x="0" y="1035"/>
                              </a:moveTo>
                              <a:cubicBezTo>
                                <a:pt x="520" y="517"/>
                                <a:pt x="1040" y="0"/>
                                <a:pt x="1560" y="0"/>
                              </a:cubicBezTo>
                              <a:cubicBezTo>
                                <a:pt x="2080" y="0"/>
                                <a:pt x="2600" y="1035"/>
                                <a:pt x="3120" y="1035"/>
                              </a:cubicBezTo>
                              <a:cubicBezTo>
                                <a:pt x="3640" y="1035"/>
                                <a:pt x="4160" y="0"/>
                                <a:pt x="4680" y="0"/>
                              </a:cubicBezTo>
                              <a:cubicBezTo>
                                <a:pt x="5200" y="0"/>
                                <a:pt x="5735" y="1035"/>
                                <a:pt x="6240" y="1035"/>
                              </a:cubicBezTo>
                              <a:cubicBezTo>
                                <a:pt x="6745" y="1035"/>
                                <a:pt x="7465" y="173"/>
                                <a:pt x="7710" y="0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33" o:spid="_x0000_s1026" style="position:absolute;margin-left:475.2pt;margin-top:68.4pt;width:146.4pt;height:12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710,1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" path="m,1035c520,517,1040,,1560,v520,,1040,1035,1560,1035c3640,1035,4160,,4680,v520,,1055,1035,1560,1035c6745,1035,7465,173,7710,e" filled="f" strokeweight="1pt">
                <v:path arrowok="t" o:connecttype="custom" o:connectlocs="0,160020;376197,0;752393,160020;1128590,0;1504787,160020;1859280,0" o:connectangles="0,0,0,0,0,0"/>
              </v:shape>
            </w:pict>
          </mc:Fallback>
        </mc:AlternateContent>
      </w:r>
      <w:r w:rsidR="00D43D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1BA5B7" wp14:editId="25B11A2D">
                <wp:simplePos x="0" y="0"/>
                <wp:positionH relativeFrom="column">
                  <wp:posOffset>6035040</wp:posOffset>
                </wp:positionH>
                <wp:positionV relativeFrom="paragraph">
                  <wp:posOffset>593725</wp:posOffset>
                </wp:positionV>
                <wp:extent cx="1706880" cy="31242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88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E93" w:rsidRPr="00A73759" w:rsidRDefault="00E76E93" w:rsidP="00A7375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Transfer of energy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67" type="#_x0000_t202" style="position:absolute;margin-left:475.2pt;margin-top:46.75pt;width:134.4pt;height:24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" filled="f" stroked="f" strokeweight=".5pt">
                <v:textbox>
                  <w:txbxContent>
                    <w:p w:rsidR="00E76E93" w:rsidRPr="00A73759" w:rsidRDefault="00E76E93" w:rsidP="00A7375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Transfer of energy</w:t>
                      </w:r>
                    </w:p>
                  </w:txbxContent>
                </v:textbox>
              </v:shape>
            </w:pict>
          </mc:Fallback>
        </mc:AlternateContent>
      </w:r>
      <w:r w:rsidR="00D43D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45E8C6" wp14:editId="12FF9ECB">
                <wp:simplePos x="0" y="0"/>
                <wp:positionH relativeFrom="column">
                  <wp:posOffset>3962400</wp:posOffset>
                </wp:positionH>
                <wp:positionV relativeFrom="paragraph">
                  <wp:posOffset>746760</wp:posOffset>
                </wp:positionV>
                <wp:extent cx="2019300" cy="82296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822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E93" w:rsidRDefault="00E76E93" w:rsidP="00A7375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All EM waves</w:t>
                            </w:r>
                          </w:p>
                          <w:p w:rsidR="00E76E93" w:rsidRDefault="00E76E93" w:rsidP="00A7375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Waves on water</w:t>
                            </w:r>
                          </w:p>
                          <w:p w:rsidR="00E76E93" w:rsidRPr="00A73759" w:rsidRDefault="00E76E93" w:rsidP="00A7375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 wave on a string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68" type="#_x0000_t202" style="position:absolute;margin-left:312pt;margin-top:58.8pt;width:159pt;height:64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" filled="f" stroked="f" strokeweight=".5pt">
                <v:textbox>
                  <w:txbxContent>
                    <w:p w:rsidR="00E76E93" w:rsidRDefault="00E76E93" w:rsidP="00A7375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All EM waves</w:t>
                      </w:r>
                    </w:p>
                    <w:p w:rsidR="00E76E93" w:rsidRDefault="00E76E93" w:rsidP="00A7375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Waves on water</w:t>
                      </w:r>
                    </w:p>
                    <w:p w:rsidR="00E76E93" w:rsidRPr="00A73759" w:rsidRDefault="00E76E93" w:rsidP="00A7375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 wave on a string</w:t>
                      </w:r>
                    </w:p>
                  </w:txbxContent>
                </v:textbox>
              </v:shape>
            </w:pict>
          </mc:Fallback>
        </mc:AlternateContent>
      </w:r>
      <w:r w:rsidR="00D43D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7B8153" wp14:editId="641D341A">
                <wp:simplePos x="0" y="0"/>
                <wp:positionH relativeFrom="column">
                  <wp:posOffset>4099560</wp:posOffset>
                </wp:positionH>
                <wp:positionV relativeFrom="paragraph">
                  <wp:posOffset>-45720</wp:posOffset>
                </wp:positionV>
                <wp:extent cx="3802380" cy="1493520"/>
                <wp:effectExtent l="0" t="0" r="26670" b="1143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2380" cy="149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E93" w:rsidRPr="00A73759" w:rsidRDefault="00E76E93">
                            <w:pPr>
                              <w:rPr>
                                <w:sz w:val="24"/>
                              </w:rPr>
                            </w:pPr>
                            <w:r w:rsidRPr="00A73759">
                              <w:rPr>
                                <w:b/>
                                <w:sz w:val="24"/>
                                <w:u w:val="single"/>
                              </w:rPr>
                              <w:t>Transverse Waves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A73759">
                              <w:rPr>
                                <w:b/>
                                <w:sz w:val="24"/>
                              </w:rPr>
                              <w:t>oscillations</w:t>
                            </w:r>
                            <w:r>
                              <w:rPr>
                                <w:sz w:val="24"/>
                              </w:rPr>
                              <w:t xml:space="preserve"> (vibrations causing the wave) are </w:t>
                            </w:r>
                            <w:r w:rsidRPr="00A73759">
                              <w:rPr>
                                <w:b/>
                                <w:sz w:val="24"/>
                              </w:rPr>
                              <w:t>perpendicular</w:t>
                            </w:r>
                            <w:r>
                              <w:rPr>
                                <w:sz w:val="24"/>
                              </w:rPr>
                              <w:t xml:space="preserve"> (90°) to the direction of </w:t>
                            </w:r>
                            <w:r w:rsidRPr="00A73759">
                              <w:rPr>
                                <w:b/>
                                <w:sz w:val="24"/>
                              </w:rPr>
                              <w:t>energy transfer</w:t>
                            </w:r>
                            <w:r>
                              <w:rPr>
                                <w:sz w:val="24"/>
                              </w:rPr>
                              <w:t>.  Examples are: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69" type="#_x0000_t202" style="position:absolute;margin-left:322.8pt;margin-top:-3.6pt;width:299.4pt;height:117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" fillcolor="white [3201]" strokeweight=".5pt">
                <v:textbox>
                  <w:txbxContent>
                    <w:p w:rsidR="00E76E93" w:rsidRPr="00A73759" w:rsidRDefault="00E76E93">
                      <w:pPr>
                        <w:rPr>
                          <w:sz w:val="24"/>
                        </w:rPr>
                      </w:pPr>
                      <w:r w:rsidRPr="00A73759">
                        <w:rPr>
                          <w:b/>
                          <w:sz w:val="24"/>
                          <w:u w:val="single"/>
                        </w:rPr>
                        <w:t>Transverse Waves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br/>
                      </w:r>
                      <w:proofErr w:type="gramStart"/>
                      <w:r>
                        <w:rPr>
                          <w:sz w:val="24"/>
                        </w:rPr>
                        <w:t>The</w:t>
                      </w:r>
                      <w:proofErr w:type="gramEnd"/>
                      <w:r>
                        <w:rPr>
                          <w:sz w:val="24"/>
                        </w:rPr>
                        <w:t xml:space="preserve"> </w:t>
                      </w:r>
                      <w:r w:rsidRPr="00A73759">
                        <w:rPr>
                          <w:b/>
                          <w:sz w:val="24"/>
                        </w:rPr>
                        <w:t>oscillations</w:t>
                      </w:r>
                      <w:r>
                        <w:rPr>
                          <w:sz w:val="24"/>
                        </w:rPr>
                        <w:t xml:space="preserve"> (vibrations causing the wave) are </w:t>
                      </w:r>
                      <w:r w:rsidRPr="00A73759">
                        <w:rPr>
                          <w:b/>
                          <w:sz w:val="24"/>
                        </w:rPr>
                        <w:t>perpendicular</w:t>
                      </w:r>
                      <w:r>
                        <w:rPr>
                          <w:sz w:val="24"/>
                        </w:rPr>
                        <w:t xml:space="preserve"> (90°) to the direction of </w:t>
                      </w:r>
                      <w:r w:rsidRPr="00A73759">
                        <w:rPr>
                          <w:b/>
                          <w:sz w:val="24"/>
                        </w:rPr>
                        <w:t>energy transfer</w:t>
                      </w:r>
                      <w:r>
                        <w:rPr>
                          <w:sz w:val="24"/>
                        </w:rPr>
                        <w:t>.  Examples are:</w:t>
                      </w:r>
                    </w:p>
                  </w:txbxContent>
                </v:textbox>
              </v:shape>
            </w:pict>
          </mc:Fallback>
        </mc:AlternateContent>
      </w:r>
      <w:r w:rsidR="00D43D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F64B950" wp14:editId="6626132B">
                <wp:simplePos x="0" y="0"/>
                <wp:positionH relativeFrom="column">
                  <wp:posOffset>4099560</wp:posOffset>
                </wp:positionH>
                <wp:positionV relativeFrom="paragraph">
                  <wp:posOffset>1684020</wp:posOffset>
                </wp:positionV>
                <wp:extent cx="3802380" cy="1493520"/>
                <wp:effectExtent l="0" t="0" r="26670" b="1143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2380" cy="149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E93" w:rsidRPr="00A73759" w:rsidRDefault="00E76E9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Longitudinal Waves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br/>
                            </w:r>
                            <w:r>
                              <w:rPr>
                                <w:sz w:val="24"/>
                              </w:rPr>
                              <w:t xml:space="preserve">The </w:t>
                            </w:r>
                            <w:r w:rsidRPr="00665E49">
                              <w:rPr>
                                <w:b/>
                                <w:sz w:val="24"/>
                              </w:rPr>
                              <w:t>oscillations</w:t>
                            </w:r>
                            <w:r>
                              <w:rPr>
                                <w:sz w:val="24"/>
                              </w:rPr>
                              <w:t xml:space="preserve"> are </w:t>
                            </w:r>
                            <w:r w:rsidRPr="00665E49">
                              <w:rPr>
                                <w:b/>
                                <w:sz w:val="24"/>
                              </w:rPr>
                              <w:t>parallel</w:t>
                            </w:r>
                            <w:r>
                              <w:rPr>
                                <w:sz w:val="24"/>
                              </w:rPr>
                              <w:t xml:space="preserve"> to the direction of </w:t>
                            </w:r>
                            <w:r w:rsidRPr="00665E49">
                              <w:rPr>
                                <w:b/>
                                <w:sz w:val="24"/>
                              </w:rPr>
                              <w:t>energy transfer</w:t>
                            </w:r>
                            <w:r>
                              <w:rPr>
                                <w:sz w:val="24"/>
                              </w:rPr>
                              <w:t xml:space="preserve">.  </w:t>
                            </w:r>
                            <w:r w:rsidRPr="00665E49">
                              <w:rPr>
                                <w:b/>
                                <w:sz w:val="24"/>
                              </w:rPr>
                              <w:t>Sound</w:t>
                            </w:r>
                            <w:r>
                              <w:rPr>
                                <w:sz w:val="24"/>
                              </w:rPr>
                              <w:t xml:space="preserve"> waves travel as a longitudinal wave in air.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70" type="#_x0000_t202" style="position:absolute;margin-left:322.8pt;margin-top:132.6pt;width:299.4pt;height:117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" fillcolor="white [3201]" strokeweight=".5pt">
                <v:textbox>
                  <w:txbxContent>
                    <w:p w:rsidR="00E76E93" w:rsidRPr="00A73759" w:rsidRDefault="00E76E93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Longitudinal Waves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br/>
                      </w:r>
                      <w:r>
                        <w:rPr>
                          <w:sz w:val="24"/>
                        </w:rPr>
                        <w:t xml:space="preserve">The </w:t>
                      </w:r>
                      <w:r w:rsidRPr="00665E49">
                        <w:rPr>
                          <w:b/>
                          <w:sz w:val="24"/>
                        </w:rPr>
                        <w:t>oscillations</w:t>
                      </w:r>
                      <w:r>
                        <w:rPr>
                          <w:sz w:val="24"/>
                        </w:rPr>
                        <w:t xml:space="preserve"> are </w:t>
                      </w:r>
                      <w:r w:rsidRPr="00665E49">
                        <w:rPr>
                          <w:b/>
                          <w:sz w:val="24"/>
                        </w:rPr>
                        <w:t>parallel</w:t>
                      </w:r>
                      <w:r>
                        <w:rPr>
                          <w:sz w:val="24"/>
                        </w:rPr>
                        <w:t xml:space="preserve"> to the direction of </w:t>
                      </w:r>
                      <w:r w:rsidRPr="00665E49">
                        <w:rPr>
                          <w:b/>
                          <w:sz w:val="24"/>
                        </w:rPr>
                        <w:t>energy transfer</w:t>
                      </w:r>
                      <w:r>
                        <w:rPr>
                          <w:sz w:val="24"/>
                        </w:rPr>
                        <w:t xml:space="preserve">.  </w:t>
                      </w:r>
                      <w:r w:rsidRPr="00665E49">
                        <w:rPr>
                          <w:b/>
                          <w:sz w:val="24"/>
                        </w:rPr>
                        <w:t>Sound</w:t>
                      </w:r>
                      <w:r>
                        <w:rPr>
                          <w:sz w:val="24"/>
                        </w:rPr>
                        <w:t xml:space="preserve"> waves travel as a longitudinal wave in air.</w:t>
                      </w:r>
                    </w:p>
                  </w:txbxContent>
                </v:textbox>
              </v:shape>
            </w:pict>
          </mc:Fallback>
        </mc:AlternateContent>
      </w:r>
      <w:r w:rsidR="00D43D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DBA420B" wp14:editId="4D848FA4">
                <wp:simplePos x="0" y="0"/>
                <wp:positionH relativeFrom="column">
                  <wp:posOffset>5798820</wp:posOffset>
                </wp:positionH>
                <wp:positionV relativeFrom="paragraph">
                  <wp:posOffset>2948940</wp:posOffset>
                </wp:positionV>
                <wp:extent cx="99060" cy="99060"/>
                <wp:effectExtent l="0" t="38100" r="53340" b="34290"/>
                <wp:wrapNone/>
                <wp:docPr id="74" name="Straight Arrow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060" cy="99060"/>
                        </a:xfrm>
                        <a:prstGeom prst="straightConnector1">
                          <a:avLst/>
                        </a:prstGeom>
                        <a:ln>
                          <a:tailEnd type="arrow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4" o:spid="_x0000_s1026" type="#_x0000_t32" style="position:absolute;margin-left:456.6pt;margin-top:232.2pt;width:7.8pt;height:7.8pt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" strokecolor="black [3040]">
                <v:stroke endarrow="open" endarrowwidth="narrow" endarrowlength="short"/>
              </v:shape>
            </w:pict>
          </mc:Fallback>
        </mc:AlternateContent>
      </w:r>
      <w:r w:rsidR="00D43D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18752C7" wp14:editId="6F7F9214">
                <wp:simplePos x="0" y="0"/>
                <wp:positionH relativeFrom="column">
                  <wp:posOffset>5105400</wp:posOffset>
                </wp:positionH>
                <wp:positionV relativeFrom="paragraph">
                  <wp:posOffset>2926080</wp:posOffset>
                </wp:positionV>
                <wp:extent cx="480060" cy="175260"/>
                <wp:effectExtent l="0" t="57150" r="0" b="34290"/>
                <wp:wrapNone/>
                <wp:docPr id="73" name="Straight Arrow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0060" cy="175260"/>
                        </a:xfrm>
                        <a:prstGeom prst="straightConnector1">
                          <a:avLst/>
                        </a:prstGeom>
                        <a:ln>
                          <a:tailEnd type="arrow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3" o:spid="_x0000_s1026" type="#_x0000_t32" style="position:absolute;margin-left:402pt;margin-top:230.4pt;width:37.8pt;height:13.8pt;flip:y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" strokecolor="black [3040]">
                <v:stroke endarrow="open" endarrowwidth="narrow" endarrowlength="short"/>
              </v:shape>
            </w:pict>
          </mc:Fallback>
        </mc:AlternateContent>
      </w:r>
      <w:r w:rsidR="00665E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C13F7CA" wp14:editId="7515B0DC">
                <wp:simplePos x="0" y="0"/>
                <wp:positionH relativeFrom="column">
                  <wp:posOffset>4114800</wp:posOffset>
                </wp:positionH>
                <wp:positionV relativeFrom="paragraph">
                  <wp:posOffset>2476500</wp:posOffset>
                </wp:positionV>
                <wp:extent cx="990600" cy="312420"/>
                <wp:effectExtent l="0" t="0" r="0" b="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E93" w:rsidRPr="00A73759" w:rsidRDefault="00E76E93" w:rsidP="00A7375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Oscillation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" o:spid="_x0000_s1071" type="#_x0000_t202" style="position:absolute;margin-left:324pt;margin-top:195pt;width:78pt;height:24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" filled="f" stroked="f" strokeweight=".5pt">
                <v:textbox>
                  <w:txbxContent>
                    <w:p w:rsidR="00E76E93" w:rsidRPr="00A73759" w:rsidRDefault="00E76E93" w:rsidP="00A7375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Oscillation</w:t>
                      </w:r>
                    </w:p>
                  </w:txbxContent>
                </v:textbox>
              </v:shape>
            </w:pict>
          </mc:Fallback>
        </mc:AlternateContent>
      </w:r>
      <w:r w:rsidR="00665E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C2ED5C4" wp14:editId="0BCBA4FC">
                <wp:simplePos x="0" y="0"/>
                <wp:positionH relativeFrom="column">
                  <wp:posOffset>5981700</wp:posOffset>
                </wp:positionH>
                <wp:positionV relativeFrom="paragraph">
                  <wp:posOffset>2353945</wp:posOffset>
                </wp:positionV>
                <wp:extent cx="1706880" cy="312420"/>
                <wp:effectExtent l="0" t="0" r="0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88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E93" w:rsidRPr="00A73759" w:rsidRDefault="00E76E93" w:rsidP="00A7375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Transfer of energy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072" type="#_x0000_t202" style="position:absolute;margin-left:471pt;margin-top:185.35pt;width:134.4pt;height:24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" filled="f" stroked="f" strokeweight=".5pt">
                <v:textbox>
                  <w:txbxContent>
                    <w:p w:rsidR="00E76E93" w:rsidRPr="00A73759" w:rsidRDefault="00E76E93" w:rsidP="00A7375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Transfer of energy</w:t>
                      </w:r>
                    </w:p>
                  </w:txbxContent>
                </v:textbox>
              </v:shape>
            </w:pict>
          </mc:Fallback>
        </mc:AlternateContent>
      </w:r>
      <w:r w:rsidR="00665E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E8516CA" wp14:editId="72C8028B">
                <wp:simplePos x="0" y="0"/>
                <wp:positionH relativeFrom="column">
                  <wp:posOffset>5150485</wp:posOffset>
                </wp:positionH>
                <wp:positionV relativeFrom="paragraph">
                  <wp:posOffset>2476500</wp:posOffset>
                </wp:positionV>
                <wp:extent cx="1051560" cy="0"/>
                <wp:effectExtent l="0" t="76200" r="15240" b="114300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156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6" o:spid="_x0000_s1026" type="#_x0000_t32" style="position:absolute;margin-left:405.55pt;margin-top:195pt;width:82.8pt;height:0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" strokecolor="red">
                <v:stroke endarrow="open"/>
              </v:shape>
            </w:pict>
          </mc:Fallback>
        </mc:AlternateContent>
      </w:r>
      <w:r w:rsidR="00665E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E16936A" wp14:editId="4322528D">
                <wp:simplePos x="0" y="0"/>
                <wp:positionH relativeFrom="column">
                  <wp:posOffset>4723765</wp:posOffset>
                </wp:positionH>
                <wp:positionV relativeFrom="paragraph">
                  <wp:posOffset>2735580</wp:posOffset>
                </wp:positionV>
                <wp:extent cx="381000" cy="0"/>
                <wp:effectExtent l="38100" t="76200" r="19050" b="114300"/>
                <wp:wrapNone/>
                <wp:docPr id="68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68" o:spid="_x0000_s1026" type="#_x0000_t32" style="position:absolute;margin-left:371.95pt;margin-top:215.4pt;width:30pt;height:0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" strokecolor="red">
                <v:stroke startarrow="open" endarrow="open"/>
              </v:shape>
            </w:pict>
          </mc:Fallback>
        </mc:AlternateContent>
      </w:r>
      <w:r w:rsidR="00665E49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16C5CD9B" wp14:editId="3D6D79BE">
                <wp:simplePos x="0" y="0"/>
                <wp:positionH relativeFrom="column">
                  <wp:posOffset>5150485</wp:posOffset>
                </wp:positionH>
                <wp:positionV relativeFrom="paragraph">
                  <wp:posOffset>2575560</wp:posOffset>
                </wp:positionV>
                <wp:extent cx="1051560" cy="350520"/>
                <wp:effectExtent l="0" t="0" r="15240" b="11430"/>
                <wp:wrapNone/>
                <wp:docPr id="70" name="Group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1560" cy="350520"/>
                          <a:chOff x="0" y="0"/>
                          <a:chExt cx="1051560" cy="350520"/>
                        </a:xfrm>
                      </wpg:grpSpPr>
                      <wps:wsp>
                        <wps:cNvPr id="44" name="Straight Connector 44"/>
                        <wps:cNvCnPr/>
                        <wps:spPr>
                          <a:xfrm>
                            <a:off x="571500" y="0"/>
                            <a:ext cx="0" cy="35052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Straight Connector 45"/>
                        <wps:cNvCnPr/>
                        <wps:spPr>
                          <a:xfrm>
                            <a:off x="647700" y="0"/>
                            <a:ext cx="0" cy="35052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traight Connector 46"/>
                        <wps:cNvCnPr/>
                        <wps:spPr>
                          <a:xfrm>
                            <a:off x="708660" y="0"/>
                            <a:ext cx="0" cy="35052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Straight Connector 47"/>
                        <wps:cNvCnPr/>
                        <wps:spPr>
                          <a:xfrm>
                            <a:off x="746760" y="0"/>
                            <a:ext cx="0" cy="35052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Straight Connector 48"/>
                        <wps:cNvCnPr/>
                        <wps:spPr>
                          <a:xfrm>
                            <a:off x="769620" y="0"/>
                            <a:ext cx="0" cy="35052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Straight Connector 49"/>
                        <wps:cNvCnPr/>
                        <wps:spPr>
                          <a:xfrm>
                            <a:off x="792480" y="0"/>
                            <a:ext cx="0" cy="35052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Straight Connector 50"/>
                        <wps:cNvCnPr/>
                        <wps:spPr>
                          <a:xfrm>
                            <a:off x="830580" y="0"/>
                            <a:ext cx="0" cy="35052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Straight Connector 51"/>
                        <wps:cNvCnPr/>
                        <wps:spPr>
                          <a:xfrm>
                            <a:off x="883920" y="0"/>
                            <a:ext cx="0" cy="35052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Straight Connector 52"/>
                        <wps:cNvCnPr/>
                        <wps:spPr>
                          <a:xfrm>
                            <a:off x="952500" y="0"/>
                            <a:ext cx="0" cy="35052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Straight Connector 53"/>
                        <wps:cNvCnPr/>
                        <wps:spPr>
                          <a:xfrm>
                            <a:off x="1051560" y="0"/>
                            <a:ext cx="0" cy="35052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Straight Connector 54"/>
                        <wps:cNvCnPr/>
                        <wps:spPr>
                          <a:xfrm>
                            <a:off x="0" y="0"/>
                            <a:ext cx="0" cy="35052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Straight Connector 55"/>
                        <wps:cNvCnPr/>
                        <wps:spPr>
                          <a:xfrm>
                            <a:off x="76200" y="0"/>
                            <a:ext cx="0" cy="35052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Straight Connector 56"/>
                        <wps:cNvCnPr/>
                        <wps:spPr>
                          <a:xfrm>
                            <a:off x="137160" y="0"/>
                            <a:ext cx="0" cy="35052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Straight Connector 57"/>
                        <wps:cNvCnPr/>
                        <wps:spPr>
                          <a:xfrm>
                            <a:off x="175260" y="0"/>
                            <a:ext cx="0" cy="35052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Straight Connector 58"/>
                        <wps:cNvCnPr/>
                        <wps:spPr>
                          <a:xfrm>
                            <a:off x="198120" y="0"/>
                            <a:ext cx="0" cy="35052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Straight Connector 59"/>
                        <wps:cNvCnPr/>
                        <wps:spPr>
                          <a:xfrm>
                            <a:off x="220980" y="0"/>
                            <a:ext cx="0" cy="35052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Straight Connector 60"/>
                        <wps:cNvCnPr/>
                        <wps:spPr>
                          <a:xfrm>
                            <a:off x="259080" y="0"/>
                            <a:ext cx="0" cy="35052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Straight Connector 61"/>
                        <wps:cNvCnPr/>
                        <wps:spPr>
                          <a:xfrm>
                            <a:off x="312420" y="0"/>
                            <a:ext cx="0" cy="35052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Straight Connector 62"/>
                        <wps:cNvCnPr/>
                        <wps:spPr>
                          <a:xfrm>
                            <a:off x="381000" y="0"/>
                            <a:ext cx="0" cy="35052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Straight Connector 63"/>
                        <wps:cNvCnPr/>
                        <wps:spPr>
                          <a:xfrm>
                            <a:off x="480060" y="0"/>
                            <a:ext cx="0" cy="35052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0" o:spid="_x0000_s1026" style="position:absolute;margin-left:405.55pt;margin-top:202.8pt;width:82.8pt;height:27.6pt;z-index:251730944" coordsize="10515,3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">
                <v:line id="Straight Connector 44" o:spid="_x0000_s1027" style="position:absolute;visibility:visible;mso-wrap-style:square" from="5715,0" to="5715,3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odmsQAAADbAAAADwAAAGRycy9kb3ducmV2LnhtbESPUWvCMBSF3wf7D+EO9ramkyLSGWXI&#10;BH0oWPUHXJu7Jltz0zWZ1n9vBgMfD+ec73Dmy9F14kxDsJ4VvGY5COLGa8utguNh/TIDESKyxs4z&#10;KbhSgOXi8WGOpfYXrum8j61IEA4lKjAx9qWUoTHkMGS+J07epx8cxiSHVuoBLwnuOjnJ86l0aDkt&#10;GOxpZaj53v86BV+7if8Yw9Zsf4pTtbJ5bauqVur5aXx/AxFpjPfwf3ujFRQF/H1JP0A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Kh2axAAAANsAAAAPAAAAAAAAAAAA&#10;AAAAAKECAABkcnMvZG93bnJldi54bWxQSwUGAAAAAAQABAD5AAAAkgMAAAAA&#10;" strokecolor="black [3040]" strokeweight="1pt"/>
                <v:line id="Straight Connector 45" o:spid="_x0000_s1028" style="position:absolute;visibility:visible;mso-wrap-style:square" from="6477,0" to="6477,3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a4AcQAAADbAAAADwAAAGRycy9kb3ducmV2LnhtbESP0WoCMRRE3wX/IVyhb5pVbClbo4go&#10;1IcF1/YDbjfXTXRzs25S3f59IxT6OMzMGWax6l0jbtQF61nBdJKBIK68tlwr+PzYjV9BhIissfFM&#10;Cn4owGo5HCww1/7OJd2OsRYJwiFHBSbGNpcyVIYcholviZN38p3DmGRXS93hPcFdI2dZ9iIdWk4L&#10;BlvaGKoux2+n4HyY+W0f9mZ/nX8VG5uVtihKpZ5G/foNRKQ+/of/2u9awfwZHl/SD5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ZrgBxAAAANsAAAAPAAAAAAAAAAAA&#10;AAAAAKECAABkcnMvZG93bnJldi54bWxQSwUGAAAAAAQABAD5AAAAkgMAAAAA&#10;" strokecolor="black [3040]" strokeweight="1pt"/>
                <v:line id="Straight Connector 46" o:spid="_x0000_s1029" style="position:absolute;visibility:visible;mso-wrap-style:square" from="7086,0" to="7086,3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QmdsMAAADbAAAADwAAAGRycy9kb3ducmV2LnhtbESP0WoCMRRE3wv+Q7hC32pWEZHVKCIW&#10;9GGha/sB1811E93cbDdRt3/fFAo+DjNzhlmue9eIO3XBelYwHmUgiCuvLdcKvj7f3+YgQkTW2Hgm&#10;BT8UYL0avCwx1/7BJd2PsRYJwiFHBSbGNpcyVIYchpFviZN39p3DmGRXS93hI8FdIydZNpMOLacF&#10;gy1tDVXX480puHxM/K4PB3P4np6Krc1KWxSlUq/DfrMAEamPz/B/e68VTGfw9yX9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0JnbDAAAA2wAAAA8AAAAAAAAAAAAA&#10;AAAAoQIAAGRycy9kb3ducmV2LnhtbFBLBQYAAAAABAAEAPkAAACRAwAAAAA=&#10;" strokecolor="black [3040]" strokeweight="1pt"/>
                <v:line id="Straight Connector 47" o:spid="_x0000_s1030" style="position:absolute;visibility:visible;mso-wrap-style:square" from="7467,0" to="7467,3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iD7cQAAADbAAAADwAAAGRycy9kb3ducmV2LnhtbESP0WoCMRRE3wX/IVyhb5pVpC1bo4go&#10;1IcF1/YDbjfXTXRzs25S3f59IxT6OMzMGWax6l0jbtQF61nBdJKBIK68tlwr+PzYjV9BhIissfFM&#10;Cn4owGo5HCww1/7OJd2OsRYJwiFHBSbGNpcyVIYcholviZN38p3DmGRXS93hPcFdI2dZ9iwdWk4L&#10;BlvaGKoux2+n4HyY+W0f9mZ/nX8VG5uVtihKpZ5G/foNRKQ+/of/2u9awfwFHl/SD5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+IPtxAAAANsAAAAPAAAAAAAAAAAA&#10;AAAAAKECAABkcnMvZG93bnJldi54bWxQSwUGAAAAAAQABAD5AAAAkgMAAAAA&#10;" strokecolor="black [3040]" strokeweight="1pt"/>
                <v:line id="Straight Connector 48" o:spid="_x0000_s1031" style="position:absolute;visibility:visible;mso-wrap-style:square" from="7696,0" to="7696,3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cXn8EAAADbAAAADwAAAGRycy9kb3ducmV2LnhtbERP3WrCMBS+F3yHcATvNFVkjGosoyjM&#10;i8Lq9gDH5qzJ1pzUJtP69svFYJcf3/+uGF0nbjQE61nBapmBIG68ttwq+Hg/Lp5BhIissfNMCh4U&#10;oNhPJzvMtb9zTbdzbEUK4ZCjAhNjn0sZGkMOw9L3xIn79IPDmODQSj3gPYW7Tq6z7Ek6tJwaDPZU&#10;Gmq+zz9Owdfb2h/GcDKn6+ZSlTarbVXVSs1n48sWRKQx/ov/3K9awSaNTV/SD5D7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ZxefwQAAANsAAAAPAAAAAAAAAAAAAAAA&#10;AKECAABkcnMvZG93bnJldi54bWxQSwUGAAAAAAQABAD5AAAAjwMAAAAA&#10;" strokecolor="black [3040]" strokeweight="1pt"/>
                <v:line id="Straight Connector 49" o:spid="_x0000_s1032" style="position:absolute;visibility:visible;mso-wrap-style:square" from="7924,0" to="7924,3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uyBMQAAADbAAAADwAAAGRycy9kb3ducmV2LnhtbESP0WoCMRRE3wX/IVyhb5pVpLRbo4go&#10;1IcF1/YDbjfXTXRzs25S3f59IxT6OMzMGWax6l0jbtQF61nBdJKBIK68tlwr+PzYjV9AhIissfFM&#10;Cn4owGo5HCww1/7OJd2OsRYJwiFHBSbGNpcyVIYcholviZN38p3DmGRXS93hPcFdI2dZ9iwdWk4L&#10;BlvaGKoux2+n4HyY+W0f9mZ/nX8VG5uVtihKpZ5G/foNRKQ+/of/2u9awfwVHl/SD5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K7IExAAAANsAAAAPAAAAAAAAAAAA&#10;AAAAAKECAABkcnMvZG93bnJldi54bWxQSwUGAAAAAAQABAD5AAAAkgMAAAAA&#10;" strokecolor="black [3040]" strokeweight="1pt"/>
                <v:line id="Straight Connector 50" o:spid="_x0000_s1033" style="position:absolute;visibility:visible;mso-wrap-style:square" from="8305,0" to="8305,3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iNRMAAAADbAAAADwAAAGRycy9kb3ducmV2LnhtbERP3WrCMBS+F3yHcATvNFU2GZ1RRDaY&#10;FwXrfIBjc9ZEm5OuybS+/XIhePnx/S/XvWvElbpgPSuYTTMQxJXXlmsFx+/PyRuIEJE1Np5JwZ0C&#10;rFfDwRJz7W9c0vUQa5FCOOSowMTY5lKGypDDMPUtceJ+fOcwJtjVUnd4S+GukfMsW0iHllODwZa2&#10;hqrL4c8pOO/n/qMPO7P7fTkVW5uVtihKpcajfvMOIlIfn+KH+0sreE3r05f0A+Tq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PIjUTAAAAA2wAAAA8AAAAAAAAAAAAAAAAA&#10;oQIAAGRycy9kb3ducmV2LnhtbFBLBQYAAAAABAAEAPkAAACOAwAAAAA=&#10;" strokecolor="black [3040]" strokeweight="1pt"/>
                <v:line id="Straight Connector 51" o:spid="_x0000_s1034" style="position:absolute;visibility:visible;mso-wrap-style:square" from="8839,0" to="8839,3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Qo38QAAADbAAAADwAAAGRycy9kb3ducmV2LnhtbESP0WoCMRRE3wX/IVyhb5pV2lK2RhGx&#10;UB8WXO0H3G6um+jmZt2kuv37Rij4OMzMGWa+7F0jrtQF61nBdJKBIK68tlwr+Dp8jN9AhIissfFM&#10;Cn4pwHIxHMwx1/7GJV33sRYJwiFHBSbGNpcyVIYcholviZN39J3DmGRXS93hLcFdI2dZ9iodWk4L&#10;BltaG6rO+x+n4LSb+U0ftmZ7ef4u1jYrbVGUSj2N+tU7iEh9fIT/259awcsU7l/SD5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hCjfxAAAANsAAAAPAAAAAAAAAAAA&#10;AAAAAKECAABkcnMvZG93bnJldi54bWxQSwUGAAAAAAQABAD5AAAAkgMAAAAA&#10;" strokecolor="black [3040]" strokeweight="1pt"/>
                <v:line id="Straight Connector 52" o:spid="_x0000_s1035" style="position:absolute;visibility:visible;mso-wrap-style:square" from="9525,0" to="9525,3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a2qMQAAADbAAAADwAAAGRycy9kb3ducmV2LnhtbESPUWvCMBSF34X9h3AHe9N0xYl0Rhky&#10;QR8KVvcD7pq7Jltz0zVRu3+/CIKPh3POdziL1eBacaY+WM8KnicZCOLaa8uNgo/jZjwHESKyxtYz&#10;KfijAKvlw2iBhfYXruh8iI1IEA4FKjAxdoWUoTbkMEx8R5y8L987jEn2jdQ9XhLctTLPspl0aDkt&#10;GOxobaj+OZycgu997t+HsDO73+lnubZZZcuyUurpcXh7BRFpiPfwrb3VCl5yuH5JP0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VraoxAAAANsAAAAPAAAAAAAAAAAA&#10;AAAAAKECAABkcnMvZG93bnJldi54bWxQSwUGAAAAAAQABAD5AAAAkgMAAAAA&#10;" strokecolor="black [3040]" strokeweight="1pt"/>
                <v:line id="Straight Connector 53" o:spid="_x0000_s1036" style="position:absolute;visibility:visible;mso-wrap-style:square" from="10515,0" to="10515,3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oTM8QAAADbAAAADwAAAGRycy9kb3ducmV2LnhtbESP3WoCMRSE7wu+QzhC72pW+4OsRhFp&#10;oV4suOoDHDfHTXRzst2kun37Rij0cpiZb5j5sneNuFIXrGcF41EGgrjy2nKt4LD/eJqCCBFZY+OZ&#10;FPxQgOVi8DDHXPsbl3TdxVokCIccFZgY21zKUBlyGEa+JU7eyXcOY5JdLXWHtwR3jZxk2Zt0aDkt&#10;GGxpbai67L6dgvN24t/7sDGbr5djsbZZaYuiVOpx2K9mICL18T/81/7UCl6f4f4l/QC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GhMzxAAAANsAAAAPAAAAAAAAAAAA&#10;AAAAAKECAABkcnMvZG93bnJldi54bWxQSwUGAAAAAAQABAD5AAAAkgMAAAAA&#10;" strokecolor="black [3040]" strokeweight="1pt"/>
                <v:line id="Straight Connector 54" o:spid="_x0000_s1037" style="position:absolute;visibility:visible;mso-wrap-style:square" from="0,0" to="0,3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OLR8QAAADbAAAADwAAAGRycy9kb3ducmV2LnhtbESP0WoCMRRE3wX/IVyhb5pVbClbo4go&#10;1IcF1/YDbjfXTXRzs25S3f59IxT6OMzMGWax6l0jbtQF61nBdJKBIK68tlwr+PzYjV9BhIissfFM&#10;Cn4owGo5HCww1/7OJd2OsRYJwiFHBSbGNpcyVIYcholviZN38p3DmGRXS93hPcFdI2dZ9iIdWk4L&#10;BlvaGKoux2+n4HyY+W0f9mZ/nX8VG5uVtihKpZ5G/foNRKQ+/of/2u9awfMcHl/SD5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84tHxAAAANsAAAAPAAAAAAAAAAAA&#10;AAAAAKECAABkcnMvZG93bnJldi54bWxQSwUGAAAAAAQABAD5AAAAkgMAAAAA&#10;" strokecolor="black [3040]" strokeweight="1pt"/>
                <v:line id="Straight Connector 55" o:spid="_x0000_s1038" style="position:absolute;visibility:visible;mso-wrap-style:square" from="762,0" to="762,3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8u3MQAAADbAAAADwAAAGRycy9kb3ducmV2LnhtbESP0WoCMRRE3wv+Q7hC32pWqUVWoxRp&#10;QR8WutYPuG6um9jNzbqJuv69KRT6OMzMGWax6l0jrtQF61nBeJSBIK68tlwr2H9/vsxAhIissfFM&#10;Cu4UYLUcPC0w1/7GJV13sRYJwiFHBSbGNpcyVIYchpFviZN39J3DmGRXS93hLcFdIydZ9iYdWk4L&#10;BltaG6p+dhen4PQ18R992Jrt+fVQrG1W2qIolXoe9u9zEJH6+B/+a2+0gukUfr+kH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vy7cxAAAANsAAAAPAAAAAAAAAAAA&#10;AAAAAKECAABkcnMvZG93bnJldi54bWxQSwUGAAAAAAQABAD5AAAAkgMAAAAA&#10;" strokecolor="black [3040]" strokeweight="1pt"/>
                <v:line id="Straight Connector 56" o:spid="_x0000_s1039" style="position:absolute;visibility:visible;mso-wrap-style:square" from="1371,0" to="1371,3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2wq8QAAADbAAAADwAAAGRycy9kb3ducmV2LnhtbESP0WoCMRRE3wv+Q7hC32pWaUVWo4i0&#10;oA8LXesHXDfXTXRzs26ibv++KRT6OMzMGWax6l0j7tQF61nBeJSBIK68tlwrOHx9vMxAhIissfFM&#10;Cr4pwGo5eFpgrv2DS7rvYy0ShEOOCkyMbS5lqAw5DCPfEifv5DuHMcmulrrDR4K7Rk6ybCodWk4L&#10;BlvaGKou+5tTcP6c+Pc+7Mzu+nosNjYrbVGUSj0P+/UcRKQ+/of/2lut4G0Kv1/SD5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bbCrxAAAANsAAAAPAAAAAAAAAAAA&#10;AAAAAKECAABkcnMvZG93bnJldi54bWxQSwUGAAAAAAQABAD5AAAAkgMAAAAA&#10;" strokecolor="black [3040]" strokeweight="1pt"/>
                <v:line id="Straight Connector 57" o:spid="_x0000_s1040" style="position:absolute;visibility:visible;mso-wrap-style:square" from="1752,0" to="1752,3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EVMMQAAADbAAAADwAAAGRycy9kb3ducmV2LnhtbESP3WoCMRSE7wu+QzhC72pW6Y+sRhFp&#10;oV4suOoDHDfHTXRzst2kun37Rij0cpiZb5j5sneNuFIXrGcF41EGgrjy2nKt4LD/eJqCCBFZY+OZ&#10;FPxQgOVi8DDHXPsbl3TdxVokCIccFZgY21zKUBlyGEa+JU7eyXcOY5JdLXWHtwR3jZxk2at0aDkt&#10;GGxpbai67L6dgvN24t/7sDGbr+djsbZZaYuiVOpx2K9mICL18T/81/7UCl7e4P4l/QC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IRUwxAAAANsAAAAPAAAAAAAAAAAA&#10;AAAAAKECAABkcnMvZG93bnJldi54bWxQSwUGAAAAAAQABAD5AAAAkgMAAAAA&#10;" strokecolor="black [3040]" strokeweight="1pt"/>
                <v:line id="Straight Connector 58" o:spid="_x0000_s1041" style="position:absolute;visibility:visible;mso-wrap-style:square" from="1981,0" to="1981,3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6BQsAAAADbAAAADwAAAGRycy9kb3ducmV2LnhtbERP3WrCMBS+F3yHcATvNFU2GZ1RRDaY&#10;FwXrfIBjc9ZEm5OuybS+/XIhePnx/S/XvWvElbpgPSuYTTMQxJXXlmsFx+/PyRuIEJE1Np5JwZ0C&#10;rFfDwRJz7W9c0vUQa5FCOOSowMTY5lKGypDDMPUtceJ+fOcwJtjVUnd4S+GukfMsW0iHllODwZa2&#10;hqrL4c8pOO/n/qMPO7P7fTkVW5uVtihKpcajfvMOIlIfn+KH+0sreE1j05f0A+Tq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2+gULAAAAA2wAAAA8AAAAAAAAAAAAAAAAA&#10;oQIAAGRycy9kb3ducmV2LnhtbFBLBQYAAAAABAAEAPkAAACOAwAAAAA=&#10;" strokecolor="black [3040]" strokeweight="1pt"/>
                <v:line id="Straight Connector 59" o:spid="_x0000_s1042" style="position:absolute;visibility:visible;mso-wrap-style:square" from="2209,0" to="2209,3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Ik2cQAAADbAAAADwAAAGRycy9kb3ducmV2LnhtbESP0WoCMRRE3wv+Q7hC32pWaUtdjSLS&#10;Qn1YcNUPuG6um+jmZrtJdfv3jVDo4zAzZ5j5sneNuFIXrGcF41EGgrjy2nKt4LD/eHoDESKyxsYz&#10;KfihAMvF4GGOufY3Lum6i7VIEA45KjAxtrmUoTLkMIx8S5y8k+8cxiS7WuoObwnuGjnJslfp0HJa&#10;MNjS2lB12X07BeftxL/3YWM2X8/HYm2z0hZFqdTjsF/NQETq43/4r/2pFbxM4f4l/QC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8iTZxAAAANsAAAAPAAAAAAAAAAAA&#10;AAAAAKECAABkcnMvZG93bnJldi54bWxQSwUGAAAAAAQABAD5AAAAkgMAAAAA&#10;" strokecolor="black [3040]" strokeweight="1pt"/>
                <v:line id="Straight Connector 60" o:spid="_x0000_s1043" style="position:absolute;visibility:visible;mso-wrap-style:square" from="2590,0" to="2590,3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RH+cAAAADbAAAADwAAAGRycy9kb3ducmV2LnhtbERP3WrCMBS+H/gO4QjezVQRGdUoIg70&#10;orC6PcCxOTbR5qRrota3NxeDXX58/8t17xpxpy5Yzwom4wwEceW15VrBz/fn+weIEJE1Np5JwZMC&#10;rFeDtyXm2j+4pPsx1iKFcMhRgYmxzaUMlSGHYexb4sSdfecwJtjVUnf4SOGukdMsm0uHllODwZa2&#10;hqrr8eYUXL6mfteHgzn8zk7F1malLYpSqdGw3yxAROrjv/jPvdcK5ml9+pJ+gFy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2kR/nAAAAA2wAAAA8AAAAAAAAAAAAAAAAA&#10;oQIAAGRycy9kb3ducmV2LnhtbFBLBQYAAAAABAAEAPkAAACOAwAAAAA=&#10;" strokecolor="black [3040]" strokeweight="1pt"/>
                <v:line id="Straight Connector 61" o:spid="_x0000_s1044" style="position:absolute;visibility:visible;mso-wrap-style:square" from="3124,0" to="3124,3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jiYsMAAADbAAAADwAAAGRycy9kb3ducmV2LnhtbESP0WoCMRRE3wv+Q7hC32pWEZHVKCIW&#10;6sNC1/YDrpvrJrq5WTdRt3/fFAo+DjNzhlmue9eIO3XBelYwHmUgiCuvLdcKvr/e3+YgQkTW2Hgm&#10;BT8UYL0avCwx1/7BJd0PsRYJwiFHBSbGNpcyVIYchpFviZN38p3DmGRXS93hI8FdIydZNpMOLacF&#10;gy1tDVWXw80pOH9O/K4Pe7O/To/F1malLYpSqddhv1mAiNTHZ/i//aEVzMbw9yX9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o4mLDAAAA2wAAAA8AAAAAAAAAAAAA&#10;AAAAoQIAAGRycy9kb3ducmV2LnhtbFBLBQYAAAAABAAEAPkAAACRAwAAAAA=&#10;" strokecolor="black [3040]" strokeweight="1pt"/>
                <v:line id="Straight Connector 62" o:spid="_x0000_s1045" style="position:absolute;visibility:visible;mso-wrap-style:square" from="3810,0" to="3810,3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p8FcMAAADbAAAADwAAAGRycy9kb3ducmV2LnhtbESPUWvCMBSF3wf+h3AF32ZqGTI6o4g4&#10;mA8Fq/6Aa3PXZGtuapNp/fdmMNjj4ZzzHc5iNbhWXKkP1rOC2TQDQVx7bblRcDq+P7+CCBFZY+uZ&#10;FNwpwGo5elpgof2NK7oeYiMShEOBCkyMXSFlqA05DFPfESfv0/cOY5J9I3WPtwR3rcyzbC4dWk4L&#10;BjvaGKq/Dz9Owdc+99sh7Mzu8nIuNzarbFlWSk3Gw/oNRKQh/of/2h9awTyH3y/p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6fBXDAAAA2wAAAA8AAAAAAAAAAAAA&#10;AAAAoQIAAGRycy9kb3ducmV2LnhtbFBLBQYAAAAABAAEAPkAAACRAwAAAAA=&#10;" strokecolor="black [3040]" strokeweight="1pt"/>
                <v:line id="Straight Connector 63" o:spid="_x0000_s1046" style="position:absolute;visibility:visible;mso-wrap-style:square" from="4800,0" to="4800,3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bZjsQAAADbAAAADwAAAGRycy9kb3ducmV2LnhtbESP0WoCMRRE3wv+Q7hC32pWW0RWo4i0&#10;oA8LXesHXDfXTXRzs26ibv++KRT6OMzMGWax6l0j7tQF61nBeJSBIK68tlwrOHx9vMxAhIissfFM&#10;Cr4pwGo5eFpgrv2DS7rvYy0ShEOOCkyMbS5lqAw5DCPfEifv5DuHMcmulrrDR4K7Rk6ybCodWk4L&#10;BlvaGKou+5tTcP6c+Pc+7Mzu+nYsNjYrbVGUSj0P+/UcRKQ+/of/2lutYPoKv1/SD5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dtmOxAAAANsAAAAPAAAAAAAAAAAA&#10;AAAAAKECAABkcnMvZG93bnJldi54bWxQSwUGAAAAAAQABAD5AAAAkgMAAAAA&#10;" strokecolor="black [3040]" strokeweight="1pt"/>
              </v:group>
            </w:pict>
          </mc:Fallback>
        </mc:AlternateContent>
      </w:r>
      <w:r w:rsidR="00665E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BE43DF9" wp14:editId="6E2A4C07">
                <wp:simplePos x="0" y="0"/>
                <wp:positionH relativeFrom="column">
                  <wp:posOffset>3878580</wp:posOffset>
                </wp:positionH>
                <wp:positionV relativeFrom="paragraph">
                  <wp:posOffset>2978785</wp:posOffset>
                </wp:positionV>
                <wp:extent cx="1706880" cy="312420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88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E93" w:rsidRPr="00A73759" w:rsidRDefault="00E76E93" w:rsidP="00A7375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Rarefaction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73" type="#_x0000_t202" style="position:absolute;margin-left:305.4pt;margin-top:234.55pt;width:134.4pt;height:24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" filled="f" stroked="f" strokeweight=".5pt">
                <v:textbox>
                  <w:txbxContent>
                    <w:p w:rsidR="00E76E93" w:rsidRPr="00A73759" w:rsidRDefault="00E76E93" w:rsidP="00A7375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Rarefaction</w:t>
                      </w:r>
                    </w:p>
                  </w:txbxContent>
                </v:textbox>
              </v:shape>
            </w:pict>
          </mc:Fallback>
        </mc:AlternateContent>
      </w:r>
      <w:r w:rsidR="00665E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7B388D3" wp14:editId="6D94F039">
                <wp:simplePos x="0" y="0"/>
                <wp:positionH relativeFrom="column">
                  <wp:posOffset>5288280</wp:posOffset>
                </wp:positionH>
                <wp:positionV relativeFrom="paragraph">
                  <wp:posOffset>2948305</wp:posOffset>
                </wp:positionV>
                <wp:extent cx="1706880" cy="312420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88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E93" w:rsidRPr="00A73759" w:rsidRDefault="00E76E93" w:rsidP="00A7375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Compression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74" type="#_x0000_t202" style="position:absolute;margin-left:416.4pt;margin-top:232.15pt;width:134.4pt;height:24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" filled="f" stroked="f" strokeweight=".5pt">
                <v:textbox>
                  <w:txbxContent>
                    <w:p w:rsidR="00E76E93" w:rsidRPr="00A73759" w:rsidRDefault="00E76E93" w:rsidP="00A7375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Compression</w:t>
                      </w:r>
                    </w:p>
                  </w:txbxContent>
                </v:textbox>
              </v:shape>
            </w:pict>
          </mc:Fallback>
        </mc:AlternateContent>
      </w:r>
      <w:r w:rsidR="00A737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D0B84A" wp14:editId="333AB2D8">
                <wp:simplePos x="0" y="0"/>
                <wp:positionH relativeFrom="column">
                  <wp:posOffset>-647700</wp:posOffset>
                </wp:positionH>
                <wp:positionV relativeFrom="paragraph">
                  <wp:posOffset>-45720</wp:posOffset>
                </wp:positionV>
                <wp:extent cx="4526280" cy="541020"/>
                <wp:effectExtent l="0" t="0" r="26670" b="1143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628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E93" w:rsidRPr="00A73759" w:rsidRDefault="00E76E9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Waves</w:t>
                            </w:r>
                            <w:r>
                              <w:rPr>
                                <w:sz w:val="24"/>
                              </w:rPr>
                              <w:t xml:space="preserve"> travel through a medium (substance).  The particles oscillate (vibrate) and transfer energy.  The particles stay in the same place.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75" type="#_x0000_t202" style="position:absolute;margin-left:-51pt;margin-top:-3.6pt;width:356.4pt;height:42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" fillcolor="white [3201]" strokeweight=".5pt">
                <v:textbox>
                  <w:txbxContent>
                    <w:p w:rsidR="00E76E93" w:rsidRPr="00A73759" w:rsidRDefault="00E76E93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Waves</w:t>
                      </w:r>
                      <w:r>
                        <w:rPr>
                          <w:sz w:val="24"/>
                        </w:rPr>
                        <w:t xml:space="preserve"> travel through a medium (substance).  The particles oscillate (vibrate) and transfer energy.  The particles stay in the same place.</w:t>
                      </w:r>
                    </w:p>
                  </w:txbxContent>
                </v:textbox>
              </v:shape>
            </w:pict>
          </mc:Fallback>
        </mc:AlternateContent>
      </w:r>
      <w:r w:rsidR="005A5045" w:rsidRPr="005A50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5B427F2" wp14:editId="4B6D502C">
                <wp:simplePos x="0" y="0"/>
                <wp:positionH relativeFrom="column">
                  <wp:posOffset>2469515</wp:posOffset>
                </wp:positionH>
                <wp:positionV relativeFrom="paragraph">
                  <wp:posOffset>-520065</wp:posOffset>
                </wp:positionV>
                <wp:extent cx="3924300" cy="4762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E93" w:rsidRPr="00CE29E1" w:rsidRDefault="00E76E93" w:rsidP="005A5045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Waves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76" type="#_x0000_t202" style="position:absolute;margin-left:194.45pt;margin-top:-40.95pt;width:309pt;height:37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" filled="f" stroked="f" strokeweight=".5pt">
                <v:textbox>
                  <w:txbxContent>
                    <w:p w:rsidR="00E76E93" w:rsidRPr="00CE29E1" w:rsidRDefault="00E76E93" w:rsidP="005A5045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Waves</w:t>
                      </w:r>
                    </w:p>
                  </w:txbxContent>
                </v:textbox>
              </v:shape>
            </w:pict>
          </mc:Fallback>
        </mc:AlternateContent>
      </w:r>
      <w:r w:rsidR="005A5045" w:rsidRPr="005A50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43F3ED3" wp14:editId="5959D102">
                <wp:simplePos x="0" y="0"/>
                <wp:positionH relativeFrom="column">
                  <wp:posOffset>-649605</wp:posOffset>
                </wp:positionH>
                <wp:positionV relativeFrom="paragraph">
                  <wp:posOffset>-466725</wp:posOffset>
                </wp:positionV>
                <wp:extent cx="10163175" cy="31432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3175" cy="3143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1.15pt;margin-top:-36.75pt;width:800.25pt;height:24.75pt;z-index: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" fillcolor="#b2a1c7 [1943]" stroked="f" strokeweight="2pt"/>
            </w:pict>
          </mc:Fallback>
        </mc:AlternateContent>
      </w:r>
    </w:p>
    <w:sectPr w:rsidR="003066D1" w:rsidSect="005A504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86397"/>
    <w:multiLevelType w:val="hybridMultilevel"/>
    <w:tmpl w:val="C28AD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275"/>
    <w:rsid w:val="00043114"/>
    <w:rsid w:val="00182118"/>
    <w:rsid w:val="001D0D9D"/>
    <w:rsid w:val="003066D1"/>
    <w:rsid w:val="00412B03"/>
    <w:rsid w:val="00455275"/>
    <w:rsid w:val="005A5045"/>
    <w:rsid w:val="00665E49"/>
    <w:rsid w:val="006B0462"/>
    <w:rsid w:val="00743F75"/>
    <w:rsid w:val="007D1616"/>
    <w:rsid w:val="009012D7"/>
    <w:rsid w:val="00A006AA"/>
    <w:rsid w:val="00A46525"/>
    <w:rsid w:val="00A73759"/>
    <w:rsid w:val="00BD3409"/>
    <w:rsid w:val="00C654ED"/>
    <w:rsid w:val="00C80402"/>
    <w:rsid w:val="00D4228C"/>
    <w:rsid w:val="00D43D33"/>
    <w:rsid w:val="00E76E93"/>
    <w:rsid w:val="00EE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3114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11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43114"/>
    <w:rPr>
      <w:color w:val="808080"/>
    </w:rPr>
  </w:style>
  <w:style w:type="paragraph" w:styleId="ListParagraph">
    <w:name w:val="List Paragraph"/>
    <w:basedOn w:val="Normal"/>
    <w:uiPriority w:val="34"/>
    <w:qFormat/>
    <w:rsid w:val="00A737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3114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11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43114"/>
    <w:rPr>
      <w:color w:val="808080"/>
    </w:rPr>
  </w:style>
  <w:style w:type="paragraph" w:styleId="ListParagraph">
    <w:name w:val="List Paragraph"/>
    <w:basedOn w:val="Normal"/>
    <w:uiPriority w:val="34"/>
    <w:qFormat/>
    <w:rsid w:val="00A73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%20H\OneDrive\Documents\Dan\Revision%20Sheets\Revision%20Sheet%20Template%20Ph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Revision Sheet Template Phy</Template>
  <TotalTime>208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Roundhill Academy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</dc:creator>
  <cp:lastModifiedBy>Dan H</cp:lastModifiedBy>
  <cp:revision>9</cp:revision>
  <dcterms:created xsi:type="dcterms:W3CDTF">2016-12-07T18:24:00Z</dcterms:created>
  <dcterms:modified xsi:type="dcterms:W3CDTF">2016-12-08T19:08:00Z</dcterms:modified>
</cp:coreProperties>
</file>