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6B" w:rsidRDefault="00E57828">
      <w:r>
        <w:t xml:space="preserve">Walton Baccalaureate in Business Studies </w:t>
      </w:r>
      <w:proofErr w:type="gramStart"/>
      <w:r>
        <w:t>-  Y9</w:t>
      </w:r>
      <w:proofErr w:type="gramEnd"/>
      <w:r>
        <w:t xml:space="preserve"> criteria </w:t>
      </w:r>
    </w:p>
    <w:p w:rsidR="00E57828" w:rsidRDefault="00E57828"/>
    <w:p w:rsidR="00E57828" w:rsidRDefault="00E57828" w:rsidP="00E57828">
      <w:pPr>
        <w:pStyle w:val="ListParagraph"/>
        <w:numPr>
          <w:ilvl w:val="0"/>
          <w:numId w:val="1"/>
        </w:numPr>
      </w:pPr>
      <w:r>
        <w:t>Come up with an idea for a business that you would like to set up. C</w:t>
      </w:r>
      <w:r>
        <w:t>reate a business plan</w:t>
      </w:r>
      <w:r>
        <w:t xml:space="preserve"> (a word document)</w:t>
      </w:r>
      <w:r>
        <w:t xml:space="preserve"> </w:t>
      </w:r>
      <w:r>
        <w:t>for this business including:</w:t>
      </w:r>
    </w:p>
    <w:p w:rsidR="00000000" w:rsidRPr="00E57828" w:rsidRDefault="007F198C" w:rsidP="00E57828">
      <w:pPr>
        <w:pStyle w:val="ListParagraph"/>
        <w:numPr>
          <w:ilvl w:val="0"/>
          <w:numId w:val="4"/>
        </w:numPr>
      </w:pPr>
      <w:r w:rsidRPr="00E57828">
        <w:t xml:space="preserve">Business idea – product/service being sold </w:t>
      </w:r>
    </w:p>
    <w:p w:rsidR="00000000" w:rsidRPr="00E57828" w:rsidRDefault="007F198C" w:rsidP="00E57828">
      <w:pPr>
        <w:pStyle w:val="ListParagraph"/>
        <w:numPr>
          <w:ilvl w:val="0"/>
          <w:numId w:val="4"/>
        </w:numPr>
      </w:pPr>
      <w:r w:rsidRPr="00E57828">
        <w:t xml:space="preserve">Aims and objectives </w:t>
      </w:r>
    </w:p>
    <w:p w:rsidR="00000000" w:rsidRPr="00E57828" w:rsidRDefault="007F198C" w:rsidP="00E57828">
      <w:pPr>
        <w:pStyle w:val="ListParagraph"/>
        <w:numPr>
          <w:ilvl w:val="0"/>
          <w:numId w:val="4"/>
        </w:numPr>
      </w:pPr>
      <w:r w:rsidRPr="00E57828">
        <w:t xml:space="preserve">Target market </w:t>
      </w:r>
    </w:p>
    <w:p w:rsidR="00000000" w:rsidRPr="00E57828" w:rsidRDefault="007F198C" w:rsidP="00E57828">
      <w:pPr>
        <w:pStyle w:val="ListParagraph"/>
        <w:numPr>
          <w:ilvl w:val="0"/>
          <w:numId w:val="4"/>
        </w:numPr>
      </w:pPr>
      <w:r w:rsidRPr="00E57828">
        <w:t xml:space="preserve">Forecasted revenue, costs and profit </w:t>
      </w:r>
    </w:p>
    <w:p w:rsidR="00000000" w:rsidRPr="00E57828" w:rsidRDefault="007F198C" w:rsidP="00E57828">
      <w:pPr>
        <w:pStyle w:val="ListParagraph"/>
        <w:numPr>
          <w:ilvl w:val="0"/>
          <w:numId w:val="4"/>
        </w:numPr>
      </w:pPr>
      <w:r w:rsidRPr="00E57828">
        <w:t xml:space="preserve">Cash flow forecast </w:t>
      </w:r>
    </w:p>
    <w:p w:rsidR="00000000" w:rsidRPr="00E57828" w:rsidRDefault="007F198C" w:rsidP="00E57828">
      <w:pPr>
        <w:pStyle w:val="ListParagraph"/>
        <w:numPr>
          <w:ilvl w:val="0"/>
          <w:numId w:val="4"/>
        </w:numPr>
      </w:pPr>
      <w:r w:rsidRPr="00E57828">
        <w:t xml:space="preserve">Sources of finance </w:t>
      </w:r>
    </w:p>
    <w:p w:rsidR="00000000" w:rsidRPr="00E57828" w:rsidRDefault="007F198C" w:rsidP="00E57828">
      <w:pPr>
        <w:pStyle w:val="ListParagraph"/>
        <w:numPr>
          <w:ilvl w:val="0"/>
          <w:numId w:val="4"/>
        </w:numPr>
      </w:pPr>
      <w:r w:rsidRPr="00E57828">
        <w:t>Location</w:t>
      </w:r>
    </w:p>
    <w:p w:rsidR="00E57828" w:rsidRDefault="00E57828" w:rsidP="007F198C">
      <w:pPr>
        <w:pStyle w:val="ListParagraph"/>
        <w:numPr>
          <w:ilvl w:val="0"/>
          <w:numId w:val="4"/>
        </w:numPr>
      </w:pPr>
      <w:r w:rsidRPr="00E57828">
        <w:t>Marketing mix</w:t>
      </w:r>
      <w:bookmarkStart w:id="0" w:name="_GoBack"/>
      <w:bookmarkEnd w:id="0"/>
    </w:p>
    <w:p w:rsidR="00E57828" w:rsidRDefault="00E57828" w:rsidP="00E57828">
      <w:pPr>
        <w:pStyle w:val="ListParagraph"/>
        <w:numPr>
          <w:ilvl w:val="0"/>
          <w:numId w:val="1"/>
        </w:numPr>
      </w:pPr>
      <w:r>
        <w:t>C</w:t>
      </w:r>
      <w:r>
        <w:t>arry out market research</w:t>
      </w:r>
      <w:r>
        <w:t xml:space="preserve"> on a business on your choice. This should include an </w:t>
      </w:r>
      <w:r>
        <w:t>interview a business owner, carry</w:t>
      </w:r>
      <w:r>
        <w:t xml:space="preserve">ing out an observation or doing a customer questionnaire. </w:t>
      </w:r>
    </w:p>
    <w:p w:rsidR="00E57828" w:rsidRDefault="00E57828" w:rsidP="00E57828">
      <w:pPr>
        <w:pStyle w:val="ListParagraph"/>
        <w:numPr>
          <w:ilvl w:val="0"/>
          <w:numId w:val="1"/>
        </w:numPr>
      </w:pPr>
      <w:r>
        <w:t>Read a business related news</w:t>
      </w:r>
      <w:r>
        <w:t xml:space="preserve"> article and write a summary </w:t>
      </w:r>
      <w:r>
        <w:t xml:space="preserve">of this. </w:t>
      </w:r>
    </w:p>
    <w:p w:rsidR="00E57828" w:rsidRDefault="00E57828" w:rsidP="00E57828">
      <w:pPr>
        <w:pStyle w:val="ListParagraph"/>
        <w:numPr>
          <w:ilvl w:val="0"/>
          <w:numId w:val="1"/>
        </w:numPr>
      </w:pPr>
      <w:r>
        <w:t>Create an advertising campaign</w:t>
      </w:r>
      <w:r>
        <w:t xml:space="preserve"> for a business or product of your choice. </w:t>
      </w:r>
    </w:p>
    <w:p w:rsidR="00E57828" w:rsidRDefault="00E57828"/>
    <w:sectPr w:rsidR="00E57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0679"/>
    <w:multiLevelType w:val="hybridMultilevel"/>
    <w:tmpl w:val="ECD89B8E"/>
    <w:lvl w:ilvl="0" w:tplc="08090015">
      <w:start w:val="1"/>
      <w:numFmt w:val="upperLetter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17C0"/>
    <w:multiLevelType w:val="hybridMultilevel"/>
    <w:tmpl w:val="E138D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2798"/>
    <w:multiLevelType w:val="hybridMultilevel"/>
    <w:tmpl w:val="37063E0E"/>
    <w:lvl w:ilvl="0" w:tplc="0608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2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66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08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A2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C2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C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A1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8E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28"/>
    <w:rsid w:val="0021516B"/>
    <w:rsid w:val="007F198C"/>
    <w:rsid w:val="00E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7419"/>
  <w15:chartTrackingRefBased/>
  <w15:docId w15:val="{46F69344-50A1-43B0-9CC7-C5A4566D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4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F90279C6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Walton High School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J.Slater</cp:lastModifiedBy>
  <cp:revision>2</cp:revision>
  <dcterms:created xsi:type="dcterms:W3CDTF">2018-12-05T12:13:00Z</dcterms:created>
  <dcterms:modified xsi:type="dcterms:W3CDTF">2018-12-05T12:18:00Z</dcterms:modified>
</cp:coreProperties>
</file>