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C1" w:rsidRDefault="00021180">
      <w:pPr>
        <w:rPr>
          <w:u w:val="single"/>
        </w:rPr>
      </w:pPr>
      <w:r w:rsidRPr="00021180">
        <w:rPr>
          <w:u w:val="single"/>
        </w:rPr>
        <w:t xml:space="preserve">Unit 1 homework questions </w:t>
      </w:r>
    </w:p>
    <w:p w:rsidR="00474166" w:rsidRDefault="00474166">
      <w:pPr>
        <w:rPr>
          <w:u w:val="single"/>
        </w:rPr>
      </w:pPr>
    </w:p>
    <w:p w:rsidR="00474166" w:rsidRDefault="00474166" w:rsidP="00474166">
      <w:pPr>
        <w:pStyle w:val="ListParagraph"/>
        <w:numPr>
          <w:ilvl w:val="0"/>
          <w:numId w:val="1"/>
        </w:numPr>
      </w:pPr>
      <w:r w:rsidRPr="00474166">
        <w:t xml:space="preserve">Market </w:t>
      </w:r>
      <w:r>
        <w:t>research</w:t>
      </w:r>
    </w:p>
    <w:p w:rsidR="000F3829" w:rsidRDefault="00B562FD" w:rsidP="00B562FD">
      <w:pPr>
        <w:pStyle w:val="ListParagraph"/>
        <w:numPr>
          <w:ilvl w:val="0"/>
          <w:numId w:val="2"/>
        </w:numPr>
      </w:pPr>
      <w:r>
        <w:t>What is primary research?</w:t>
      </w:r>
    </w:p>
    <w:p w:rsidR="00B562FD" w:rsidRDefault="00B562FD" w:rsidP="00B562FD">
      <w:pPr>
        <w:pStyle w:val="ListParagraph"/>
        <w:numPr>
          <w:ilvl w:val="0"/>
          <w:numId w:val="2"/>
        </w:numPr>
      </w:pPr>
      <w:r>
        <w:t>What is secondary research?</w:t>
      </w:r>
    </w:p>
    <w:p w:rsidR="00B562FD" w:rsidRDefault="00B562FD" w:rsidP="00B562FD">
      <w:pPr>
        <w:pStyle w:val="ListParagraph"/>
        <w:numPr>
          <w:ilvl w:val="0"/>
          <w:numId w:val="2"/>
        </w:numPr>
      </w:pPr>
      <w:r>
        <w:t>State two methods of primary research</w:t>
      </w:r>
    </w:p>
    <w:p w:rsidR="00B562FD" w:rsidRDefault="00B562FD" w:rsidP="00B562FD">
      <w:pPr>
        <w:pStyle w:val="ListParagraph"/>
        <w:numPr>
          <w:ilvl w:val="0"/>
          <w:numId w:val="2"/>
        </w:numPr>
      </w:pPr>
      <w:r>
        <w:t>State two methods of secondary research</w:t>
      </w:r>
    </w:p>
    <w:p w:rsidR="007D6DCB" w:rsidRDefault="007D6DCB" w:rsidP="007D6DCB">
      <w:pPr>
        <w:pStyle w:val="ListParagraph"/>
        <w:numPr>
          <w:ilvl w:val="0"/>
          <w:numId w:val="2"/>
        </w:numPr>
      </w:pPr>
      <w:r>
        <w:t xml:space="preserve">State 2 advantages of primary research </w:t>
      </w:r>
    </w:p>
    <w:p w:rsidR="007D6DCB" w:rsidRDefault="007D6DCB" w:rsidP="007D6DCB">
      <w:pPr>
        <w:pStyle w:val="ListParagraph"/>
        <w:numPr>
          <w:ilvl w:val="0"/>
          <w:numId w:val="2"/>
        </w:numPr>
      </w:pPr>
      <w:r>
        <w:t xml:space="preserve">State 2 advantages of secondary research </w:t>
      </w:r>
    </w:p>
    <w:p w:rsidR="007D6DCB" w:rsidRDefault="007D6DCB" w:rsidP="007D6DCB">
      <w:pPr>
        <w:pStyle w:val="ListParagraph"/>
      </w:pPr>
    </w:p>
    <w:p w:rsidR="00474166" w:rsidRDefault="00474166" w:rsidP="00474166">
      <w:pPr>
        <w:pStyle w:val="ListParagraph"/>
        <w:numPr>
          <w:ilvl w:val="0"/>
          <w:numId w:val="1"/>
        </w:numPr>
      </w:pPr>
      <w:r>
        <w:t>Market segmentation &amp; market mapping</w:t>
      </w:r>
    </w:p>
    <w:p w:rsidR="000F3829" w:rsidRDefault="00E53974" w:rsidP="00E53974">
      <w:pPr>
        <w:pStyle w:val="ListParagraph"/>
        <w:numPr>
          <w:ilvl w:val="0"/>
          <w:numId w:val="4"/>
        </w:numPr>
      </w:pPr>
      <w:r>
        <w:t>Define market segmentation</w:t>
      </w:r>
    </w:p>
    <w:p w:rsidR="00E53974" w:rsidRDefault="00E53974" w:rsidP="00E53974">
      <w:pPr>
        <w:pStyle w:val="ListParagraph"/>
        <w:numPr>
          <w:ilvl w:val="0"/>
          <w:numId w:val="4"/>
        </w:numPr>
      </w:pPr>
      <w:r>
        <w:t>List the 6 segments</w:t>
      </w:r>
    </w:p>
    <w:p w:rsidR="00E53974" w:rsidRDefault="00E53974" w:rsidP="00E53974">
      <w:pPr>
        <w:pStyle w:val="ListParagraph"/>
        <w:numPr>
          <w:ilvl w:val="0"/>
          <w:numId w:val="4"/>
        </w:numPr>
      </w:pPr>
      <w:r>
        <w:t>What is a market map</w:t>
      </w:r>
    </w:p>
    <w:p w:rsidR="000F3829" w:rsidRDefault="00E53974" w:rsidP="000F3829">
      <w:pPr>
        <w:pStyle w:val="ListParagraph"/>
        <w:numPr>
          <w:ilvl w:val="0"/>
          <w:numId w:val="4"/>
        </w:numPr>
      </w:pPr>
      <w:r>
        <w:t>What is the purpose of a market map?</w:t>
      </w:r>
    </w:p>
    <w:p w:rsidR="00E53974" w:rsidRDefault="00E53974" w:rsidP="00E53974">
      <w:pPr>
        <w:pStyle w:val="ListParagraph"/>
      </w:pPr>
    </w:p>
    <w:p w:rsidR="00474166" w:rsidRDefault="00474166" w:rsidP="00474166">
      <w:pPr>
        <w:pStyle w:val="ListParagraph"/>
        <w:numPr>
          <w:ilvl w:val="0"/>
          <w:numId w:val="1"/>
        </w:numPr>
      </w:pPr>
      <w:r>
        <w:t>Competitor analysis</w:t>
      </w:r>
    </w:p>
    <w:p w:rsidR="000F3829" w:rsidRDefault="00E53974" w:rsidP="00E53974">
      <w:pPr>
        <w:pStyle w:val="ListParagraph"/>
        <w:numPr>
          <w:ilvl w:val="0"/>
          <w:numId w:val="5"/>
        </w:numPr>
      </w:pPr>
      <w:r>
        <w:t>What is meant by competitor analysis</w:t>
      </w:r>
    </w:p>
    <w:p w:rsidR="00E53974" w:rsidRDefault="007D6DCB" w:rsidP="00E53974">
      <w:pPr>
        <w:pStyle w:val="ListParagraph"/>
        <w:numPr>
          <w:ilvl w:val="0"/>
          <w:numId w:val="5"/>
        </w:numPr>
      </w:pPr>
      <w:r>
        <w:t xml:space="preserve">State 2 </w:t>
      </w:r>
      <w:r w:rsidR="00E53974">
        <w:t>advantage</w:t>
      </w:r>
      <w:r>
        <w:t>s</w:t>
      </w:r>
      <w:r w:rsidR="00E53974">
        <w:t xml:space="preserve"> of carrying out competitor analysis </w:t>
      </w:r>
    </w:p>
    <w:p w:rsidR="00CD4AD4" w:rsidRDefault="00CD4AD4" w:rsidP="00E53974">
      <w:pPr>
        <w:pStyle w:val="ListParagraph"/>
        <w:numPr>
          <w:ilvl w:val="0"/>
          <w:numId w:val="5"/>
        </w:numPr>
      </w:pPr>
      <w:r>
        <w:t>What are the elements of a competitor scan?</w:t>
      </w:r>
    </w:p>
    <w:p w:rsidR="00E53974" w:rsidRDefault="00E53974" w:rsidP="00E53974">
      <w:pPr>
        <w:pStyle w:val="ListParagraph"/>
      </w:pPr>
    </w:p>
    <w:p w:rsidR="00474166" w:rsidRDefault="00474166" w:rsidP="00474166">
      <w:pPr>
        <w:pStyle w:val="ListParagraph"/>
        <w:numPr>
          <w:ilvl w:val="0"/>
          <w:numId w:val="1"/>
        </w:numPr>
      </w:pPr>
      <w:r>
        <w:t>The marketing mix</w:t>
      </w:r>
    </w:p>
    <w:p w:rsidR="000F3829" w:rsidRDefault="008A1737" w:rsidP="00E53974">
      <w:pPr>
        <w:pStyle w:val="ListParagraph"/>
        <w:numPr>
          <w:ilvl w:val="0"/>
          <w:numId w:val="7"/>
        </w:numPr>
      </w:pPr>
      <w:r>
        <w:t>What are the four components of the marketing mix</w:t>
      </w:r>
    </w:p>
    <w:p w:rsidR="000F3829" w:rsidRDefault="008A1737" w:rsidP="000F3829">
      <w:pPr>
        <w:pStyle w:val="ListParagraph"/>
        <w:numPr>
          <w:ilvl w:val="0"/>
          <w:numId w:val="7"/>
        </w:numPr>
      </w:pPr>
      <w:r>
        <w:t xml:space="preserve">Define marketing mix </w:t>
      </w:r>
    </w:p>
    <w:p w:rsidR="008A1737" w:rsidRDefault="008A1737" w:rsidP="008A1737">
      <w:pPr>
        <w:pStyle w:val="ListParagraph"/>
      </w:pPr>
    </w:p>
    <w:p w:rsidR="00474166" w:rsidRDefault="00474166" w:rsidP="00474166">
      <w:pPr>
        <w:pStyle w:val="ListParagraph"/>
        <w:numPr>
          <w:ilvl w:val="0"/>
          <w:numId w:val="1"/>
        </w:numPr>
      </w:pPr>
      <w:r>
        <w:t>Customer service &amp; added value</w:t>
      </w:r>
    </w:p>
    <w:p w:rsidR="00565E2D" w:rsidRDefault="00565E2D" w:rsidP="00565E2D">
      <w:pPr>
        <w:pStyle w:val="ListParagraph"/>
        <w:numPr>
          <w:ilvl w:val="0"/>
          <w:numId w:val="9"/>
        </w:numPr>
      </w:pPr>
      <w:r>
        <w:t>Define added value</w:t>
      </w:r>
    </w:p>
    <w:p w:rsidR="00565E2D" w:rsidRDefault="00565E2D" w:rsidP="00565E2D">
      <w:pPr>
        <w:pStyle w:val="ListParagraph"/>
        <w:numPr>
          <w:ilvl w:val="0"/>
          <w:numId w:val="9"/>
        </w:numPr>
      </w:pPr>
      <w:r>
        <w:t>State two sources of added value</w:t>
      </w:r>
    </w:p>
    <w:p w:rsidR="00565E2D" w:rsidRDefault="00565E2D" w:rsidP="00565E2D">
      <w:pPr>
        <w:pStyle w:val="ListParagraph"/>
        <w:numPr>
          <w:ilvl w:val="0"/>
          <w:numId w:val="9"/>
        </w:numPr>
      </w:pPr>
      <w:r>
        <w:t>Give 3 examples of good customer service</w:t>
      </w:r>
    </w:p>
    <w:p w:rsidR="00565E2D" w:rsidRDefault="00565E2D" w:rsidP="00565E2D">
      <w:pPr>
        <w:pStyle w:val="ListParagraph"/>
        <w:numPr>
          <w:ilvl w:val="0"/>
          <w:numId w:val="9"/>
        </w:numPr>
      </w:pPr>
      <w:r>
        <w:t>Give 3 examples of bad customer service</w:t>
      </w:r>
    </w:p>
    <w:p w:rsidR="003920BB" w:rsidRDefault="003920BB" w:rsidP="00565E2D">
      <w:pPr>
        <w:pStyle w:val="ListParagraph"/>
        <w:numPr>
          <w:ilvl w:val="0"/>
          <w:numId w:val="9"/>
        </w:numPr>
      </w:pPr>
      <w:r>
        <w:t>State 2 advantages of delivering good customer service</w:t>
      </w:r>
    </w:p>
    <w:p w:rsidR="000F3829" w:rsidRDefault="003920BB" w:rsidP="00645D9A">
      <w:pPr>
        <w:pStyle w:val="ListParagraph"/>
        <w:numPr>
          <w:ilvl w:val="0"/>
          <w:numId w:val="9"/>
        </w:numPr>
      </w:pPr>
      <w:r>
        <w:t>State 2 disadvantages of delivering bad customer service</w:t>
      </w:r>
    </w:p>
    <w:p w:rsidR="003920BB" w:rsidRDefault="003920BB" w:rsidP="003920BB">
      <w:pPr>
        <w:pStyle w:val="ListParagraph"/>
      </w:pPr>
    </w:p>
    <w:p w:rsidR="00474166" w:rsidRDefault="00474166" w:rsidP="00474166">
      <w:pPr>
        <w:pStyle w:val="ListParagraph"/>
        <w:numPr>
          <w:ilvl w:val="0"/>
          <w:numId w:val="1"/>
        </w:numPr>
      </w:pPr>
      <w:r>
        <w:t>Ownership</w:t>
      </w:r>
    </w:p>
    <w:p w:rsidR="000F3829" w:rsidRDefault="00565E2D" w:rsidP="00565E2D">
      <w:pPr>
        <w:pStyle w:val="ListParagraph"/>
        <w:numPr>
          <w:ilvl w:val="0"/>
          <w:numId w:val="11"/>
        </w:numPr>
      </w:pPr>
      <w:r>
        <w:t>State 2 characteristics of a sole trader</w:t>
      </w:r>
    </w:p>
    <w:p w:rsidR="009E31F3" w:rsidRDefault="009E31F3" w:rsidP="00565E2D">
      <w:pPr>
        <w:pStyle w:val="ListParagraph"/>
        <w:numPr>
          <w:ilvl w:val="0"/>
          <w:numId w:val="11"/>
        </w:numPr>
      </w:pPr>
      <w:r>
        <w:t>State 2 advantage of a sole trader</w:t>
      </w:r>
    </w:p>
    <w:p w:rsidR="009E31F3" w:rsidRDefault="009E31F3" w:rsidP="00565E2D">
      <w:pPr>
        <w:pStyle w:val="ListParagraph"/>
        <w:numPr>
          <w:ilvl w:val="0"/>
          <w:numId w:val="11"/>
        </w:numPr>
      </w:pPr>
      <w:r>
        <w:t>State 2 disadvantages of a sole trader</w:t>
      </w:r>
    </w:p>
    <w:p w:rsidR="00565E2D" w:rsidRDefault="00565E2D" w:rsidP="00565E2D">
      <w:pPr>
        <w:pStyle w:val="ListParagraph"/>
        <w:numPr>
          <w:ilvl w:val="0"/>
          <w:numId w:val="11"/>
        </w:numPr>
      </w:pPr>
      <w:r>
        <w:t>State 2 characteristics of a partnership</w:t>
      </w:r>
    </w:p>
    <w:p w:rsidR="009E31F3" w:rsidRDefault="009E31F3" w:rsidP="009E31F3">
      <w:pPr>
        <w:pStyle w:val="ListParagraph"/>
        <w:numPr>
          <w:ilvl w:val="0"/>
          <w:numId w:val="11"/>
        </w:numPr>
      </w:pPr>
      <w:r>
        <w:t>State 2 advantages of a partnership</w:t>
      </w:r>
    </w:p>
    <w:p w:rsidR="009E31F3" w:rsidRDefault="009E31F3" w:rsidP="009E31F3">
      <w:pPr>
        <w:pStyle w:val="ListParagraph"/>
        <w:numPr>
          <w:ilvl w:val="0"/>
          <w:numId w:val="11"/>
        </w:numPr>
      </w:pPr>
      <w:r>
        <w:t>State 2 disadvantages of a partnership</w:t>
      </w:r>
    </w:p>
    <w:p w:rsidR="00565E2D" w:rsidRDefault="00565E2D" w:rsidP="00565E2D">
      <w:pPr>
        <w:pStyle w:val="ListParagraph"/>
        <w:numPr>
          <w:ilvl w:val="0"/>
          <w:numId w:val="11"/>
        </w:numPr>
      </w:pPr>
      <w:r>
        <w:t>State 2 characteristics of a private limited company</w:t>
      </w:r>
    </w:p>
    <w:p w:rsidR="009E31F3" w:rsidRDefault="009E31F3" w:rsidP="009E31F3">
      <w:pPr>
        <w:pStyle w:val="ListParagraph"/>
        <w:numPr>
          <w:ilvl w:val="0"/>
          <w:numId w:val="11"/>
        </w:numPr>
      </w:pPr>
      <w:r>
        <w:t>State 2 advantages of an LTD</w:t>
      </w:r>
    </w:p>
    <w:p w:rsidR="009E31F3" w:rsidRDefault="009E31F3" w:rsidP="009E31F3">
      <w:pPr>
        <w:pStyle w:val="ListParagraph"/>
        <w:numPr>
          <w:ilvl w:val="0"/>
          <w:numId w:val="11"/>
        </w:numPr>
      </w:pPr>
      <w:r>
        <w:t>State 2 disadvantages of an LTD</w:t>
      </w:r>
    </w:p>
    <w:p w:rsidR="00565E2D" w:rsidRDefault="00565E2D" w:rsidP="00565E2D">
      <w:pPr>
        <w:pStyle w:val="ListParagraph"/>
        <w:numPr>
          <w:ilvl w:val="0"/>
          <w:numId w:val="11"/>
        </w:numPr>
      </w:pPr>
      <w:r>
        <w:t>State 2 characteristics of a public limited company</w:t>
      </w:r>
    </w:p>
    <w:p w:rsidR="009E31F3" w:rsidRDefault="009E31F3" w:rsidP="009E31F3">
      <w:pPr>
        <w:pStyle w:val="ListParagraph"/>
        <w:numPr>
          <w:ilvl w:val="0"/>
          <w:numId w:val="11"/>
        </w:numPr>
      </w:pPr>
      <w:r>
        <w:t>State 2 advantages of a PLC</w:t>
      </w:r>
    </w:p>
    <w:p w:rsidR="000F3829" w:rsidRDefault="009E31F3" w:rsidP="00DC5079">
      <w:pPr>
        <w:pStyle w:val="ListParagraph"/>
        <w:numPr>
          <w:ilvl w:val="0"/>
          <w:numId w:val="11"/>
        </w:numPr>
      </w:pPr>
      <w:r>
        <w:lastRenderedPageBreak/>
        <w:t>State 2 disadvantages of a PLC</w:t>
      </w:r>
    </w:p>
    <w:p w:rsidR="009E31F3" w:rsidRDefault="009E31F3" w:rsidP="009E31F3">
      <w:pPr>
        <w:pStyle w:val="ListParagraph"/>
      </w:pPr>
    </w:p>
    <w:p w:rsidR="00474166" w:rsidRDefault="00474166" w:rsidP="00474166">
      <w:pPr>
        <w:pStyle w:val="ListParagraph"/>
        <w:numPr>
          <w:ilvl w:val="0"/>
          <w:numId w:val="1"/>
        </w:numPr>
      </w:pPr>
      <w:r>
        <w:t>Franchises</w:t>
      </w:r>
    </w:p>
    <w:p w:rsidR="00565E2D" w:rsidRDefault="00565E2D" w:rsidP="00565E2D">
      <w:pPr>
        <w:pStyle w:val="ListParagraph"/>
        <w:numPr>
          <w:ilvl w:val="0"/>
          <w:numId w:val="15"/>
        </w:numPr>
      </w:pPr>
      <w:r>
        <w:t xml:space="preserve">State 3 characteristics of a franchise </w:t>
      </w:r>
    </w:p>
    <w:p w:rsidR="00C11724" w:rsidRDefault="00C11724" w:rsidP="00565E2D">
      <w:pPr>
        <w:pStyle w:val="ListParagraph"/>
        <w:numPr>
          <w:ilvl w:val="0"/>
          <w:numId w:val="15"/>
        </w:numPr>
      </w:pPr>
      <w:r>
        <w:t xml:space="preserve">State 3 advantages to a franchisee </w:t>
      </w:r>
    </w:p>
    <w:p w:rsidR="000F3829" w:rsidRDefault="000F3829" w:rsidP="00565E2D">
      <w:pPr>
        <w:pStyle w:val="ListParagraph"/>
      </w:pPr>
    </w:p>
    <w:p w:rsidR="00474166" w:rsidRDefault="00474166" w:rsidP="00474166">
      <w:pPr>
        <w:pStyle w:val="ListParagraph"/>
        <w:numPr>
          <w:ilvl w:val="0"/>
          <w:numId w:val="1"/>
        </w:numPr>
      </w:pPr>
      <w:r>
        <w:t>Start-up &amp; tax issues</w:t>
      </w:r>
    </w:p>
    <w:p w:rsidR="00415C02" w:rsidRPr="00F34B55" w:rsidRDefault="00616E45" w:rsidP="00F34B55">
      <w:pPr>
        <w:pStyle w:val="ListParagraph"/>
        <w:numPr>
          <w:ilvl w:val="0"/>
          <w:numId w:val="15"/>
        </w:numPr>
      </w:pPr>
      <w:r w:rsidRPr="00F34B55">
        <w:t>What laws concern the</w:t>
      </w:r>
      <w:r w:rsidRPr="00F34B55">
        <w:t xml:space="preserve"> name of a business?</w:t>
      </w:r>
    </w:p>
    <w:p w:rsidR="00415C02" w:rsidRPr="00F34B55" w:rsidRDefault="00616E45" w:rsidP="00F34B55">
      <w:pPr>
        <w:pStyle w:val="ListParagraph"/>
        <w:numPr>
          <w:ilvl w:val="0"/>
          <w:numId w:val="15"/>
        </w:numPr>
      </w:pPr>
      <w:r w:rsidRPr="00F34B55">
        <w:t xml:space="preserve">What records have to be kept? </w:t>
      </w:r>
    </w:p>
    <w:p w:rsidR="00415C02" w:rsidRPr="00F34B55" w:rsidRDefault="00616E45" w:rsidP="00F34B55">
      <w:pPr>
        <w:pStyle w:val="ListParagraph"/>
        <w:numPr>
          <w:ilvl w:val="0"/>
          <w:numId w:val="15"/>
        </w:numPr>
      </w:pPr>
      <w:r w:rsidRPr="00F34B55">
        <w:t xml:space="preserve">What taxes does the business have to pay? </w:t>
      </w:r>
    </w:p>
    <w:p w:rsidR="00415C02" w:rsidRPr="00F34B55" w:rsidRDefault="00F34B55" w:rsidP="00F34B55">
      <w:pPr>
        <w:pStyle w:val="ListParagraph"/>
        <w:numPr>
          <w:ilvl w:val="0"/>
          <w:numId w:val="15"/>
        </w:numPr>
      </w:pPr>
      <w:r>
        <w:t xml:space="preserve">Explain Vat </w:t>
      </w:r>
    </w:p>
    <w:p w:rsidR="00415C02" w:rsidRPr="00F34B55" w:rsidRDefault="00F34B55" w:rsidP="00F34B55">
      <w:pPr>
        <w:pStyle w:val="ListParagraph"/>
        <w:numPr>
          <w:ilvl w:val="0"/>
          <w:numId w:val="15"/>
        </w:numPr>
      </w:pPr>
      <w:r>
        <w:t xml:space="preserve">Explain income tax </w:t>
      </w:r>
    </w:p>
    <w:p w:rsidR="00415C02" w:rsidRPr="00F34B55" w:rsidRDefault="00616E45" w:rsidP="00F34B55">
      <w:pPr>
        <w:pStyle w:val="ListParagraph"/>
        <w:numPr>
          <w:ilvl w:val="0"/>
          <w:numId w:val="15"/>
        </w:numPr>
      </w:pPr>
      <w:r w:rsidRPr="00F34B55">
        <w:t>Explain national i</w:t>
      </w:r>
      <w:r w:rsidR="00F34B55">
        <w:t xml:space="preserve">nsurance contributions </w:t>
      </w:r>
      <w:r w:rsidRPr="00F34B55">
        <w:t xml:space="preserve"> </w:t>
      </w:r>
    </w:p>
    <w:p w:rsidR="00F34B55" w:rsidRDefault="00616E45" w:rsidP="00F34B55">
      <w:pPr>
        <w:pStyle w:val="ListParagraph"/>
        <w:numPr>
          <w:ilvl w:val="0"/>
          <w:numId w:val="15"/>
        </w:numPr>
      </w:pPr>
      <w:r w:rsidRPr="00F34B55">
        <w:t>Ex</w:t>
      </w:r>
      <w:r w:rsidR="00F34B55">
        <w:t xml:space="preserve">plain corporation tax </w:t>
      </w:r>
    </w:p>
    <w:p w:rsidR="000F3829" w:rsidRDefault="000F3829" w:rsidP="000F3829"/>
    <w:p w:rsidR="00474166" w:rsidRDefault="00474166" w:rsidP="00474166">
      <w:pPr>
        <w:pStyle w:val="ListParagraph"/>
        <w:numPr>
          <w:ilvl w:val="0"/>
          <w:numId w:val="1"/>
        </w:numPr>
      </w:pPr>
      <w:r>
        <w:t xml:space="preserve">Objectives </w:t>
      </w:r>
    </w:p>
    <w:p w:rsidR="009944FC" w:rsidRDefault="009944FC" w:rsidP="009944FC">
      <w:pPr>
        <w:pStyle w:val="ListParagraph"/>
        <w:numPr>
          <w:ilvl w:val="0"/>
          <w:numId w:val="18"/>
        </w:numPr>
      </w:pPr>
      <w:r>
        <w:t xml:space="preserve">Define objectives </w:t>
      </w:r>
    </w:p>
    <w:p w:rsidR="009944FC" w:rsidRDefault="009944FC" w:rsidP="009944FC">
      <w:pPr>
        <w:pStyle w:val="ListParagraph"/>
        <w:numPr>
          <w:ilvl w:val="0"/>
          <w:numId w:val="18"/>
        </w:numPr>
      </w:pPr>
      <w:r>
        <w:t xml:space="preserve">What is meant by a financial objective </w:t>
      </w:r>
    </w:p>
    <w:p w:rsidR="009944FC" w:rsidRDefault="009944FC" w:rsidP="009944FC">
      <w:pPr>
        <w:pStyle w:val="ListParagraph"/>
        <w:numPr>
          <w:ilvl w:val="0"/>
          <w:numId w:val="18"/>
        </w:numPr>
      </w:pPr>
      <w:r>
        <w:t>List 3 financial objectives</w:t>
      </w:r>
    </w:p>
    <w:p w:rsidR="009944FC" w:rsidRDefault="009944FC" w:rsidP="009944FC">
      <w:pPr>
        <w:pStyle w:val="ListParagraph"/>
        <w:numPr>
          <w:ilvl w:val="0"/>
          <w:numId w:val="18"/>
        </w:numPr>
      </w:pPr>
      <w:r>
        <w:t>What is meant by a non-financial objective</w:t>
      </w:r>
    </w:p>
    <w:p w:rsidR="009944FC" w:rsidRDefault="009944FC" w:rsidP="009944FC">
      <w:pPr>
        <w:pStyle w:val="ListParagraph"/>
        <w:numPr>
          <w:ilvl w:val="0"/>
          <w:numId w:val="18"/>
        </w:numPr>
      </w:pPr>
      <w:r>
        <w:t xml:space="preserve">List 3 non-financial objectives </w:t>
      </w:r>
    </w:p>
    <w:p w:rsidR="000F3829" w:rsidRDefault="000F3829" w:rsidP="000F3829">
      <w:bookmarkStart w:id="0" w:name="_GoBack"/>
      <w:bookmarkEnd w:id="0"/>
    </w:p>
    <w:p w:rsidR="00474166" w:rsidRDefault="00474166" w:rsidP="00474166">
      <w:pPr>
        <w:pStyle w:val="ListParagraph"/>
        <w:numPr>
          <w:ilvl w:val="0"/>
          <w:numId w:val="1"/>
        </w:numPr>
      </w:pPr>
      <w:r>
        <w:t>Business plan</w:t>
      </w:r>
    </w:p>
    <w:p w:rsidR="000F3829" w:rsidRDefault="00531D5C" w:rsidP="00531D5C">
      <w:pPr>
        <w:pStyle w:val="ListParagraph"/>
        <w:numPr>
          <w:ilvl w:val="0"/>
          <w:numId w:val="19"/>
        </w:numPr>
      </w:pPr>
      <w:r>
        <w:t>What is a business plan?</w:t>
      </w:r>
    </w:p>
    <w:p w:rsidR="00531D5C" w:rsidRDefault="00531D5C" w:rsidP="00531D5C">
      <w:pPr>
        <w:pStyle w:val="ListParagraph"/>
        <w:numPr>
          <w:ilvl w:val="0"/>
          <w:numId w:val="19"/>
        </w:numPr>
      </w:pPr>
      <w:r>
        <w:t>Identify 6 elements that are in a business plan</w:t>
      </w:r>
    </w:p>
    <w:p w:rsidR="000F3829" w:rsidRDefault="000F3829" w:rsidP="000F3829"/>
    <w:p w:rsidR="00474166" w:rsidRDefault="00474166" w:rsidP="00474166">
      <w:pPr>
        <w:pStyle w:val="ListParagraph"/>
        <w:numPr>
          <w:ilvl w:val="0"/>
          <w:numId w:val="1"/>
        </w:numPr>
      </w:pPr>
      <w:r>
        <w:t>Costs/ revenues and profits</w:t>
      </w:r>
    </w:p>
    <w:p w:rsidR="000F3829" w:rsidRDefault="009B0517" w:rsidP="009B0517">
      <w:pPr>
        <w:pStyle w:val="ListParagraph"/>
        <w:numPr>
          <w:ilvl w:val="0"/>
          <w:numId w:val="20"/>
        </w:numPr>
      </w:pPr>
      <w:r>
        <w:t>What is the calculation for total costs</w:t>
      </w:r>
    </w:p>
    <w:p w:rsidR="009B0517" w:rsidRDefault="009B0517" w:rsidP="009B0517">
      <w:pPr>
        <w:pStyle w:val="ListParagraph"/>
        <w:numPr>
          <w:ilvl w:val="0"/>
          <w:numId w:val="20"/>
        </w:numPr>
      </w:pPr>
      <w:r>
        <w:t>What is the calculation for total variable costs</w:t>
      </w:r>
    </w:p>
    <w:p w:rsidR="009B0517" w:rsidRDefault="009B0517" w:rsidP="009B0517">
      <w:pPr>
        <w:pStyle w:val="ListParagraph"/>
        <w:numPr>
          <w:ilvl w:val="0"/>
          <w:numId w:val="20"/>
        </w:numPr>
      </w:pPr>
      <w:r>
        <w:t xml:space="preserve">What is the calculation for sales revenue </w:t>
      </w:r>
    </w:p>
    <w:p w:rsidR="009B0517" w:rsidRDefault="009B0517" w:rsidP="009B0517">
      <w:pPr>
        <w:pStyle w:val="ListParagraph"/>
        <w:numPr>
          <w:ilvl w:val="0"/>
          <w:numId w:val="20"/>
        </w:numPr>
      </w:pPr>
      <w:r>
        <w:t xml:space="preserve">What is the calculation for profit </w:t>
      </w:r>
    </w:p>
    <w:p w:rsidR="009B0517" w:rsidRDefault="009B0517" w:rsidP="009B0517">
      <w:pPr>
        <w:pStyle w:val="ListParagraph"/>
        <w:numPr>
          <w:ilvl w:val="0"/>
          <w:numId w:val="20"/>
        </w:numPr>
      </w:pPr>
      <w:r>
        <w:t xml:space="preserve">Define what a variable cost is </w:t>
      </w:r>
    </w:p>
    <w:p w:rsidR="009B0517" w:rsidRDefault="009B0517" w:rsidP="009B0517">
      <w:pPr>
        <w:pStyle w:val="ListParagraph"/>
        <w:numPr>
          <w:ilvl w:val="0"/>
          <w:numId w:val="20"/>
        </w:numPr>
      </w:pPr>
      <w:r>
        <w:t>State 2 examples of a variable cost</w:t>
      </w:r>
    </w:p>
    <w:p w:rsidR="009B0517" w:rsidRDefault="009B0517" w:rsidP="009B0517">
      <w:pPr>
        <w:pStyle w:val="ListParagraph"/>
        <w:numPr>
          <w:ilvl w:val="0"/>
          <w:numId w:val="20"/>
        </w:numPr>
      </w:pPr>
      <w:r>
        <w:t>Define what a fixed cost is</w:t>
      </w:r>
    </w:p>
    <w:p w:rsidR="009B0517" w:rsidRDefault="009B0517" w:rsidP="009B0517">
      <w:pPr>
        <w:pStyle w:val="ListParagraph"/>
        <w:numPr>
          <w:ilvl w:val="0"/>
          <w:numId w:val="20"/>
        </w:numPr>
      </w:pPr>
      <w:r>
        <w:t xml:space="preserve">State 2 examples of a fixed cost </w:t>
      </w:r>
    </w:p>
    <w:p w:rsidR="009B0517" w:rsidRDefault="009B0517" w:rsidP="009B0517">
      <w:pPr>
        <w:pStyle w:val="ListParagraph"/>
      </w:pPr>
    </w:p>
    <w:p w:rsidR="00474166" w:rsidRDefault="00474166" w:rsidP="00474166">
      <w:pPr>
        <w:pStyle w:val="ListParagraph"/>
        <w:numPr>
          <w:ilvl w:val="0"/>
          <w:numId w:val="1"/>
        </w:numPr>
      </w:pPr>
      <w:r>
        <w:t>Cash flow</w:t>
      </w:r>
    </w:p>
    <w:p w:rsidR="000F3829" w:rsidRDefault="008A05A5" w:rsidP="008A05A5">
      <w:pPr>
        <w:pStyle w:val="ListParagraph"/>
        <w:numPr>
          <w:ilvl w:val="0"/>
          <w:numId w:val="21"/>
        </w:numPr>
      </w:pPr>
      <w:r>
        <w:t xml:space="preserve">What is a cash flow forecast </w:t>
      </w:r>
    </w:p>
    <w:p w:rsidR="008A05A5" w:rsidRDefault="008A05A5" w:rsidP="008A05A5">
      <w:pPr>
        <w:pStyle w:val="ListParagraph"/>
        <w:numPr>
          <w:ilvl w:val="0"/>
          <w:numId w:val="21"/>
        </w:numPr>
      </w:pPr>
      <w:r>
        <w:t>What are cash inflows</w:t>
      </w:r>
    </w:p>
    <w:p w:rsidR="008A05A5" w:rsidRDefault="008A05A5" w:rsidP="008A05A5">
      <w:pPr>
        <w:pStyle w:val="ListParagraph"/>
        <w:numPr>
          <w:ilvl w:val="0"/>
          <w:numId w:val="21"/>
        </w:numPr>
      </w:pPr>
      <w:r>
        <w:t>State 2 examples of cash inflows</w:t>
      </w:r>
    </w:p>
    <w:p w:rsidR="008A05A5" w:rsidRDefault="008A05A5" w:rsidP="008A05A5">
      <w:pPr>
        <w:pStyle w:val="ListParagraph"/>
        <w:numPr>
          <w:ilvl w:val="0"/>
          <w:numId w:val="21"/>
        </w:numPr>
      </w:pPr>
      <w:r>
        <w:t>What are cash outflows</w:t>
      </w:r>
    </w:p>
    <w:p w:rsidR="008A05A5" w:rsidRDefault="008A05A5" w:rsidP="008A05A5">
      <w:pPr>
        <w:pStyle w:val="ListParagraph"/>
        <w:numPr>
          <w:ilvl w:val="0"/>
          <w:numId w:val="21"/>
        </w:numPr>
      </w:pPr>
      <w:r>
        <w:t xml:space="preserve">State 2 example of cash outflows </w:t>
      </w:r>
    </w:p>
    <w:p w:rsidR="008A05A5" w:rsidRDefault="008A05A5" w:rsidP="008A05A5">
      <w:pPr>
        <w:pStyle w:val="ListParagraph"/>
        <w:numPr>
          <w:ilvl w:val="0"/>
          <w:numId w:val="21"/>
        </w:numPr>
      </w:pPr>
      <w:r>
        <w:t>What is the calculation for net cash flow</w:t>
      </w:r>
    </w:p>
    <w:p w:rsidR="008A05A5" w:rsidRDefault="008A05A5" w:rsidP="008A05A5">
      <w:pPr>
        <w:pStyle w:val="ListParagraph"/>
        <w:numPr>
          <w:ilvl w:val="0"/>
          <w:numId w:val="21"/>
        </w:numPr>
      </w:pPr>
      <w:r>
        <w:lastRenderedPageBreak/>
        <w:t xml:space="preserve">What is the calculation for the closing balance </w:t>
      </w:r>
    </w:p>
    <w:p w:rsidR="000F3829" w:rsidRDefault="000F3829" w:rsidP="000F3829"/>
    <w:p w:rsidR="00474166" w:rsidRDefault="00474166" w:rsidP="00474166">
      <w:pPr>
        <w:pStyle w:val="ListParagraph"/>
        <w:numPr>
          <w:ilvl w:val="0"/>
          <w:numId w:val="1"/>
        </w:numPr>
      </w:pPr>
      <w:r>
        <w:t>Sources of finance</w:t>
      </w:r>
    </w:p>
    <w:p w:rsidR="000F3829" w:rsidRDefault="008A05A5" w:rsidP="008A05A5">
      <w:pPr>
        <w:pStyle w:val="ListParagraph"/>
        <w:numPr>
          <w:ilvl w:val="0"/>
          <w:numId w:val="22"/>
        </w:numPr>
      </w:pPr>
      <w:r>
        <w:t>What is meant by an internal source of finance</w:t>
      </w:r>
    </w:p>
    <w:p w:rsidR="008A05A5" w:rsidRDefault="008A05A5" w:rsidP="008A05A5">
      <w:pPr>
        <w:pStyle w:val="ListParagraph"/>
        <w:numPr>
          <w:ilvl w:val="0"/>
          <w:numId w:val="22"/>
        </w:numPr>
      </w:pPr>
      <w:r>
        <w:t>State 3 types of internal finance</w:t>
      </w:r>
    </w:p>
    <w:p w:rsidR="008A05A5" w:rsidRDefault="008A05A5" w:rsidP="008A05A5">
      <w:pPr>
        <w:pStyle w:val="ListParagraph"/>
        <w:numPr>
          <w:ilvl w:val="0"/>
          <w:numId w:val="22"/>
        </w:numPr>
      </w:pPr>
      <w:r>
        <w:t>What is meant by an external source of finance</w:t>
      </w:r>
    </w:p>
    <w:p w:rsidR="008A05A5" w:rsidRDefault="008A05A5" w:rsidP="008A05A5">
      <w:pPr>
        <w:pStyle w:val="ListParagraph"/>
        <w:numPr>
          <w:ilvl w:val="0"/>
          <w:numId w:val="22"/>
        </w:numPr>
      </w:pPr>
      <w:r>
        <w:t>State 3 types of external finance</w:t>
      </w:r>
    </w:p>
    <w:p w:rsidR="004F5558" w:rsidRDefault="004F5558" w:rsidP="008A05A5">
      <w:pPr>
        <w:pStyle w:val="ListParagraph"/>
        <w:numPr>
          <w:ilvl w:val="0"/>
          <w:numId w:val="22"/>
        </w:numPr>
      </w:pPr>
      <w:r>
        <w:t xml:space="preserve">State an advantage of using internal finance </w:t>
      </w:r>
    </w:p>
    <w:p w:rsidR="004F5558" w:rsidRDefault="004F5558" w:rsidP="008A05A5">
      <w:pPr>
        <w:pStyle w:val="ListParagraph"/>
        <w:numPr>
          <w:ilvl w:val="0"/>
          <w:numId w:val="22"/>
        </w:numPr>
      </w:pPr>
      <w:r>
        <w:t xml:space="preserve">State a disadvantage of using external finance  </w:t>
      </w:r>
    </w:p>
    <w:p w:rsidR="008A05A5" w:rsidRDefault="008A05A5" w:rsidP="008A05A5">
      <w:pPr>
        <w:ind w:left="360"/>
      </w:pPr>
    </w:p>
    <w:p w:rsidR="00474166" w:rsidRDefault="00474166" w:rsidP="00474166">
      <w:pPr>
        <w:pStyle w:val="ListParagraph"/>
        <w:numPr>
          <w:ilvl w:val="0"/>
          <w:numId w:val="1"/>
        </w:numPr>
      </w:pPr>
      <w:r>
        <w:t>Recruitment and selection</w:t>
      </w:r>
    </w:p>
    <w:p w:rsidR="000F3829" w:rsidRDefault="00B439C2" w:rsidP="00B439C2">
      <w:pPr>
        <w:pStyle w:val="ListParagraph"/>
        <w:numPr>
          <w:ilvl w:val="0"/>
          <w:numId w:val="23"/>
        </w:numPr>
      </w:pPr>
      <w:r>
        <w:t xml:space="preserve">What is the 7 stage recruitment process </w:t>
      </w:r>
    </w:p>
    <w:p w:rsidR="000F3829" w:rsidRDefault="000F3829" w:rsidP="000F3829"/>
    <w:p w:rsidR="00474166" w:rsidRDefault="00474166" w:rsidP="00474166">
      <w:pPr>
        <w:pStyle w:val="ListParagraph"/>
        <w:numPr>
          <w:ilvl w:val="0"/>
          <w:numId w:val="1"/>
        </w:numPr>
      </w:pPr>
      <w:r>
        <w:t>Training, motivation and legislation</w:t>
      </w:r>
    </w:p>
    <w:p w:rsidR="000F3829" w:rsidRDefault="00B439C2" w:rsidP="00B439C2">
      <w:pPr>
        <w:pStyle w:val="ListParagraph"/>
        <w:numPr>
          <w:ilvl w:val="0"/>
          <w:numId w:val="23"/>
        </w:numPr>
      </w:pPr>
      <w:r>
        <w:t>What is induction training</w:t>
      </w:r>
    </w:p>
    <w:p w:rsidR="00B439C2" w:rsidRDefault="00B439C2" w:rsidP="00B439C2">
      <w:pPr>
        <w:pStyle w:val="ListParagraph"/>
        <w:numPr>
          <w:ilvl w:val="0"/>
          <w:numId w:val="23"/>
        </w:numPr>
      </w:pPr>
      <w:r>
        <w:t>What is on the job training</w:t>
      </w:r>
    </w:p>
    <w:p w:rsidR="00B439C2" w:rsidRDefault="00B439C2" w:rsidP="00B439C2">
      <w:pPr>
        <w:pStyle w:val="ListParagraph"/>
        <w:numPr>
          <w:ilvl w:val="0"/>
          <w:numId w:val="23"/>
        </w:numPr>
      </w:pPr>
      <w:r>
        <w:t>What is off the job training</w:t>
      </w:r>
    </w:p>
    <w:p w:rsidR="00B439C2" w:rsidRDefault="00B439C2" w:rsidP="00B439C2">
      <w:pPr>
        <w:pStyle w:val="ListParagraph"/>
        <w:numPr>
          <w:ilvl w:val="0"/>
          <w:numId w:val="23"/>
        </w:numPr>
      </w:pPr>
      <w:r>
        <w:t xml:space="preserve">What do we mean by motivation </w:t>
      </w:r>
    </w:p>
    <w:p w:rsidR="00B439C2" w:rsidRDefault="00B439C2" w:rsidP="00B439C2">
      <w:pPr>
        <w:pStyle w:val="ListParagraph"/>
        <w:numPr>
          <w:ilvl w:val="0"/>
          <w:numId w:val="23"/>
        </w:numPr>
      </w:pPr>
      <w:r>
        <w:t>Identify 2 financial methods of motivation</w:t>
      </w:r>
    </w:p>
    <w:p w:rsidR="00B439C2" w:rsidRDefault="00B439C2" w:rsidP="00B439C2">
      <w:pPr>
        <w:pStyle w:val="ListParagraph"/>
        <w:numPr>
          <w:ilvl w:val="0"/>
          <w:numId w:val="23"/>
        </w:numPr>
      </w:pPr>
      <w:r>
        <w:t xml:space="preserve">Identify 2 non-financial methods of motivation </w:t>
      </w:r>
    </w:p>
    <w:p w:rsidR="00B439C2" w:rsidRDefault="00B439C2" w:rsidP="00B439C2">
      <w:pPr>
        <w:pStyle w:val="ListParagraph"/>
        <w:numPr>
          <w:ilvl w:val="0"/>
          <w:numId w:val="23"/>
        </w:numPr>
      </w:pPr>
      <w:r>
        <w:t>What is meant by discrimination</w:t>
      </w:r>
    </w:p>
    <w:p w:rsidR="00B439C2" w:rsidRDefault="00B439C2" w:rsidP="00B439C2">
      <w:pPr>
        <w:pStyle w:val="ListParagraph"/>
      </w:pPr>
    </w:p>
    <w:p w:rsidR="000F3829" w:rsidRDefault="00474166" w:rsidP="00AF65B4">
      <w:pPr>
        <w:pStyle w:val="ListParagraph"/>
        <w:numPr>
          <w:ilvl w:val="0"/>
          <w:numId w:val="1"/>
        </w:numPr>
      </w:pPr>
      <w:r>
        <w:t>Economic cycle</w:t>
      </w:r>
    </w:p>
    <w:p w:rsidR="00AF65B4" w:rsidRDefault="00AF65B4" w:rsidP="00AF65B4">
      <w:pPr>
        <w:pStyle w:val="ListParagraph"/>
        <w:numPr>
          <w:ilvl w:val="0"/>
          <w:numId w:val="26"/>
        </w:numPr>
      </w:pPr>
      <w:r>
        <w:t>What is meant by the economic cycle</w:t>
      </w:r>
    </w:p>
    <w:p w:rsidR="00AF65B4" w:rsidRDefault="00AF65B4" w:rsidP="00AF65B4">
      <w:pPr>
        <w:pStyle w:val="ListParagraph"/>
        <w:numPr>
          <w:ilvl w:val="0"/>
          <w:numId w:val="26"/>
        </w:numPr>
      </w:pPr>
      <w:r>
        <w:t>State four characteristics of a boom</w:t>
      </w:r>
    </w:p>
    <w:p w:rsidR="00AF65B4" w:rsidRDefault="00AF65B4" w:rsidP="00460896">
      <w:pPr>
        <w:pStyle w:val="ListParagraph"/>
        <w:numPr>
          <w:ilvl w:val="0"/>
          <w:numId w:val="26"/>
        </w:numPr>
      </w:pPr>
      <w:r>
        <w:t>State four characteristics of a recession</w:t>
      </w:r>
    </w:p>
    <w:p w:rsidR="00AF65B4" w:rsidRDefault="00AF65B4" w:rsidP="00460896">
      <w:pPr>
        <w:pStyle w:val="ListParagraph"/>
        <w:numPr>
          <w:ilvl w:val="0"/>
          <w:numId w:val="26"/>
        </w:numPr>
      </w:pPr>
      <w:r>
        <w:t xml:space="preserve">What is meant by economic growth </w:t>
      </w:r>
    </w:p>
    <w:p w:rsidR="000F3829" w:rsidRDefault="000F3829" w:rsidP="000F3829"/>
    <w:p w:rsidR="00474166" w:rsidRDefault="00474166" w:rsidP="00474166">
      <w:pPr>
        <w:pStyle w:val="ListParagraph"/>
        <w:numPr>
          <w:ilvl w:val="0"/>
          <w:numId w:val="1"/>
        </w:numPr>
      </w:pPr>
      <w:r>
        <w:t>Demand and supply</w:t>
      </w:r>
    </w:p>
    <w:p w:rsidR="000F3829" w:rsidRDefault="00AF65B4" w:rsidP="00AF65B4">
      <w:pPr>
        <w:pStyle w:val="ListParagraph"/>
        <w:numPr>
          <w:ilvl w:val="0"/>
          <w:numId w:val="27"/>
        </w:numPr>
      </w:pPr>
      <w:r>
        <w:t>Define demand</w:t>
      </w:r>
    </w:p>
    <w:p w:rsidR="00AF65B4" w:rsidRDefault="00AF65B4" w:rsidP="00AF65B4">
      <w:pPr>
        <w:pStyle w:val="ListParagraph"/>
        <w:numPr>
          <w:ilvl w:val="0"/>
          <w:numId w:val="27"/>
        </w:numPr>
      </w:pPr>
      <w:r>
        <w:t>Define supply</w:t>
      </w:r>
    </w:p>
    <w:p w:rsidR="00AF65B4" w:rsidRDefault="00AF65B4" w:rsidP="00AF65B4">
      <w:pPr>
        <w:pStyle w:val="ListParagraph"/>
        <w:numPr>
          <w:ilvl w:val="0"/>
          <w:numId w:val="27"/>
        </w:numPr>
      </w:pPr>
      <w:r>
        <w:t>State 4 determinants of demand</w:t>
      </w:r>
    </w:p>
    <w:p w:rsidR="00AF65B4" w:rsidRDefault="00AF65B4" w:rsidP="00AF65B4">
      <w:pPr>
        <w:pStyle w:val="ListParagraph"/>
        <w:numPr>
          <w:ilvl w:val="0"/>
          <w:numId w:val="27"/>
        </w:numPr>
      </w:pPr>
      <w:r>
        <w:t>State 4 determinants of supply</w:t>
      </w:r>
    </w:p>
    <w:p w:rsidR="00AF65B4" w:rsidRDefault="00AF65B4" w:rsidP="00AF65B4">
      <w:pPr>
        <w:pStyle w:val="ListParagraph"/>
      </w:pPr>
    </w:p>
    <w:p w:rsidR="00474166" w:rsidRDefault="00474166" w:rsidP="00474166">
      <w:pPr>
        <w:pStyle w:val="ListParagraph"/>
        <w:numPr>
          <w:ilvl w:val="0"/>
          <w:numId w:val="1"/>
        </w:numPr>
      </w:pPr>
      <w:r>
        <w:t>Stakeholders</w:t>
      </w:r>
    </w:p>
    <w:p w:rsidR="000F3829" w:rsidRDefault="001779D8" w:rsidP="001779D8">
      <w:pPr>
        <w:pStyle w:val="ListParagraph"/>
        <w:numPr>
          <w:ilvl w:val="0"/>
          <w:numId w:val="29"/>
        </w:numPr>
      </w:pPr>
      <w:r>
        <w:t>State 4 different stakeholders and an objective for each</w:t>
      </w:r>
    </w:p>
    <w:p w:rsidR="001779D8" w:rsidRDefault="001779D8" w:rsidP="001779D8">
      <w:pPr>
        <w:pStyle w:val="ListParagraph"/>
        <w:numPr>
          <w:ilvl w:val="0"/>
          <w:numId w:val="29"/>
        </w:numPr>
      </w:pPr>
      <w:r>
        <w:t>Give two examples of how two stakeholders would be in conflict</w:t>
      </w:r>
    </w:p>
    <w:p w:rsidR="000F3829" w:rsidRDefault="000F3829" w:rsidP="000F3829"/>
    <w:p w:rsidR="00474166" w:rsidRDefault="00474166" w:rsidP="00474166">
      <w:pPr>
        <w:pStyle w:val="ListParagraph"/>
        <w:numPr>
          <w:ilvl w:val="0"/>
          <w:numId w:val="1"/>
        </w:numPr>
      </w:pPr>
      <w:r>
        <w:t>Interest rates</w:t>
      </w:r>
    </w:p>
    <w:p w:rsidR="001779D8" w:rsidRDefault="001779D8" w:rsidP="001779D8">
      <w:pPr>
        <w:pStyle w:val="ListParagraph"/>
        <w:numPr>
          <w:ilvl w:val="0"/>
          <w:numId w:val="31"/>
        </w:numPr>
      </w:pPr>
      <w:r>
        <w:t>Define interest rates</w:t>
      </w:r>
    </w:p>
    <w:p w:rsidR="007759F9" w:rsidRDefault="007759F9" w:rsidP="001779D8">
      <w:pPr>
        <w:pStyle w:val="ListParagraph"/>
        <w:numPr>
          <w:ilvl w:val="0"/>
          <w:numId w:val="31"/>
        </w:numPr>
      </w:pPr>
      <w:r>
        <w:t>How are interest rates set</w:t>
      </w:r>
    </w:p>
    <w:p w:rsidR="001779D8" w:rsidRDefault="001779D8" w:rsidP="001779D8">
      <w:pPr>
        <w:pStyle w:val="ListParagraph"/>
        <w:numPr>
          <w:ilvl w:val="0"/>
          <w:numId w:val="31"/>
        </w:numPr>
      </w:pPr>
      <w:r>
        <w:lastRenderedPageBreak/>
        <w:t xml:space="preserve">State 3 advantages of low interest rates </w:t>
      </w:r>
    </w:p>
    <w:p w:rsidR="001779D8" w:rsidRDefault="001779D8" w:rsidP="001779D8">
      <w:pPr>
        <w:pStyle w:val="ListParagraph"/>
        <w:numPr>
          <w:ilvl w:val="0"/>
          <w:numId w:val="31"/>
        </w:numPr>
      </w:pPr>
      <w:r>
        <w:t xml:space="preserve">State 3 disadvantages of a high interest rates </w:t>
      </w:r>
    </w:p>
    <w:p w:rsidR="000F3829" w:rsidRDefault="000F3829" w:rsidP="000F3829"/>
    <w:p w:rsidR="00474166" w:rsidRDefault="00474166" w:rsidP="00474166">
      <w:pPr>
        <w:pStyle w:val="ListParagraph"/>
        <w:numPr>
          <w:ilvl w:val="0"/>
          <w:numId w:val="1"/>
        </w:numPr>
      </w:pPr>
      <w:r>
        <w:t>Exchange rates</w:t>
      </w:r>
    </w:p>
    <w:p w:rsidR="00C93249" w:rsidRDefault="00C93249" w:rsidP="00C93249">
      <w:pPr>
        <w:pStyle w:val="ListParagraph"/>
        <w:numPr>
          <w:ilvl w:val="0"/>
          <w:numId w:val="32"/>
        </w:numPr>
      </w:pPr>
      <w:r>
        <w:t>Define exchange rates</w:t>
      </w:r>
    </w:p>
    <w:p w:rsidR="00000000" w:rsidRPr="00C93249" w:rsidRDefault="00616E45" w:rsidP="00C93249">
      <w:pPr>
        <w:pStyle w:val="ListParagraph"/>
        <w:numPr>
          <w:ilvl w:val="0"/>
          <w:numId w:val="32"/>
        </w:numPr>
      </w:pPr>
      <w:r w:rsidRPr="00C93249">
        <w:t>What does a higher ex</w:t>
      </w:r>
      <w:r w:rsidRPr="00C93249">
        <w:t xml:space="preserve">change rate mean for the value of the currency?  </w:t>
      </w:r>
    </w:p>
    <w:p w:rsidR="00000000" w:rsidRPr="00C93249" w:rsidRDefault="00616E45" w:rsidP="00C93249">
      <w:pPr>
        <w:pStyle w:val="ListParagraph"/>
        <w:numPr>
          <w:ilvl w:val="0"/>
          <w:numId w:val="32"/>
        </w:numPr>
      </w:pPr>
      <w:r w:rsidRPr="00C93249">
        <w:t xml:space="preserve">What does a lower exchange rate mean for the value of the currency?  </w:t>
      </w:r>
    </w:p>
    <w:p w:rsidR="00000000" w:rsidRPr="00C93249" w:rsidRDefault="00616E45" w:rsidP="00C93249">
      <w:pPr>
        <w:pStyle w:val="ListParagraph"/>
        <w:numPr>
          <w:ilvl w:val="0"/>
          <w:numId w:val="32"/>
        </w:numPr>
      </w:pPr>
      <w:r w:rsidRPr="00C93249">
        <w:t>Ho</w:t>
      </w:r>
      <w:r w:rsidRPr="00C93249">
        <w:t>w do you change pounds into another currency?</w:t>
      </w:r>
    </w:p>
    <w:p w:rsidR="00C93249" w:rsidRDefault="00616E45" w:rsidP="00C93249">
      <w:pPr>
        <w:pStyle w:val="ListParagraph"/>
        <w:numPr>
          <w:ilvl w:val="0"/>
          <w:numId w:val="32"/>
        </w:numPr>
      </w:pPr>
      <w:r w:rsidRPr="00C93249">
        <w:t xml:space="preserve">How do you change another currency into pounds? </w:t>
      </w:r>
    </w:p>
    <w:p w:rsidR="00000000" w:rsidRPr="00C93249" w:rsidRDefault="00616E45" w:rsidP="00C93249">
      <w:pPr>
        <w:pStyle w:val="ListParagraph"/>
        <w:numPr>
          <w:ilvl w:val="0"/>
          <w:numId w:val="32"/>
        </w:numPr>
      </w:pPr>
      <w:r w:rsidRPr="00C93249">
        <w:t xml:space="preserve">If the exchange rate is £1 = E1.5 and a good costs £200 in the UK, what will be the price in France? </w:t>
      </w:r>
    </w:p>
    <w:p w:rsidR="00000000" w:rsidRPr="00C93249" w:rsidRDefault="00616E45" w:rsidP="00C93249">
      <w:pPr>
        <w:pStyle w:val="ListParagraph"/>
        <w:numPr>
          <w:ilvl w:val="0"/>
          <w:numId w:val="32"/>
        </w:numPr>
      </w:pPr>
      <w:r w:rsidRPr="00C93249">
        <w:t>If the exchange rate is £1 = $2 and a good is $300 in the USA, what would be the price in the UK?</w:t>
      </w:r>
    </w:p>
    <w:p w:rsidR="00C93249" w:rsidRDefault="00C93249" w:rsidP="00C93249">
      <w:pPr>
        <w:pStyle w:val="ListParagraph"/>
        <w:numPr>
          <w:ilvl w:val="0"/>
          <w:numId w:val="32"/>
        </w:numPr>
      </w:pPr>
      <w:r>
        <w:t xml:space="preserve">State 2 advantages if the exchange rate increase for the pound </w:t>
      </w:r>
    </w:p>
    <w:p w:rsidR="00C93249" w:rsidRDefault="00C93249" w:rsidP="00C93249">
      <w:pPr>
        <w:pStyle w:val="ListParagraph"/>
        <w:numPr>
          <w:ilvl w:val="0"/>
          <w:numId w:val="32"/>
        </w:numPr>
      </w:pPr>
      <w:r>
        <w:t xml:space="preserve">State 2 disadvantages if the exchange rate decreased for the pound </w:t>
      </w:r>
    </w:p>
    <w:p w:rsidR="000F3829" w:rsidRDefault="000F3829" w:rsidP="000F3829">
      <w:pPr>
        <w:pStyle w:val="ListParagraph"/>
      </w:pPr>
    </w:p>
    <w:p w:rsidR="00474166" w:rsidRDefault="00474166" w:rsidP="00474166">
      <w:pPr>
        <w:pStyle w:val="ListParagraph"/>
        <w:numPr>
          <w:ilvl w:val="0"/>
          <w:numId w:val="1"/>
        </w:numPr>
      </w:pPr>
      <w:r>
        <w:t>Entrepreneurial and enterprise</w:t>
      </w:r>
    </w:p>
    <w:p w:rsidR="00C93249" w:rsidRDefault="009730AC" w:rsidP="00C93249">
      <w:pPr>
        <w:pStyle w:val="ListParagraph"/>
        <w:numPr>
          <w:ilvl w:val="0"/>
          <w:numId w:val="37"/>
        </w:numPr>
      </w:pPr>
      <w:r>
        <w:t>State and explain the 3 elements of enterprise</w:t>
      </w:r>
    </w:p>
    <w:p w:rsidR="009730AC" w:rsidRDefault="009730AC" w:rsidP="00C93249">
      <w:pPr>
        <w:pStyle w:val="ListParagraph"/>
        <w:numPr>
          <w:ilvl w:val="0"/>
          <w:numId w:val="37"/>
        </w:numPr>
      </w:pPr>
      <w:r>
        <w:t>What is the difference between invention and innovation</w:t>
      </w:r>
    </w:p>
    <w:p w:rsidR="009730AC" w:rsidRDefault="009730AC" w:rsidP="00C93249">
      <w:pPr>
        <w:pStyle w:val="ListParagraph"/>
        <w:numPr>
          <w:ilvl w:val="0"/>
          <w:numId w:val="37"/>
        </w:numPr>
      </w:pPr>
      <w:r>
        <w:t>What is meant by a patent</w:t>
      </w:r>
    </w:p>
    <w:p w:rsidR="009730AC" w:rsidRDefault="009730AC" w:rsidP="00C93249">
      <w:pPr>
        <w:pStyle w:val="ListParagraph"/>
        <w:numPr>
          <w:ilvl w:val="0"/>
          <w:numId w:val="37"/>
        </w:numPr>
      </w:pPr>
      <w:r>
        <w:t>What is meant by copyright</w:t>
      </w:r>
    </w:p>
    <w:p w:rsidR="009730AC" w:rsidRDefault="009730AC" w:rsidP="00C93249">
      <w:pPr>
        <w:pStyle w:val="ListParagraph"/>
        <w:numPr>
          <w:ilvl w:val="0"/>
          <w:numId w:val="37"/>
        </w:numPr>
      </w:pPr>
      <w:r>
        <w:t>What is meant by a trademark</w:t>
      </w:r>
    </w:p>
    <w:p w:rsidR="009730AC" w:rsidRPr="00474166" w:rsidRDefault="009730AC" w:rsidP="00C93249">
      <w:pPr>
        <w:pStyle w:val="ListParagraph"/>
        <w:numPr>
          <w:ilvl w:val="0"/>
          <w:numId w:val="37"/>
        </w:numPr>
      </w:pPr>
      <w:r>
        <w:t xml:space="preserve">What is meant by a calculated risk? Give an example to support your explanation </w:t>
      </w:r>
    </w:p>
    <w:sectPr w:rsidR="009730AC" w:rsidRPr="004741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44150"/>
    <w:multiLevelType w:val="hybridMultilevel"/>
    <w:tmpl w:val="9F9A72E8"/>
    <w:lvl w:ilvl="0" w:tplc="ACFCD1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5A5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484E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3CD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580A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B2DD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32C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66BC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F235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156D3"/>
    <w:multiLevelType w:val="hybridMultilevel"/>
    <w:tmpl w:val="5010D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35DF2"/>
    <w:multiLevelType w:val="hybridMultilevel"/>
    <w:tmpl w:val="A8AEC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92B90"/>
    <w:multiLevelType w:val="hybridMultilevel"/>
    <w:tmpl w:val="E6D03F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00EFC"/>
    <w:multiLevelType w:val="hybridMultilevel"/>
    <w:tmpl w:val="1A14C6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D53DF9"/>
    <w:multiLevelType w:val="hybridMultilevel"/>
    <w:tmpl w:val="53706F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C17238"/>
    <w:multiLevelType w:val="hybridMultilevel"/>
    <w:tmpl w:val="2884AB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2F6404"/>
    <w:multiLevelType w:val="hybridMultilevel"/>
    <w:tmpl w:val="58E4BF24"/>
    <w:lvl w:ilvl="0" w:tplc="62560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E44F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D6CF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9E3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032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2E63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B283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623B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A2F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6115A3"/>
    <w:multiLevelType w:val="hybridMultilevel"/>
    <w:tmpl w:val="63029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55059"/>
    <w:multiLevelType w:val="hybridMultilevel"/>
    <w:tmpl w:val="797E4F36"/>
    <w:lvl w:ilvl="0" w:tplc="3DB0EA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E89A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9E47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D20A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CA5B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CEE9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B4F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38E7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70E0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FE584A"/>
    <w:multiLevelType w:val="hybridMultilevel"/>
    <w:tmpl w:val="D11A7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F3478"/>
    <w:multiLevelType w:val="hybridMultilevel"/>
    <w:tmpl w:val="4022D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60D8C"/>
    <w:multiLevelType w:val="hybridMultilevel"/>
    <w:tmpl w:val="DF8A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314814"/>
    <w:multiLevelType w:val="hybridMultilevel"/>
    <w:tmpl w:val="F95AB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65D1A"/>
    <w:multiLevelType w:val="hybridMultilevel"/>
    <w:tmpl w:val="FB244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F586E"/>
    <w:multiLevelType w:val="hybridMultilevel"/>
    <w:tmpl w:val="8C0E6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80A92"/>
    <w:multiLevelType w:val="hybridMultilevel"/>
    <w:tmpl w:val="607269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3772E7"/>
    <w:multiLevelType w:val="hybridMultilevel"/>
    <w:tmpl w:val="1FBAA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A3882"/>
    <w:multiLevelType w:val="hybridMultilevel"/>
    <w:tmpl w:val="241A6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4075B"/>
    <w:multiLevelType w:val="hybridMultilevel"/>
    <w:tmpl w:val="971C75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346BFB"/>
    <w:multiLevelType w:val="hybridMultilevel"/>
    <w:tmpl w:val="93B4E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F07CC"/>
    <w:multiLevelType w:val="hybridMultilevel"/>
    <w:tmpl w:val="841E0A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3E0304"/>
    <w:multiLevelType w:val="hybridMultilevel"/>
    <w:tmpl w:val="0CCE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04E8C"/>
    <w:multiLevelType w:val="hybridMultilevel"/>
    <w:tmpl w:val="43CEA9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DC0F19"/>
    <w:multiLevelType w:val="hybridMultilevel"/>
    <w:tmpl w:val="D3DAC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B34D4"/>
    <w:multiLevelType w:val="hybridMultilevel"/>
    <w:tmpl w:val="C4267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95C37"/>
    <w:multiLevelType w:val="hybridMultilevel"/>
    <w:tmpl w:val="0A4433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DD5573"/>
    <w:multiLevelType w:val="hybridMultilevel"/>
    <w:tmpl w:val="C024D6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952FAF"/>
    <w:multiLevelType w:val="hybridMultilevel"/>
    <w:tmpl w:val="0526B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3703F"/>
    <w:multiLevelType w:val="hybridMultilevel"/>
    <w:tmpl w:val="FCB2F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24375"/>
    <w:multiLevelType w:val="hybridMultilevel"/>
    <w:tmpl w:val="5FCEE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B4957"/>
    <w:multiLevelType w:val="hybridMultilevel"/>
    <w:tmpl w:val="9CC011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4C3B6C"/>
    <w:multiLevelType w:val="hybridMultilevel"/>
    <w:tmpl w:val="AA40E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B5F40"/>
    <w:multiLevelType w:val="hybridMultilevel"/>
    <w:tmpl w:val="A3E2C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B304F"/>
    <w:multiLevelType w:val="hybridMultilevel"/>
    <w:tmpl w:val="1128839C"/>
    <w:lvl w:ilvl="0" w:tplc="63DC6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D4F2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28E6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BE67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12AF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7469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74CA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C5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6478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0F1BCF"/>
    <w:multiLevelType w:val="hybridMultilevel"/>
    <w:tmpl w:val="24949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82146"/>
    <w:multiLevelType w:val="hybridMultilevel"/>
    <w:tmpl w:val="0E067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19"/>
  </w:num>
  <w:num w:numId="4">
    <w:abstractNumId w:val="13"/>
  </w:num>
  <w:num w:numId="5">
    <w:abstractNumId w:val="28"/>
  </w:num>
  <w:num w:numId="6">
    <w:abstractNumId w:val="12"/>
  </w:num>
  <w:num w:numId="7">
    <w:abstractNumId w:val="1"/>
  </w:num>
  <w:num w:numId="8">
    <w:abstractNumId w:val="4"/>
  </w:num>
  <w:num w:numId="9">
    <w:abstractNumId w:val="22"/>
  </w:num>
  <w:num w:numId="10">
    <w:abstractNumId w:val="5"/>
  </w:num>
  <w:num w:numId="11">
    <w:abstractNumId w:val="30"/>
  </w:num>
  <w:num w:numId="12">
    <w:abstractNumId w:val="18"/>
  </w:num>
  <w:num w:numId="13">
    <w:abstractNumId w:val="33"/>
  </w:num>
  <w:num w:numId="14">
    <w:abstractNumId w:val="16"/>
  </w:num>
  <w:num w:numId="15">
    <w:abstractNumId w:val="36"/>
  </w:num>
  <w:num w:numId="16">
    <w:abstractNumId w:val="7"/>
  </w:num>
  <w:num w:numId="17">
    <w:abstractNumId w:val="26"/>
  </w:num>
  <w:num w:numId="18">
    <w:abstractNumId w:val="15"/>
  </w:num>
  <w:num w:numId="19">
    <w:abstractNumId w:val="25"/>
  </w:num>
  <w:num w:numId="20">
    <w:abstractNumId w:val="8"/>
  </w:num>
  <w:num w:numId="21">
    <w:abstractNumId w:val="2"/>
  </w:num>
  <w:num w:numId="22">
    <w:abstractNumId w:val="20"/>
  </w:num>
  <w:num w:numId="23">
    <w:abstractNumId w:val="17"/>
  </w:num>
  <w:num w:numId="24">
    <w:abstractNumId w:val="27"/>
  </w:num>
  <w:num w:numId="25">
    <w:abstractNumId w:val="6"/>
  </w:num>
  <w:num w:numId="26">
    <w:abstractNumId w:val="11"/>
  </w:num>
  <w:num w:numId="27">
    <w:abstractNumId w:val="29"/>
  </w:num>
  <w:num w:numId="28">
    <w:abstractNumId w:val="31"/>
  </w:num>
  <w:num w:numId="29">
    <w:abstractNumId w:val="32"/>
  </w:num>
  <w:num w:numId="30">
    <w:abstractNumId w:val="23"/>
  </w:num>
  <w:num w:numId="31">
    <w:abstractNumId w:val="14"/>
  </w:num>
  <w:num w:numId="32">
    <w:abstractNumId w:val="10"/>
  </w:num>
  <w:num w:numId="33">
    <w:abstractNumId w:val="9"/>
  </w:num>
  <w:num w:numId="34">
    <w:abstractNumId w:val="0"/>
  </w:num>
  <w:num w:numId="35">
    <w:abstractNumId w:val="34"/>
  </w:num>
  <w:num w:numId="36">
    <w:abstractNumId w:val="21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80"/>
    <w:rsid w:val="00021180"/>
    <w:rsid w:val="000F3829"/>
    <w:rsid w:val="001779D8"/>
    <w:rsid w:val="002A1BD9"/>
    <w:rsid w:val="003920BB"/>
    <w:rsid w:val="00415C02"/>
    <w:rsid w:val="00474166"/>
    <w:rsid w:val="004F5558"/>
    <w:rsid w:val="00531D5C"/>
    <w:rsid w:val="00565E2D"/>
    <w:rsid w:val="00601A9A"/>
    <w:rsid w:val="00616E45"/>
    <w:rsid w:val="007759F9"/>
    <w:rsid w:val="007D6DCB"/>
    <w:rsid w:val="008A05A5"/>
    <w:rsid w:val="008A1737"/>
    <w:rsid w:val="009730AC"/>
    <w:rsid w:val="009944FC"/>
    <w:rsid w:val="009B0517"/>
    <w:rsid w:val="009E31F3"/>
    <w:rsid w:val="00AF65B4"/>
    <w:rsid w:val="00B439C2"/>
    <w:rsid w:val="00B562FD"/>
    <w:rsid w:val="00C11724"/>
    <w:rsid w:val="00C93249"/>
    <w:rsid w:val="00CD4AD4"/>
    <w:rsid w:val="00D5085E"/>
    <w:rsid w:val="00E53974"/>
    <w:rsid w:val="00F278C1"/>
    <w:rsid w:val="00F3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A17DF-1CE9-4F17-8E97-D8F10684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432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40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9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2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23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3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8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8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30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232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146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563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65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A5CC8DE2</Template>
  <TotalTime>146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C.Purcell</dc:creator>
  <cp:keywords/>
  <dc:description/>
  <cp:lastModifiedBy>C.Purcell</cp:lastModifiedBy>
  <cp:revision>29</cp:revision>
  <dcterms:created xsi:type="dcterms:W3CDTF">2017-06-12T07:28:00Z</dcterms:created>
  <dcterms:modified xsi:type="dcterms:W3CDTF">2017-06-13T08:04:00Z</dcterms:modified>
</cp:coreProperties>
</file>