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B2" w:rsidRPr="00963E74" w:rsidRDefault="00963E74" w:rsidP="00963E74">
      <w:pPr>
        <w:jc w:val="center"/>
        <w:rPr>
          <w:rFonts w:ascii="Arial" w:hAnsi="Arial" w:cs="Arial"/>
          <w:sz w:val="24"/>
          <w:u w:val="single"/>
        </w:rPr>
      </w:pPr>
      <w:r w:rsidRPr="00963E74">
        <w:rPr>
          <w:rFonts w:ascii="Arial" w:hAnsi="Arial" w:cs="Arial"/>
          <w:sz w:val="24"/>
          <w:u w:val="single"/>
        </w:rPr>
        <w:t>Year_</w:t>
      </w:r>
      <w:r w:rsidR="007365AB">
        <w:rPr>
          <w:rFonts w:ascii="Arial" w:hAnsi="Arial" w:cs="Arial"/>
          <w:sz w:val="24"/>
          <w:u w:val="single"/>
        </w:rPr>
        <w:t>7</w:t>
      </w:r>
      <w:bookmarkStart w:id="0" w:name="_GoBack"/>
      <w:bookmarkEnd w:id="0"/>
      <w:r w:rsidRPr="00963E74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 xml:space="preserve">Geography </w:t>
      </w:r>
      <w:r w:rsidRPr="00963E74">
        <w:rPr>
          <w:rFonts w:ascii="Arial" w:hAnsi="Arial" w:cs="Arial"/>
          <w:sz w:val="24"/>
          <w:u w:val="single"/>
        </w:rPr>
        <w:t>Homework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3E74" w:rsidTr="00963E74">
        <w:tc>
          <w:tcPr>
            <w:tcW w:w="2660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Topic</w:t>
            </w: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Homework and description</w:t>
            </w:r>
          </w:p>
        </w:tc>
      </w:tr>
      <w:tr w:rsidR="00963E74" w:rsidTr="00963E74">
        <w:tc>
          <w:tcPr>
            <w:tcW w:w="2660" w:type="dxa"/>
          </w:tcPr>
          <w:p w:rsidR="00706954" w:rsidRDefault="003643CF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Tourism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:rsidR="00706954" w:rsidRDefault="000C0153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06954" w:rsidRPr="00706954">
              <w:rPr>
                <w:rFonts w:ascii="Arial" w:hAnsi="Arial" w:cs="Arial"/>
                <w:b/>
                <w:sz w:val="24"/>
              </w:rPr>
              <w:t>1</w:t>
            </w:r>
            <w:r w:rsidR="003643CF">
              <w:rPr>
                <w:rFonts w:ascii="Arial" w:hAnsi="Arial" w:cs="Arial"/>
                <w:b/>
                <w:sz w:val="24"/>
              </w:rPr>
              <w:t xml:space="preserve"> </w:t>
            </w:r>
            <w:r w:rsidR="003643CF" w:rsidRPr="00BD78EC">
              <w:rPr>
                <w:rFonts w:ascii="Arial" w:hAnsi="Arial" w:cs="Arial"/>
                <w:sz w:val="24"/>
              </w:rPr>
              <w:t>Introduction to the topic Tourism</w:t>
            </w: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b/>
                <w:sz w:val="24"/>
              </w:rPr>
            </w:pPr>
          </w:p>
          <w:p w:rsidR="00706954" w:rsidRDefault="000C0153" w:rsidP="007069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</w:t>
            </w:r>
            <w:r w:rsidR="00706954" w:rsidRPr="000C0153"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BD78EC" w:rsidRPr="00BD78EC">
              <w:rPr>
                <w:rFonts w:ascii="Arial" w:hAnsi="Arial" w:cs="Arial"/>
                <w:sz w:val="24"/>
              </w:rPr>
              <w:t>International Tourism</w:t>
            </w:r>
          </w:p>
          <w:p w:rsidR="000C0153" w:rsidRDefault="000C0153" w:rsidP="0070695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706954">
            <w:pPr>
              <w:rPr>
                <w:rFonts w:ascii="Arial" w:hAnsi="Arial" w:cs="Arial"/>
                <w:sz w:val="24"/>
              </w:rPr>
            </w:pPr>
          </w:p>
          <w:p w:rsidR="000C0153" w:rsidRDefault="000C0153" w:rsidP="00706954">
            <w:pPr>
              <w:rPr>
                <w:rFonts w:ascii="Arial" w:hAnsi="Arial" w:cs="Arial"/>
                <w:sz w:val="24"/>
              </w:rPr>
            </w:pPr>
          </w:p>
          <w:p w:rsidR="00005807" w:rsidRDefault="000C0153" w:rsidP="00706954">
            <w:pPr>
              <w:rPr>
                <w:rFonts w:ascii="Arial" w:hAnsi="Arial" w:cs="Arial"/>
                <w:sz w:val="24"/>
              </w:rPr>
            </w:pPr>
            <w:r w:rsidRPr="00FD0484">
              <w:rPr>
                <w:rFonts w:ascii="Arial" w:hAnsi="Arial" w:cs="Arial"/>
                <w:b/>
                <w:sz w:val="24"/>
              </w:rPr>
              <w:t>W3</w:t>
            </w:r>
            <w:r w:rsidR="00005807" w:rsidRPr="00FD0484">
              <w:rPr>
                <w:rFonts w:ascii="Arial" w:hAnsi="Arial" w:cs="Arial"/>
                <w:b/>
                <w:sz w:val="24"/>
              </w:rPr>
              <w:t xml:space="preserve"> </w:t>
            </w:r>
            <w:r w:rsidR="00E35CE0">
              <w:rPr>
                <w:rFonts w:ascii="Arial" w:hAnsi="Arial" w:cs="Arial"/>
                <w:b/>
                <w:sz w:val="24"/>
              </w:rPr>
              <w:t>– W7</w:t>
            </w:r>
            <w:r w:rsidR="00005807">
              <w:rPr>
                <w:rFonts w:ascii="Arial" w:hAnsi="Arial" w:cs="Arial"/>
                <w:b/>
                <w:sz w:val="24"/>
              </w:rPr>
              <w:t xml:space="preserve"> </w:t>
            </w:r>
            <w:r w:rsidR="00005807" w:rsidRPr="00005807">
              <w:rPr>
                <w:rFonts w:ascii="Arial" w:hAnsi="Arial" w:cs="Arial"/>
                <w:sz w:val="24"/>
              </w:rPr>
              <w:t>Half term assessment</w:t>
            </w:r>
            <w:r w:rsidR="00005807">
              <w:rPr>
                <w:rFonts w:ascii="Arial" w:hAnsi="Arial" w:cs="Arial"/>
                <w:sz w:val="24"/>
              </w:rPr>
              <w:t xml:space="preserve"> based on </w:t>
            </w:r>
            <w:r w:rsidR="00BD78EC">
              <w:rPr>
                <w:rFonts w:ascii="Arial" w:hAnsi="Arial" w:cs="Arial"/>
                <w:sz w:val="24"/>
              </w:rPr>
              <w:t>investigating a place I relation to tourism.</w:t>
            </w: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706954">
            <w:pPr>
              <w:rPr>
                <w:rFonts w:ascii="Arial" w:hAnsi="Arial" w:cs="Arial"/>
                <w:sz w:val="24"/>
              </w:rPr>
            </w:pPr>
          </w:p>
          <w:p w:rsidR="001D05C7" w:rsidRPr="00706954" w:rsidRDefault="001D05C7" w:rsidP="001D05C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W8</w:t>
            </w:r>
            <w:r w:rsidR="00396F3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Antarctica postcard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FD0484" w:rsidRDefault="00FD0484" w:rsidP="00FD04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582" w:type="dxa"/>
          </w:tcPr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BD78EC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Mapping skills – Students to locate and label places they have been a tourist </w:t>
            </w:r>
            <w:proofErr w:type="gramStart"/>
            <w:r>
              <w:rPr>
                <w:rFonts w:ascii="Arial" w:hAnsi="Arial" w:cs="Arial"/>
                <w:sz w:val="24"/>
              </w:rPr>
              <w:t>in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. If they </w:t>
            </w:r>
            <w:proofErr w:type="gramStart"/>
            <w:r>
              <w:rPr>
                <w:rFonts w:ascii="Arial" w:hAnsi="Arial" w:cs="Arial"/>
                <w:sz w:val="24"/>
              </w:rPr>
              <w:t>aren’t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able to label places they have been they can identify places they would like to visit.</w:t>
            </w:r>
          </w:p>
          <w:p w:rsidR="00963E74" w:rsidRDefault="00963E74" w:rsidP="00963E74">
            <w:pPr>
              <w:jc w:val="center"/>
              <w:rPr>
                <w:rFonts w:ascii="Arial" w:hAnsi="Arial" w:cs="Arial"/>
                <w:sz w:val="24"/>
              </w:rPr>
            </w:pPr>
          </w:p>
          <w:p w:rsidR="00963E74" w:rsidRDefault="00BD78EC" w:rsidP="00005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Students to create a mind map identifying the jobs around the world linked to Tourism.</w:t>
            </w:r>
          </w:p>
          <w:p w:rsidR="00BD78EC" w:rsidRDefault="004C1337" w:rsidP="00005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</w:t>
            </w:r>
            <w:r w:rsidR="00BD78EC">
              <w:rPr>
                <w:rFonts w:ascii="Arial" w:hAnsi="Arial" w:cs="Arial"/>
                <w:sz w:val="24"/>
              </w:rPr>
              <w:t xml:space="preserve">hallenge – </w:t>
            </w:r>
            <w:r>
              <w:rPr>
                <w:rFonts w:ascii="Arial" w:hAnsi="Arial" w:cs="Arial"/>
                <w:sz w:val="24"/>
              </w:rPr>
              <w:t xml:space="preserve">include actual </w:t>
            </w:r>
            <w:r w:rsidR="00BD78EC">
              <w:rPr>
                <w:rFonts w:ascii="Arial" w:hAnsi="Arial" w:cs="Arial"/>
                <w:sz w:val="24"/>
              </w:rPr>
              <w:t>examples with facts and images</w:t>
            </w:r>
          </w:p>
          <w:p w:rsidR="003643CF" w:rsidRDefault="003643CF" w:rsidP="00005807">
            <w:pPr>
              <w:rPr>
                <w:rFonts w:ascii="Arial" w:hAnsi="Arial" w:cs="Arial"/>
                <w:sz w:val="24"/>
              </w:rPr>
            </w:pPr>
          </w:p>
          <w:p w:rsidR="003643CF" w:rsidRDefault="003643CF" w:rsidP="00005807">
            <w:pPr>
              <w:rPr>
                <w:rFonts w:ascii="Arial" w:hAnsi="Arial" w:cs="Arial"/>
                <w:sz w:val="24"/>
              </w:rPr>
            </w:pPr>
          </w:p>
          <w:p w:rsidR="004C1337" w:rsidRDefault="004C1337" w:rsidP="00005807">
            <w:pPr>
              <w:rPr>
                <w:rFonts w:ascii="Arial" w:hAnsi="Arial" w:cs="Arial"/>
                <w:sz w:val="24"/>
              </w:rPr>
            </w:pPr>
          </w:p>
          <w:p w:rsidR="00005807" w:rsidRDefault="00FD0484" w:rsidP="00005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Extended project over a number of weeks:</w:t>
            </w:r>
          </w:p>
          <w:p w:rsidR="00FD0484" w:rsidRPr="00BD78EC" w:rsidRDefault="00FD0484" w:rsidP="00005807">
            <w:pPr>
              <w:rPr>
                <w:rFonts w:ascii="Arial" w:hAnsi="Arial" w:cs="Arial"/>
                <w:sz w:val="24"/>
              </w:rPr>
            </w:pPr>
            <w:r w:rsidRPr="00BD78EC">
              <w:rPr>
                <w:rFonts w:ascii="Arial" w:hAnsi="Arial" w:cs="Arial"/>
                <w:sz w:val="24"/>
              </w:rPr>
              <w:t xml:space="preserve">1 – Introduction </w:t>
            </w:r>
            <w:r w:rsidR="00BD78EC" w:rsidRPr="00BD78EC">
              <w:rPr>
                <w:rFonts w:ascii="Arial" w:hAnsi="Arial" w:cs="Arial"/>
                <w:sz w:val="24"/>
              </w:rPr>
              <w:t>to location</w:t>
            </w:r>
          </w:p>
          <w:p w:rsidR="00FD0484" w:rsidRPr="00BD78EC" w:rsidRDefault="00FD0484" w:rsidP="00005807">
            <w:pPr>
              <w:rPr>
                <w:rFonts w:ascii="Arial" w:hAnsi="Arial" w:cs="Arial"/>
                <w:sz w:val="24"/>
              </w:rPr>
            </w:pPr>
            <w:r w:rsidRPr="00BD78EC">
              <w:rPr>
                <w:rFonts w:ascii="Arial" w:hAnsi="Arial" w:cs="Arial"/>
                <w:sz w:val="24"/>
              </w:rPr>
              <w:t xml:space="preserve">2 - </w:t>
            </w:r>
            <w:r w:rsidR="00BD78EC" w:rsidRPr="00BD78EC">
              <w:rPr>
                <w:rFonts w:ascii="Arial" w:hAnsi="Arial" w:cs="Arial"/>
                <w:sz w:val="24"/>
              </w:rPr>
              <w:t>Attractions</w:t>
            </w:r>
          </w:p>
          <w:p w:rsidR="00FD0484" w:rsidRPr="00BD78EC" w:rsidRDefault="00FD0484" w:rsidP="00005807">
            <w:pPr>
              <w:rPr>
                <w:rFonts w:ascii="Arial" w:hAnsi="Arial" w:cs="Arial"/>
                <w:sz w:val="24"/>
              </w:rPr>
            </w:pPr>
            <w:r w:rsidRPr="00BD78EC">
              <w:rPr>
                <w:rFonts w:ascii="Arial" w:hAnsi="Arial" w:cs="Arial"/>
                <w:sz w:val="24"/>
              </w:rPr>
              <w:t>3 – Impacts</w:t>
            </w:r>
          </w:p>
          <w:p w:rsidR="00FD0484" w:rsidRPr="00BD78EC" w:rsidRDefault="00FD0484" w:rsidP="00005807">
            <w:pPr>
              <w:rPr>
                <w:rFonts w:ascii="Arial" w:hAnsi="Arial" w:cs="Arial"/>
                <w:sz w:val="24"/>
              </w:rPr>
            </w:pPr>
            <w:r w:rsidRPr="00BD78EC">
              <w:rPr>
                <w:rFonts w:ascii="Arial" w:hAnsi="Arial" w:cs="Arial"/>
                <w:sz w:val="24"/>
              </w:rPr>
              <w:t>4 – Management</w:t>
            </w:r>
          </w:p>
          <w:p w:rsidR="00FD0484" w:rsidRDefault="00FD0484" w:rsidP="00005807">
            <w:pPr>
              <w:rPr>
                <w:rFonts w:ascii="Arial" w:hAnsi="Arial" w:cs="Arial"/>
                <w:sz w:val="24"/>
              </w:rPr>
            </w:pPr>
            <w:r w:rsidRPr="00BD78EC">
              <w:rPr>
                <w:rFonts w:ascii="Arial" w:hAnsi="Arial" w:cs="Arial"/>
                <w:sz w:val="24"/>
              </w:rPr>
              <w:t>5 – Full Peer Assessment</w:t>
            </w:r>
          </w:p>
          <w:p w:rsidR="00FD0484" w:rsidRDefault="00FD0484" w:rsidP="00005807">
            <w:pPr>
              <w:rPr>
                <w:rFonts w:ascii="Arial" w:hAnsi="Arial" w:cs="Arial"/>
                <w:sz w:val="24"/>
              </w:rPr>
            </w:pPr>
          </w:p>
          <w:p w:rsidR="00FD0484" w:rsidRDefault="00FD0484" w:rsidP="00005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Report should be produced containing evidence of research such as </w:t>
            </w:r>
            <w:proofErr w:type="gramStart"/>
            <w:r>
              <w:rPr>
                <w:rFonts w:ascii="Arial" w:hAnsi="Arial" w:cs="Arial"/>
                <w:sz w:val="24"/>
              </w:rPr>
              <w:t>factual information</w:t>
            </w:r>
            <w:proofErr w:type="gramEnd"/>
            <w:r>
              <w:rPr>
                <w:rFonts w:ascii="Arial" w:hAnsi="Arial" w:cs="Arial"/>
                <w:sz w:val="24"/>
              </w:rPr>
              <w:t>, maps and photographs.</w:t>
            </w:r>
          </w:p>
          <w:p w:rsidR="00FD0484" w:rsidRDefault="00FD0484" w:rsidP="00005807">
            <w:pPr>
              <w:rPr>
                <w:rFonts w:ascii="Arial" w:hAnsi="Arial" w:cs="Arial"/>
                <w:sz w:val="24"/>
              </w:rPr>
            </w:pPr>
          </w:p>
          <w:p w:rsidR="00FD0484" w:rsidRDefault="00FD0484" w:rsidP="000058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Students </w:t>
            </w:r>
            <w:proofErr w:type="gramStart"/>
            <w:r>
              <w:rPr>
                <w:rFonts w:ascii="Arial" w:hAnsi="Arial" w:cs="Arial"/>
                <w:sz w:val="24"/>
              </w:rPr>
              <w:t>will be expected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to bring in each week drafts of their sections. They </w:t>
            </w:r>
            <w:proofErr w:type="gramStart"/>
            <w:r>
              <w:rPr>
                <w:rFonts w:ascii="Arial" w:hAnsi="Arial" w:cs="Arial"/>
                <w:sz w:val="24"/>
              </w:rPr>
              <w:t>w</w:t>
            </w:r>
            <w:r w:rsidR="00365D22">
              <w:rPr>
                <w:rFonts w:ascii="Arial" w:hAnsi="Arial" w:cs="Arial"/>
                <w:sz w:val="24"/>
              </w:rPr>
              <w:t>ill not be fully marked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but they will be briefly peer assessed by peers and teacher and feedback where possible to extend them will be given.</w:t>
            </w:r>
          </w:p>
          <w:p w:rsidR="00963E74" w:rsidRDefault="00963E74" w:rsidP="00963E74">
            <w:pPr>
              <w:rPr>
                <w:rFonts w:ascii="Arial" w:hAnsi="Arial" w:cs="Arial"/>
                <w:sz w:val="24"/>
              </w:rPr>
            </w:pPr>
          </w:p>
          <w:p w:rsidR="00BD78EC" w:rsidRDefault="00BD78EC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The drafts will need to be looked after during the duration of the assessment homework weeks and then either collated together in the form of a report of poster for the full peer assessment and to </w:t>
            </w:r>
            <w:proofErr w:type="gramStart"/>
            <w:r>
              <w:rPr>
                <w:rFonts w:ascii="Arial" w:hAnsi="Arial" w:cs="Arial"/>
                <w:sz w:val="24"/>
              </w:rPr>
              <w:t>be handed in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on the final deadline.</w:t>
            </w:r>
          </w:p>
          <w:p w:rsidR="000C705E" w:rsidRDefault="000C705E" w:rsidP="00BD78EC">
            <w:pPr>
              <w:rPr>
                <w:rFonts w:ascii="Arial" w:hAnsi="Arial" w:cs="Arial"/>
                <w:sz w:val="24"/>
              </w:rPr>
            </w:pPr>
          </w:p>
          <w:p w:rsidR="000C705E" w:rsidRDefault="000C705E" w:rsidP="00BD78E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Work will need to </w:t>
            </w:r>
            <w:proofErr w:type="gramStart"/>
            <w:r>
              <w:rPr>
                <w:rFonts w:ascii="Arial" w:hAnsi="Arial" w:cs="Arial"/>
                <w:sz w:val="24"/>
              </w:rPr>
              <w:t>be improved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after the peer assessment.</w:t>
            </w:r>
          </w:p>
          <w:p w:rsidR="003904DB" w:rsidRDefault="003904DB" w:rsidP="00BD78EC">
            <w:pPr>
              <w:rPr>
                <w:rFonts w:ascii="Arial" w:hAnsi="Arial" w:cs="Arial"/>
                <w:sz w:val="24"/>
              </w:rPr>
            </w:pPr>
          </w:p>
          <w:p w:rsidR="00396F38" w:rsidRDefault="00396F38" w:rsidP="00BD78EC">
            <w:pPr>
              <w:rPr>
                <w:rFonts w:ascii="Arial" w:hAnsi="Arial" w:cs="Arial"/>
                <w:sz w:val="24"/>
              </w:rPr>
            </w:pPr>
          </w:p>
          <w:p w:rsidR="004C1337" w:rsidRDefault="004C1337" w:rsidP="00BD78EC">
            <w:pPr>
              <w:rPr>
                <w:rFonts w:ascii="Arial" w:hAnsi="Arial" w:cs="Arial"/>
                <w:sz w:val="24"/>
              </w:rPr>
            </w:pPr>
          </w:p>
          <w:p w:rsidR="001D05C7" w:rsidRDefault="001D05C7" w:rsidP="00BD78EC">
            <w:pPr>
              <w:rPr>
                <w:rFonts w:ascii="Arial" w:hAnsi="Arial" w:cs="Arial"/>
                <w:sz w:val="24"/>
              </w:rPr>
            </w:pPr>
          </w:p>
          <w:p w:rsidR="001D05C7" w:rsidRDefault="001D05C7" w:rsidP="004C133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Produce a postcard from a holiday in Antarctica. </w:t>
            </w:r>
            <w:r w:rsidR="004C1337">
              <w:rPr>
                <w:rFonts w:ascii="Arial" w:hAnsi="Arial" w:cs="Arial"/>
                <w:sz w:val="24"/>
              </w:rPr>
              <w:t>Appropriate p</w:t>
            </w:r>
            <w:r>
              <w:rPr>
                <w:rFonts w:ascii="Arial" w:hAnsi="Arial" w:cs="Arial"/>
                <w:sz w:val="24"/>
              </w:rPr>
              <w:t>icture and writing.</w:t>
            </w:r>
          </w:p>
        </w:tc>
      </w:tr>
    </w:tbl>
    <w:p w:rsidR="00963E74" w:rsidRPr="00963E74" w:rsidRDefault="00963E74" w:rsidP="00963E74">
      <w:pPr>
        <w:jc w:val="center"/>
        <w:rPr>
          <w:rFonts w:ascii="Arial" w:hAnsi="Arial" w:cs="Arial"/>
          <w:sz w:val="24"/>
        </w:rPr>
      </w:pPr>
    </w:p>
    <w:sectPr w:rsidR="00963E74" w:rsidRPr="00963E74" w:rsidSect="00393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74"/>
    <w:rsid w:val="00005807"/>
    <w:rsid w:val="000C0153"/>
    <w:rsid w:val="000C705E"/>
    <w:rsid w:val="001D05C7"/>
    <w:rsid w:val="003643CF"/>
    <w:rsid w:val="00365D22"/>
    <w:rsid w:val="003904DB"/>
    <w:rsid w:val="003934B2"/>
    <w:rsid w:val="00396F38"/>
    <w:rsid w:val="004C1337"/>
    <w:rsid w:val="00706954"/>
    <w:rsid w:val="007365AB"/>
    <w:rsid w:val="00807BE5"/>
    <w:rsid w:val="00963E74"/>
    <w:rsid w:val="00BD78EC"/>
    <w:rsid w:val="00E35CE0"/>
    <w:rsid w:val="00E42507"/>
    <w:rsid w:val="00FD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ABED"/>
  <w15:docId w15:val="{7AAB672D-63BB-4671-9054-957EDB99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7AF28DD6</Template>
  <TotalTime>31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Booth</dc:creator>
  <cp:lastModifiedBy>N.Booth</cp:lastModifiedBy>
  <cp:revision>9</cp:revision>
  <dcterms:created xsi:type="dcterms:W3CDTF">2015-11-27T12:22:00Z</dcterms:created>
  <dcterms:modified xsi:type="dcterms:W3CDTF">2017-09-08T11:08:00Z</dcterms:modified>
</cp:coreProperties>
</file>