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A7" w:rsidRPr="00BD1712" w:rsidRDefault="005269A7" w:rsidP="005269A7">
      <w:pPr>
        <w:jc w:val="center"/>
        <w:rPr>
          <w:rFonts w:ascii="Arial" w:hAnsi="Arial" w:cs="Arial"/>
          <w:sz w:val="36"/>
          <w:szCs w:val="36"/>
        </w:rPr>
      </w:pPr>
      <w:r w:rsidRPr="00BD1712">
        <w:rPr>
          <w:rFonts w:ascii="Arial" w:hAnsi="Arial" w:cs="Arial"/>
          <w:sz w:val="36"/>
          <w:szCs w:val="36"/>
        </w:rPr>
        <w:t>The Walton Baccalaureate</w:t>
      </w:r>
    </w:p>
    <w:p w:rsidR="005269A7" w:rsidRPr="00BD1712" w:rsidRDefault="005269A7" w:rsidP="005269A7">
      <w:pPr>
        <w:rPr>
          <w:rFonts w:ascii="Arial" w:hAnsi="Arial" w:cs="Arial"/>
          <w:sz w:val="28"/>
          <w:szCs w:val="28"/>
        </w:rPr>
      </w:pPr>
      <w:proofErr w:type="spellStart"/>
      <w:r w:rsidRPr="00BD1712">
        <w:rPr>
          <w:rFonts w:ascii="Arial" w:hAnsi="Arial" w:cs="Arial"/>
          <w:sz w:val="28"/>
          <w:szCs w:val="28"/>
        </w:rPr>
        <w:t>Department__MFL</w:t>
      </w:r>
      <w:proofErr w:type="spellEnd"/>
      <w:r w:rsidRPr="00BD1712">
        <w:rPr>
          <w:rFonts w:ascii="Arial" w:hAnsi="Arial" w:cs="Arial"/>
          <w:sz w:val="28"/>
          <w:szCs w:val="28"/>
        </w:rPr>
        <w:t xml:space="preserve"> _____________________________________</w:t>
      </w:r>
    </w:p>
    <w:p w:rsidR="005269A7" w:rsidRPr="00BD1712" w:rsidRDefault="005269A7" w:rsidP="005269A7">
      <w:pPr>
        <w:rPr>
          <w:rFonts w:ascii="Arial" w:hAnsi="Arial" w:cs="Arial"/>
          <w:b/>
          <w:color w:val="002060"/>
        </w:rPr>
      </w:pPr>
      <w:r w:rsidRPr="00BD1712">
        <w:rPr>
          <w:rFonts w:ascii="Arial" w:hAnsi="Arial" w:cs="Arial"/>
          <w:b/>
          <w:color w:val="002060"/>
        </w:rPr>
        <w:t>Criteria for Baccalaureate recommendation in Y7</w:t>
      </w:r>
    </w:p>
    <w:p w:rsidR="00BD1712" w:rsidRPr="00BD1712" w:rsidRDefault="00BD1712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maintain throughout the academic year a well-organised and tidy exercise book showing progression in notetaking. </w:t>
      </w:r>
    </w:p>
    <w:p w:rsidR="005269A7" w:rsidRPr="00BD1712" w:rsidRDefault="005269A7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are able to spell quantities of words well- participation in Spelling Bee. </w:t>
      </w:r>
    </w:p>
    <w:p w:rsidR="005269A7" w:rsidRPr="00BD1712" w:rsidRDefault="005269A7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>Students are able to produce outstanding display work reflecting the language and culture of the country.</w:t>
      </w:r>
    </w:p>
    <w:p w:rsidR="005269A7" w:rsidRPr="00BD1712" w:rsidRDefault="005269A7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>Students use referenced online sites to research a cultural aspect of the French/German speaking world.</w:t>
      </w:r>
    </w:p>
    <w:p w:rsidR="005269A7" w:rsidRPr="00BD1712" w:rsidRDefault="005269A7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follow a recipe in French/German or for a French/German dish and cook it at home/ school- photo as evidence. </w:t>
      </w:r>
    </w:p>
    <w:p w:rsidR="00BD1712" w:rsidRPr="00BD1712" w:rsidRDefault="00BD1712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research a famous French/German inventor/scientist/politician/actor and create a poster in the target language</w:t>
      </w:r>
    </w:p>
    <w:p w:rsidR="00BD1712" w:rsidRPr="00BD1712" w:rsidRDefault="00BD1712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write out instructions for an experiment they did or for something they built in French/German</w:t>
      </w:r>
    </w:p>
    <w:p w:rsidR="00BD1712" w:rsidRPr="00BD1712" w:rsidRDefault="00BD1712" w:rsidP="00BD1712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create and film a </w:t>
      </w: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role-play</w:t>
      </w: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group in French/German (accompanying a topic studied in class)</w:t>
      </w:r>
    </w:p>
    <w:p w:rsidR="00BD1712" w:rsidRPr="00BD1712" w:rsidRDefault="00BD1712" w:rsidP="005269A7">
      <w:pPr>
        <w:rPr>
          <w:rFonts w:ascii="Arial" w:hAnsi="Arial" w:cs="Arial"/>
          <w:color w:val="002060"/>
        </w:rPr>
      </w:pPr>
    </w:p>
    <w:p w:rsidR="00BD1712" w:rsidRPr="00BD1712" w:rsidRDefault="00BD1712" w:rsidP="005269A7">
      <w:pPr>
        <w:rPr>
          <w:rFonts w:ascii="Arial" w:hAnsi="Arial" w:cs="Arial"/>
          <w:color w:val="002060"/>
        </w:rPr>
      </w:pPr>
    </w:p>
    <w:p w:rsidR="005269A7" w:rsidRPr="00BD1712" w:rsidRDefault="005269A7" w:rsidP="005269A7">
      <w:pPr>
        <w:rPr>
          <w:rFonts w:ascii="Arial" w:hAnsi="Arial" w:cs="Arial"/>
          <w:b/>
          <w:color w:val="002060"/>
        </w:rPr>
      </w:pPr>
      <w:r w:rsidRPr="00BD1712">
        <w:rPr>
          <w:rFonts w:ascii="Arial" w:hAnsi="Arial" w:cs="Arial"/>
          <w:b/>
          <w:color w:val="002060"/>
        </w:rPr>
        <w:t>Criteria for Baccalaureate recommendation in Y8</w:t>
      </w:r>
    </w:p>
    <w:p w:rsidR="00BD1712" w:rsidRPr="00BD1712" w:rsidRDefault="00BD1712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should participate frequently in lessons and regularly across the year demonstrating increasing spontaneity. </w:t>
      </w:r>
    </w:p>
    <w:p w:rsidR="005269A7" w:rsidRPr="00BD1712" w:rsidRDefault="005269A7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>Students are active in seeking out an e-pal or pen pal from the target</w:t>
      </w:r>
      <w:r w:rsidR="00AC5A16" w:rsidRPr="00BD1712">
        <w:rPr>
          <w:rFonts w:ascii="Arial" w:hAnsi="Arial" w:cs="Arial"/>
          <w:color w:val="002060"/>
        </w:rPr>
        <w:t>-</w:t>
      </w:r>
      <w:r w:rsidRPr="00BD1712">
        <w:rPr>
          <w:rFonts w:ascii="Arial" w:hAnsi="Arial" w:cs="Arial"/>
          <w:color w:val="002060"/>
        </w:rPr>
        <w:t>language country.</w:t>
      </w:r>
    </w:p>
    <w:p w:rsidR="005269A7" w:rsidRPr="00BD1712" w:rsidRDefault="005269A7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are able to recite a poem/read aloud in the target language in front of an audience. </w:t>
      </w:r>
    </w:p>
    <w:p w:rsidR="005269A7" w:rsidRPr="00BD1712" w:rsidRDefault="005269A7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should listen to the lyrics of a song and be able to translate them and/or sing/play acoustics in class. </w:t>
      </w:r>
    </w:p>
    <w:p w:rsidR="005269A7" w:rsidRPr="00BD1712" w:rsidRDefault="005269A7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>Students use referenced online sites to research a cultural aspect of the French/German speaking world different from that of year 7.</w:t>
      </w:r>
    </w:p>
    <w:p w:rsidR="00BD1712" w:rsidRPr="00BD1712" w:rsidRDefault="00BD1712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design a board game in French/German </w:t>
      </w:r>
    </w:p>
    <w:p w:rsidR="00BD1712" w:rsidRPr="00BD1712" w:rsidRDefault="00BD1712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create a cartoon writing a story in French/German</w:t>
      </w:r>
    </w:p>
    <w:p w:rsidR="00BD1712" w:rsidRPr="00BD1712" w:rsidRDefault="00BD1712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research a famous French/German inventor/scientist/politician/actor and create a poster in the target language</w:t>
      </w:r>
    </w:p>
    <w:p w:rsidR="00BD1712" w:rsidRPr="00BD1712" w:rsidRDefault="00BD1712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write out instructions for an experiment they did or for something they built in French/German</w:t>
      </w:r>
    </w:p>
    <w:p w:rsidR="00BD1712" w:rsidRPr="00BD1712" w:rsidRDefault="00BD1712" w:rsidP="00BD1712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create and film a </w:t>
      </w: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role-play</w:t>
      </w: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group in French/German (accompanying a topic studied in class)</w:t>
      </w:r>
    </w:p>
    <w:p w:rsidR="005269A7" w:rsidRDefault="005269A7" w:rsidP="005269A7">
      <w:pPr>
        <w:rPr>
          <w:rFonts w:ascii="Arial" w:hAnsi="Arial" w:cs="Arial"/>
          <w:color w:val="002060"/>
        </w:rPr>
      </w:pPr>
    </w:p>
    <w:p w:rsidR="00BD1712" w:rsidRPr="00BD1712" w:rsidRDefault="00BD1712" w:rsidP="005269A7">
      <w:pPr>
        <w:rPr>
          <w:rFonts w:ascii="Arial" w:hAnsi="Arial" w:cs="Arial"/>
          <w:color w:val="002060"/>
        </w:rPr>
      </w:pPr>
    </w:p>
    <w:p w:rsidR="005269A7" w:rsidRPr="00BD1712" w:rsidRDefault="005269A7" w:rsidP="005269A7">
      <w:pPr>
        <w:rPr>
          <w:rFonts w:ascii="Arial" w:hAnsi="Arial" w:cs="Arial"/>
          <w:b/>
          <w:color w:val="002060"/>
        </w:rPr>
      </w:pPr>
      <w:r w:rsidRPr="00BD1712">
        <w:rPr>
          <w:rFonts w:ascii="Arial" w:hAnsi="Arial" w:cs="Arial"/>
          <w:b/>
          <w:color w:val="002060"/>
        </w:rPr>
        <w:t>Criteria for Baccalaureate recommendation in Y9</w:t>
      </w:r>
    </w:p>
    <w:p w:rsidR="00BD1712" w:rsidRPr="00BD1712" w:rsidRDefault="00BD171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should demonstrate the ability to use good quality spoken language in class – commenting on pictures/participating in roleplays and in General conversation. Pronunciation and intonation must be good.  </w:t>
      </w:r>
    </w:p>
    <w:p w:rsidR="005269A7" w:rsidRPr="00BD1712" w:rsidRDefault="005269A7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are able to read a French/German short story / fable or comic independently. </w:t>
      </w:r>
    </w:p>
    <w:p w:rsidR="005269A7" w:rsidRPr="00BD1712" w:rsidRDefault="009D4CD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are able to watch and comment (partly in TL) on a film in the French/German. </w:t>
      </w:r>
    </w:p>
    <w:p w:rsidR="005269A7" w:rsidRPr="00BD1712" w:rsidRDefault="009D4CD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should be able to research/visit an exhibition of the work of an artist from the target language country. They will produce some display work about their chosen topic. </w:t>
      </w:r>
    </w:p>
    <w:p w:rsidR="005269A7" w:rsidRPr="00BD1712" w:rsidRDefault="009D4CD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</w:rPr>
      </w:pPr>
      <w:r w:rsidRPr="00BD1712">
        <w:rPr>
          <w:rFonts w:ascii="Arial" w:hAnsi="Arial" w:cs="Arial"/>
          <w:color w:val="002060"/>
        </w:rPr>
        <w:t xml:space="preserve">Students should conduct on-line research into organisations and voluntary groups in the TL speaking </w:t>
      </w:r>
      <w:r w:rsidR="00BD1712" w:rsidRPr="00BD1712">
        <w:rPr>
          <w:rFonts w:ascii="Arial" w:hAnsi="Arial" w:cs="Arial"/>
          <w:color w:val="002060"/>
        </w:rPr>
        <w:t>country, which</w:t>
      </w:r>
      <w:r w:rsidRPr="00BD1712">
        <w:rPr>
          <w:rFonts w:ascii="Arial" w:hAnsi="Arial" w:cs="Arial"/>
          <w:color w:val="002060"/>
        </w:rPr>
        <w:t xml:space="preserve"> have a social impact and present finding to the class. </w:t>
      </w:r>
    </w:p>
    <w:p w:rsidR="00BD1712" w:rsidRPr="00BD1712" w:rsidRDefault="00BD171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create a cartoon writing a story in French/German</w:t>
      </w:r>
    </w:p>
    <w:p w:rsidR="00BD1712" w:rsidRPr="00BD1712" w:rsidRDefault="00BD171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create a vlog in French/German on a topic of their interest</w:t>
      </w:r>
    </w:p>
    <w:p w:rsidR="00BD1712" w:rsidRPr="00BD1712" w:rsidRDefault="00BD171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write an article for the Walton Newsletter about life at Walton in French/German (including translation)</w:t>
      </w:r>
    </w:p>
    <w:p w:rsidR="00BD1712" w:rsidRPr="00BD1712" w:rsidRDefault="00BD171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create a sport commentary (audio or video) on a (school) sporting event of their choice in French/German</w:t>
      </w:r>
    </w:p>
    <w:p w:rsidR="00BD1712" w:rsidRPr="00BD1712" w:rsidRDefault="00BD1712" w:rsidP="00BD1712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create and film a </w:t>
      </w: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role-play</w:t>
      </w:r>
      <w:r w:rsidRPr="00BD1712"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group in French/German (accompanying a topic studied in class)</w:t>
      </w:r>
    </w:p>
    <w:p w:rsidR="00BD1712" w:rsidRPr="00BD1712" w:rsidRDefault="00BD1712" w:rsidP="005269A7">
      <w:pPr>
        <w:rPr>
          <w:rFonts w:ascii="Arial" w:hAnsi="Arial" w:cs="Arial"/>
          <w:color w:val="1F497D"/>
        </w:rPr>
      </w:pPr>
    </w:p>
    <w:p w:rsidR="00BD1712" w:rsidRPr="00BD1712" w:rsidRDefault="00BD1712" w:rsidP="005269A7">
      <w:pPr>
        <w:rPr>
          <w:rFonts w:ascii="Arial" w:hAnsi="Arial" w:cs="Arial"/>
          <w:color w:val="1F497D"/>
        </w:rPr>
      </w:pPr>
    </w:p>
    <w:p w:rsidR="006A5231" w:rsidRPr="00BD1712" w:rsidRDefault="006A5231" w:rsidP="005269A7">
      <w:pPr>
        <w:rPr>
          <w:rFonts w:ascii="Arial" w:hAnsi="Arial" w:cs="Arial"/>
          <w:color w:val="1F497D"/>
        </w:rPr>
      </w:pPr>
    </w:p>
    <w:sectPr w:rsidR="006A5231" w:rsidRPr="00BD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590"/>
    <w:multiLevelType w:val="hybridMultilevel"/>
    <w:tmpl w:val="CEC6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9BC"/>
    <w:multiLevelType w:val="hybridMultilevel"/>
    <w:tmpl w:val="2B04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6337"/>
    <w:multiLevelType w:val="hybridMultilevel"/>
    <w:tmpl w:val="DD9C5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C3857"/>
    <w:multiLevelType w:val="hybridMultilevel"/>
    <w:tmpl w:val="428C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0DD1"/>
    <w:multiLevelType w:val="hybridMultilevel"/>
    <w:tmpl w:val="66BC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7"/>
    <w:rsid w:val="005269A7"/>
    <w:rsid w:val="006A5231"/>
    <w:rsid w:val="006B31BD"/>
    <w:rsid w:val="007A4994"/>
    <w:rsid w:val="009D4CD2"/>
    <w:rsid w:val="00AC5A16"/>
    <w:rsid w:val="00AD3D15"/>
    <w:rsid w:val="00BD1712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0421"/>
  <w15:chartTrackingRefBased/>
  <w15:docId w15:val="{04A7F842-1427-4E6A-9972-85A6D911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266751DF</Template>
  <TotalTime>29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C.Gregoire</dc:creator>
  <cp:keywords/>
  <dc:description/>
  <cp:lastModifiedBy>V.Barnes</cp:lastModifiedBy>
  <cp:revision>6</cp:revision>
  <cp:lastPrinted>2018-03-26T08:25:00Z</cp:lastPrinted>
  <dcterms:created xsi:type="dcterms:W3CDTF">2018-03-26T08:16:00Z</dcterms:created>
  <dcterms:modified xsi:type="dcterms:W3CDTF">2018-05-23T08:42:00Z</dcterms:modified>
</cp:coreProperties>
</file>