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1560"/>
        <w:gridCol w:w="1985"/>
        <w:gridCol w:w="2115"/>
        <w:gridCol w:w="2421"/>
        <w:gridCol w:w="1843"/>
        <w:gridCol w:w="2126"/>
        <w:gridCol w:w="1984"/>
        <w:gridCol w:w="2127"/>
      </w:tblGrid>
      <w:tr w:rsidR="002061CF" w:rsidTr="00F97B62">
        <w:tc>
          <w:tcPr>
            <w:tcW w:w="1560" w:type="dxa"/>
          </w:tcPr>
          <w:p w:rsidR="002061CF" w:rsidRDefault="002061CF"/>
        </w:tc>
        <w:tc>
          <w:tcPr>
            <w:tcW w:w="1985" w:type="dxa"/>
          </w:tcPr>
          <w:p w:rsidR="002061CF" w:rsidRPr="002061CF" w:rsidRDefault="002061CF" w:rsidP="002061CF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15" w:type="dxa"/>
          </w:tcPr>
          <w:p w:rsidR="002061CF" w:rsidRPr="002061CF" w:rsidRDefault="002061CF" w:rsidP="002061CF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421" w:type="dxa"/>
          </w:tcPr>
          <w:p w:rsidR="002061CF" w:rsidRPr="002061CF" w:rsidRDefault="002061CF" w:rsidP="002061CF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43" w:type="dxa"/>
          </w:tcPr>
          <w:p w:rsidR="002061CF" w:rsidRPr="002061CF" w:rsidRDefault="002061CF" w:rsidP="002061CF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126" w:type="dxa"/>
          </w:tcPr>
          <w:p w:rsidR="002061CF" w:rsidRPr="002061CF" w:rsidRDefault="002061CF" w:rsidP="002061CF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984" w:type="dxa"/>
          </w:tcPr>
          <w:p w:rsidR="002061CF" w:rsidRPr="002061CF" w:rsidRDefault="002061CF" w:rsidP="002061CF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127" w:type="dxa"/>
          </w:tcPr>
          <w:p w:rsidR="002061CF" w:rsidRPr="002061CF" w:rsidRDefault="002061CF" w:rsidP="002061CF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2061CF" w:rsidTr="00F97B62">
        <w:tc>
          <w:tcPr>
            <w:tcW w:w="1560" w:type="dxa"/>
          </w:tcPr>
          <w:p w:rsidR="002061CF" w:rsidRDefault="002061CF">
            <w:r>
              <w:t xml:space="preserve">9:00-10:00 </w:t>
            </w:r>
          </w:p>
        </w:tc>
        <w:tc>
          <w:tcPr>
            <w:tcW w:w="1985" w:type="dxa"/>
          </w:tcPr>
          <w:p w:rsidR="002061CF" w:rsidRDefault="002061CF"/>
          <w:p w:rsidR="00F97B62" w:rsidRDefault="00F97B62"/>
          <w:p w:rsidR="00F97B62" w:rsidRDefault="00F97B62"/>
          <w:p w:rsidR="00F97B62" w:rsidRDefault="00F97B62"/>
          <w:p w:rsidR="00F97B62" w:rsidRDefault="00F97B62"/>
        </w:tc>
        <w:tc>
          <w:tcPr>
            <w:tcW w:w="2115" w:type="dxa"/>
          </w:tcPr>
          <w:p w:rsidR="002061CF" w:rsidRDefault="002061CF"/>
        </w:tc>
        <w:tc>
          <w:tcPr>
            <w:tcW w:w="2421" w:type="dxa"/>
          </w:tcPr>
          <w:p w:rsidR="002061CF" w:rsidRDefault="002061CF"/>
        </w:tc>
        <w:tc>
          <w:tcPr>
            <w:tcW w:w="1843" w:type="dxa"/>
          </w:tcPr>
          <w:p w:rsidR="002061CF" w:rsidRDefault="002061CF"/>
        </w:tc>
        <w:tc>
          <w:tcPr>
            <w:tcW w:w="2126" w:type="dxa"/>
          </w:tcPr>
          <w:p w:rsidR="002061CF" w:rsidRDefault="002061CF"/>
        </w:tc>
        <w:tc>
          <w:tcPr>
            <w:tcW w:w="1984" w:type="dxa"/>
          </w:tcPr>
          <w:p w:rsidR="002061CF" w:rsidRDefault="002061CF"/>
        </w:tc>
        <w:tc>
          <w:tcPr>
            <w:tcW w:w="2127" w:type="dxa"/>
          </w:tcPr>
          <w:p w:rsidR="002061CF" w:rsidRDefault="002061CF"/>
        </w:tc>
      </w:tr>
      <w:tr w:rsidR="002061CF" w:rsidTr="00F97B62">
        <w:tc>
          <w:tcPr>
            <w:tcW w:w="1560" w:type="dxa"/>
          </w:tcPr>
          <w:p w:rsidR="002061CF" w:rsidRDefault="002061CF">
            <w:r>
              <w:t xml:space="preserve">10:15-11:15  </w:t>
            </w:r>
          </w:p>
        </w:tc>
        <w:tc>
          <w:tcPr>
            <w:tcW w:w="1985" w:type="dxa"/>
          </w:tcPr>
          <w:p w:rsidR="002061CF" w:rsidRDefault="002061CF"/>
          <w:p w:rsidR="00F97B62" w:rsidRDefault="00F97B62"/>
          <w:p w:rsidR="00F97B62" w:rsidRDefault="00F97B62"/>
          <w:p w:rsidR="00F97B62" w:rsidRDefault="00F97B62"/>
          <w:p w:rsidR="00F97B62" w:rsidRDefault="00F97B62"/>
        </w:tc>
        <w:tc>
          <w:tcPr>
            <w:tcW w:w="2115" w:type="dxa"/>
          </w:tcPr>
          <w:p w:rsidR="002061CF" w:rsidRDefault="002061CF"/>
        </w:tc>
        <w:tc>
          <w:tcPr>
            <w:tcW w:w="2421" w:type="dxa"/>
          </w:tcPr>
          <w:p w:rsidR="002061CF" w:rsidRDefault="002061CF"/>
        </w:tc>
        <w:tc>
          <w:tcPr>
            <w:tcW w:w="1843" w:type="dxa"/>
          </w:tcPr>
          <w:p w:rsidR="002061CF" w:rsidRDefault="002061CF"/>
        </w:tc>
        <w:tc>
          <w:tcPr>
            <w:tcW w:w="2126" w:type="dxa"/>
          </w:tcPr>
          <w:p w:rsidR="002061CF" w:rsidRDefault="002061CF"/>
        </w:tc>
        <w:tc>
          <w:tcPr>
            <w:tcW w:w="1984" w:type="dxa"/>
          </w:tcPr>
          <w:p w:rsidR="002061CF" w:rsidRDefault="002061CF"/>
        </w:tc>
        <w:tc>
          <w:tcPr>
            <w:tcW w:w="2127" w:type="dxa"/>
          </w:tcPr>
          <w:p w:rsidR="002061CF" w:rsidRDefault="002061CF"/>
        </w:tc>
      </w:tr>
      <w:tr w:rsidR="002061CF" w:rsidTr="00F97B62">
        <w:tc>
          <w:tcPr>
            <w:tcW w:w="1560" w:type="dxa"/>
          </w:tcPr>
          <w:p w:rsidR="002061CF" w:rsidRDefault="002061CF">
            <w:r>
              <w:t xml:space="preserve">11:30-12:30 </w:t>
            </w:r>
          </w:p>
        </w:tc>
        <w:tc>
          <w:tcPr>
            <w:tcW w:w="1985" w:type="dxa"/>
          </w:tcPr>
          <w:p w:rsidR="002061CF" w:rsidRDefault="002061CF"/>
          <w:p w:rsidR="00F97B62" w:rsidRDefault="00F97B62"/>
          <w:p w:rsidR="00F97B62" w:rsidRDefault="00F97B62"/>
          <w:p w:rsidR="00F97B62" w:rsidRDefault="00F97B62"/>
          <w:p w:rsidR="00F97B62" w:rsidRDefault="00F97B62"/>
        </w:tc>
        <w:tc>
          <w:tcPr>
            <w:tcW w:w="2115" w:type="dxa"/>
          </w:tcPr>
          <w:p w:rsidR="002061CF" w:rsidRDefault="002061CF"/>
        </w:tc>
        <w:tc>
          <w:tcPr>
            <w:tcW w:w="2421" w:type="dxa"/>
          </w:tcPr>
          <w:p w:rsidR="002061CF" w:rsidRDefault="002061CF"/>
        </w:tc>
        <w:tc>
          <w:tcPr>
            <w:tcW w:w="1843" w:type="dxa"/>
          </w:tcPr>
          <w:p w:rsidR="002061CF" w:rsidRDefault="002061CF"/>
        </w:tc>
        <w:tc>
          <w:tcPr>
            <w:tcW w:w="2126" w:type="dxa"/>
          </w:tcPr>
          <w:p w:rsidR="002061CF" w:rsidRDefault="002061CF"/>
        </w:tc>
        <w:tc>
          <w:tcPr>
            <w:tcW w:w="1984" w:type="dxa"/>
          </w:tcPr>
          <w:p w:rsidR="002061CF" w:rsidRDefault="002061CF"/>
        </w:tc>
        <w:tc>
          <w:tcPr>
            <w:tcW w:w="2127" w:type="dxa"/>
          </w:tcPr>
          <w:p w:rsidR="002061CF" w:rsidRDefault="002061CF"/>
        </w:tc>
      </w:tr>
      <w:tr w:rsidR="002061CF" w:rsidTr="00F97B62">
        <w:tc>
          <w:tcPr>
            <w:tcW w:w="1560" w:type="dxa"/>
          </w:tcPr>
          <w:p w:rsidR="002061CF" w:rsidRDefault="00F97B62">
            <w:r>
              <w:t xml:space="preserve">Lunch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061CF" w:rsidRDefault="002061CF">
            <w:pPr>
              <w:rPr>
                <w:b/>
              </w:rPr>
            </w:pPr>
          </w:p>
          <w:p w:rsidR="00F97B62" w:rsidRDefault="00F97B62">
            <w:pPr>
              <w:rPr>
                <w:b/>
              </w:rPr>
            </w:pPr>
          </w:p>
          <w:p w:rsidR="00F97B62" w:rsidRDefault="00F97B62">
            <w:pPr>
              <w:rPr>
                <w:b/>
              </w:rPr>
            </w:pPr>
          </w:p>
          <w:p w:rsidR="00F97B62" w:rsidRDefault="00F97B62">
            <w:pPr>
              <w:rPr>
                <w:b/>
              </w:rPr>
            </w:pPr>
          </w:p>
          <w:p w:rsidR="00F97B62" w:rsidRPr="00F97B62" w:rsidRDefault="00F97B62">
            <w:pPr>
              <w:rPr>
                <w:b/>
              </w:rPr>
            </w:pPr>
          </w:p>
        </w:tc>
        <w:tc>
          <w:tcPr>
            <w:tcW w:w="2115" w:type="dxa"/>
            <w:shd w:val="clear" w:color="auto" w:fill="A6A6A6" w:themeFill="background1" w:themeFillShade="A6"/>
          </w:tcPr>
          <w:p w:rsidR="002061CF" w:rsidRPr="00F97B62" w:rsidRDefault="002061CF">
            <w:pPr>
              <w:rPr>
                <w:b/>
              </w:rPr>
            </w:pPr>
          </w:p>
        </w:tc>
        <w:tc>
          <w:tcPr>
            <w:tcW w:w="2421" w:type="dxa"/>
            <w:shd w:val="clear" w:color="auto" w:fill="A6A6A6" w:themeFill="background1" w:themeFillShade="A6"/>
          </w:tcPr>
          <w:p w:rsidR="002061CF" w:rsidRPr="00F97B62" w:rsidRDefault="002061C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2061CF" w:rsidRPr="00F97B62" w:rsidRDefault="002061CF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2061CF" w:rsidRPr="00F97B62" w:rsidRDefault="002061CF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2061CF" w:rsidRPr="00F97B62" w:rsidRDefault="002061CF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2061CF" w:rsidRPr="00F97B62" w:rsidRDefault="002061CF">
            <w:pPr>
              <w:rPr>
                <w:b/>
              </w:rPr>
            </w:pPr>
          </w:p>
        </w:tc>
      </w:tr>
      <w:tr w:rsidR="002061CF" w:rsidTr="00F97B62">
        <w:tc>
          <w:tcPr>
            <w:tcW w:w="1560" w:type="dxa"/>
          </w:tcPr>
          <w:p w:rsidR="002061CF" w:rsidRDefault="00F97B62">
            <w:r>
              <w:t>1:30-2:30</w:t>
            </w:r>
          </w:p>
        </w:tc>
        <w:tc>
          <w:tcPr>
            <w:tcW w:w="1985" w:type="dxa"/>
          </w:tcPr>
          <w:p w:rsidR="002061CF" w:rsidRDefault="002061CF"/>
          <w:p w:rsidR="00F97B62" w:rsidRDefault="00F97B62"/>
          <w:p w:rsidR="00F97B62" w:rsidRDefault="00F97B62"/>
          <w:p w:rsidR="00F97B62" w:rsidRDefault="00F97B62"/>
          <w:p w:rsidR="00F97B62" w:rsidRDefault="00F97B62"/>
        </w:tc>
        <w:tc>
          <w:tcPr>
            <w:tcW w:w="2115" w:type="dxa"/>
          </w:tcPr>
          <w:p w:rsidR="002061CF" w:rsidRDefault="002061CF"/>
        </w:tc>
        <w:tc>
          <w:tcPr>
            <w:tcW w:w="2421" w:type="dxa"/>
          </w:tcPr>
          <w:p w:rsidR="002061CF" w:rsidRDefault="002061CF"/>
        </w:tc>
        <w:tc>
          <w:tcPr>
            <w:tcW w:w="1843" w:type="dxa"/>
          </w:tcPr>
          <w:p w:rsidR="002061CF" w:rsidRDefault="002061CF"/>
        </w:tc>
        <w:tc>
          <w:tcPr>
            <w:tcW w:w="2126" w:type="dxa"/>
          </w:tcPr>
          <w:p w:rsidR="002061CF" w:rsidRDefault="002061CF"/>
        </w:tc>
        <w:tc>
          <w:tcPr>
            <w:tcW w:w="1984" w:type="dxa"/>
          </w:tcPr>
          <w:p w:rsidR="002061CF" w:rsidRDefault="002061CF"/>
        </w:tc>
        <w:tc>
          <w:tcPr>
            <w:tcW w:w="2127" w:type="dxa"/>
          </w:tcPr>
          <w:p w:rsidR="002061CF" w:rsidRDefault="002061CF"/>
        </w:tc>
      </w:tr>
      <w:tr w:rsidR="002061CF" w:rsidTr="00F97B62">
        <w:tc>
          <w:tcPr>
            <w:tcW w:w="1560" w:type="dxa"/>
          </w:tcPr>
          <w:p w:rsidR="002061CF" w:rsidRDefault="00F97B62">
            <w:r>
              <w:t>2:45-3:45</w:t>
            </w:r>
          </w:p>
        </w:tc>
        <w:tc>
          <w:tcPr>
            <w:tcW w:w="1985" w:type="dxa"/>
          </w:tcPr>
          <w:p w:rsidR="002061CF" w:rsidRDefault="002061CF"/>
          <w:p w:rsidR="00F97B62" w:rsidRDefault="00F97B62"/>
          <w:p w:rsidR="00F97B62" w:rsidRDefault="00F97B62"/>
          <w:p w:rsidR="00F97B62" w:rsidRDefault="00F97B62"/>
          <w:p w:rsidR="00F97B62" w:rsidRDefault="00F97B62"/>
        </w:tc>
        <w:tc>
          <w:tcPr>
            <w:tcW w:w="2115" w:type="dxa"/>
          </w:tcPr>
          <w:p w:rsidR="002061CF" w:rsidRDefault="002061CF"/>
        </w:tc>
        <w:tc>
          <w:tcPr>
            <w:tcW w:w="2421" w:type="dxa"/>
          </w:tcPr>
          <w:p w:rsidR="002061CF" w:rsidRDefault="002061CF"/>
        </w:tc>
        <w:tc>
          <w:tcPr>
            <w:tcW w:w="1843" w:type="dxa"/>
          </w:tcPr>
          <w:p w:rsidR="002061CF" w:rsidRDefault="002061CF"/>
        </w:tc>
        <w:tc>
          <w:tcPr>
            <w:tcW w:w="2126" w:type="dxa"/>
          </w:tcPr>
          <w:p w:rsidR="002061CF" w:rsidRDefault="002061CF">
            <w:bookmarkStart w:id="0" w:name="_GoBack"/>
            <w:bookmarkEnd w:id="0"/>
          </w:p>
        </w:tc>
        <w:tc>
          <w:tcPr>
            <w:tcW w:w="1984" w:type="dxa"/>
          </w:tcPr>
          <w:p w:rsidR="002061CF" w:rsidRDefault="002061CF"/>
        </w:tc>
        <w:tc>
          <w:tcPr>
            <w:tcW w:w="2127" w:type="dxa"/>
          </w:tcPr>
          <w:p w:rsidR="002061CF" w:rsidRDefault="002061CF"/>
        </w:tc>
      </w:tr>
      <w:tr w:rsidR="002061CF" w:rsidTr="00F97B62">
        <w:tc>
          <w:tcPr>
            <w:tcW w:w="1560" w:type="dxa"/>
          </w:tcPr>
          <w:p w:rsidR="002061CF" w:rsidRDefault="00F97B62">
            <w:r>
              <w:t>4:00-5:00</w:t>
            </w:r>
          </w:p>
        </w:tc>
        <w:tc>
          <w:tcPr>
            <w:tcW w:w="1985" w:type="dxa"/>
          </w:tcPr>
          <w:p w:rsidR="002061CF" w:rsidRDefault="002061CF"/>
          <w:p w:rsidR="00F97B62" w:rsidRDefault="00F97B62"/>
          <w:p w:rsidR="00F97B62" w:rsidRDefault="00F97B62"/>
          <w:p w:rsidR="00F97B62" w:rsidRDefault="00F97B62"/>
          <w:p w:rsidR="00F97B62" w:rsidRDefault="00F97B62"/>
        </w:tc>
        <w:tc>
          <w:tcPr>
            <w:tcW w:w="2115" w:type="dxa"/>
          </w:tcPr>
          <w:p w:rsidR="002061CF" w:rsidRDefault="002061CF"/>
        </w:tc>
        <w:tc>
          <w:tcPr>
            <w:tcW w:w="2421" w:type="dxa"/>
          </w:tcPr>
          <w:p w:rsidR="002061CF" w:rsidRDefault="002061CF"/>
        </w:tc>
        <w:tc>
          <w:tcPr>
            <w:tcW w:w="1843" w:type="dxa"/>
          </w:tcPr>
          <w:p w:rsidR="002061CF" w:rsidRDefault="002061CF"/>
        </w:tc>
        <w:tc>
          <w:tcPr>
            <w:tcW w:w="2126" w:type="dxa"/>
          </w:tcPr>
          <w:p w:rsidR="002061CF" w:rsidRDefault="002061CF"/>
        </w:tc>
        <w:tc>
          <w:tcPr>
            <w:tcW w:w="1984" w:type="dxa"/>
          </w:tcPr>
          <w:p w:rsidR="002061CF" w:rsidRDefault="002061CF"/>
        </w:tc>
        <w:tc>
          <w:tcPr>
            <w:tcW w:w="2127" w:type="dxa"/>
          </w:tcPr>
          <w:p w:rsidR="002061CF" w:rsidRDefault="002061CF"/>
        </w:tc>
      </w:tr>
    </w:tbl>
    <w:p w:rsidR="00216BFD" w:rsidRDefault="00216BFD"/>
    <w:sectPr w:rsidR="00216BFD" w:rsidSect="00F97B6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CF" w:rsidRDefault="002061CF" w:rsidP="002061CF">
      <w:pPr>
        <w:spacing w:after="0" w:line="240" w:lineRule="auto"/>
      </w:pPr>
      <w:r>
        <w:separator/>
      </w:r>
    </w:p>
  </w:endnote>
  <w:endnote w:type="continuationSeparator" w:id="0">
    <w:p w:rsidR="002061CF" w:rsidRDefault="002061CF" w:rsidP="0020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CF" w:rsidRDefault="002061CF" w:rsidP="002061CF">
      <w:pPr>
        <w:spacing w:after="0" w:line="240" w:lineRule="auto"/>
      </w:pPr>
      <w:r>
        <w:separator/>
      </w:r>
    </w:p>
  </w:footnote>
  <w:footnote w:type="continuationSeparator" w:id="0">
    <w:p w:rsidR="002061CF" w:rsidRDefault="002061CF" w:rsidP="0020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CF" w:rsidRPr="002061CF" w:rsidRDefault="002061CF" w:rsidP="002061CF">
    <w:pPr>
      <w:pStyle w:val="Header"/>
      <w:jc w:val="center"/>
      <w:rPr>
        <w:b/>
        <w:u w:val="single"/>
      </w:rPr>
    </w:pPr>
    <w:r w:rsidRPr="002061CF">
      <w:rPr>
        <w:b/>
        <w:u w:val="single"/>
      </w:rPr>
      <w:t>Revision Timetable</w:t>
    </w:r>
  </w:p>
  <w:p w:rsidR="002061CF" w:rsidRDefault="002061CF">
    <w:pPr>
      <w:pStyle w:val="Header"/>
    </w:pPr>
    <w:r>
      <w:t xml:space="preserve">Week commencing: </w:t>
    </w:r>
  </w:p>
  <w:p w:rsidR="002061CF" w:rsidRDefault="00206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CF"/>
    <w:rsid w:val="002061CF"/>
    <w:rsid w:val="00216BFD"/>
    <w:rsid w:val="00F9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BC61"/>
  <w15:chartTrackingRefBased/>
  <w15:docId w15:val="{5DE6062D-6B14-4B3C-B8BF-444F4C40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CF"/>
  </w:style>
  <w:style w:type="paragraph" w:styleId="Footer">
    <w:name w:val="footer"/>
    <w:basedOn w:val="Normal"/>
    <w:link w:val="FooterChar"/>
    <w:uiPriority w:val="99"/>
    <w:unhideWhenUsed/>
    <w:rsid w:val="0020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E43EF93C</Template>
  <TotalTime>21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J.Slater</dc:creator>
  <cp:keywords/>
  <dc:description/>
  <cp:lastModifiedBy>J.Slater</cp:lastModifiedBy>
  <cp:revision>1</cp:revision>
  <dcterms:created xsi:type="dcterms:W3CDTF">2018-03-23T10:19:00Z</dcterms:created>
  <dcterms:modified xsi:type="dcterms:W3CDTF">2018-03-23T10:40:00Z</dcterms:modified>
</cp:coreProperties>
</file>