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6C" w:rsidRDefault="00B37F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CF9231" wp14:editId="242837AC">
                <wp:simplePos x="0" y="0"/>
                <wp:positionH relativeFrom="column">
                  <wp:posOffset>2202180</wp:posOffset>
                </wp:positionH>
                <wp:positionV relativeFrom="paragraph">
                  <wp:posOffset>4152900</wp:posOffset>
                </wp:positionV>
                <wp:extent cx="7315200" cy="1996440"/>
                <wp:effectExtent l="0" t="0" r="1905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10D" w:rsidRPr="00D30CC4" w:rsidRDefault="005B710D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Velocity-Time 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3.4pt;margin-top:327pt;width:8in;height:15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" fillcolor="white [3201]" strokeweight=".5pt">
                <v:textbox>
                  <w:txbxContent>
                    <w:p w:rsidR="005B710D" w:rsidRPr="00D30CC4" w:rsidRDefault="005B710D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Velocity-Time Graphs</w:t>
                      </w:r>
                    </w:p>
                  </w:txbxContent>
                </v:textbox>
              </v:shape>
            </w:pict>
          </mc:Fallback>
        </mc:AlternateContent>
      </w:r>
      <w:r w:rsidR="008E1B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233E32A" wp14:editId="5B9EAB15">
                <wp:simplePos x="0" y="0"/>
                <wp:positionH relativeFrom="column">
                  <wp:posOffset>-708660</wp:posOffset>
                </wp:positionH>
                <wp:positionV relativeFrom="paragraph">
                  <wp:posOffset>6104890</wp:posOffset>
                </wp:positionV>
                <wp:extent cx="5645150" cy="298450"/>
                <wp:effectExtent l="0" t="0" r="0" b="63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B04" w:rsidRPr="00FC61BC" w:rsidRDefault="008E1B04" w:rsidP="008E1B04">
                            <w:pPr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</w:rPr>
                              <w:t>All of the AQA science revision sheets at</w:t>
                            </w:r>
                            <w:r w:rsidRPr="00FC61BC">
                              <w:rPr>
                                <w:color w:val="A6A6A6" w:themeColor="background1" w:themeShade="A6"/>
                                <w:sz w:val="20"/>
                              </w:rPr>
                              <w:t xml:space="preserve"> www.tes.com/teaching-resources/shop/teachsci1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-55.8pt;margin-top:480.7pt;width:444.5pt;height:2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" filled="f" stroked="f" strokeweight=".5pt">
                <v:textbox>
                  <w:txbxContent>
                    <w:p w:rsidR="008E1B04" w:rsidRPr="00FC61BC" w:rsidRDefault="008E1B04" w:rsidP="008E1B04">
                      <w:pPr>
                        <w:rPr>
                          <w:color w:val="A6A6A6" w:themeColor="background1" w:themeShade="A6"/>
                          <w:sz w:val="20"/>
                        </w:rPr>
                      </w:pPr>
                      <w:r>
                        <w:rPr>
                          <w:color w:val="A6A6A6" w:themeColor="background1" w:themeShade="A6"/>
                          <w:sz w:val="20"/>
                        </w:rPr>
                        <w:t xml:space="preserve">All of the AQA science revision </w:t>
                      </w:r>
                      <w:bookmarkStart w:id="1" w:name="_GoBack"/>
                      <w:bookmarkEnd w:id="1"/>
                      <w:r>
                        <w:rPr>
                          <w:color w:val="A6A6A6" w:themeColor="background1" w:themeShade="A6"/>
                          <w:sz w:val="20"/>
                        </w:rPr>
                        <w:t>sheets at</w:t>
                      </w:r>
                      <w:r w:rsidRPr="00FC61BC">
                        <w:rPr>
                          <w:color w:val="A6A6A6" w:themeColor="background1" w:themeShade="A6"/>
                          <w:sz w:val="20"/>
                        </w:rPr>
                        <w:t xml:space="preserve"> www.tes.com/teaching-resources/shop/teachsci1</w:t>
                      </w:r>
                    </w:p>
                  </w:txbxContent>
                </v:textbox>
              </v:shape>
            </w:pict>
          </mc:Fallback>
        </mc:AlternateContent>
      </w:r>
      <w:r w:rsidR="00DE0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11622E3" wp14:editId="79454BA2">
                <wp:simplePos x="0" y="0"/>
                <wp:positionH relativeFrom="column">
                  <wp:posOffset>4183380</wp:posOffset>
                </wp:positionH>
                <wp:positionV relativeFrom="paragraph">
                  <wp:posOffset>3230880</wp:posOffset>
                </wp:positionV>
                <wp:extent cx="2971800" cy="42672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3A1" w:rsidRPr="0086116F" w:rsidRDefault="00B37F7C" w:rsidP="008B7C32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24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2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-2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 120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=96 </m:t>
                                </m:r>
                              </m:oMath>
                            </m:oMathPara>
                          </w:p>
                          <w:p w:rsidR="000833A1" w:rsidRPr="008B7C32" w:rsidRDefault="000833A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833A1" w:rsidRPr="008B7C32" w:rsidRDefault="000833A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329.4pt;margin-top:254.4pt;width:234pt;height:33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" filled="f" stroked="f" strokeweight=".5pt">
                <v:textbox>
                  <w:txbxContent>
                    <w:p w:rsidR="000833A1" w:rsidRPr="0086116F" w:rsidRDefault="000833A1" w:rsidP="008B7C32">
                      <w:pPr>
                        <w:rPr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2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-2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120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</w:rPr>
                            <m:t>=96</m:t>
                          </m:r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</m:t>
                          </m:r>
                        </m:oMath>
                      </m:oMathPara>
                    </w:p>
                    <w:p w:rsidR="000833A1" w:rsidRPr="008B7C32" w:rsidRDefault="000833A1">
                      <w:pPr>
                        <w:rPr>
                          <w:sz w:val="28"/>
                        </w:rPr>
                      </w:pPr>
                    </w:p>
                    <w:p w:rsidR="000833A1" w:rsidRPr="008B7C32" w:rsidRDefault="000833A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0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27378B7" wp14:editId="52EAEFDA">
                <wp:simplePos x="0" y="0"/>
                <wp:positionH relativeFrom="column">
                  <wp:posOffset>2293620</wp:posOffset>
                </wp:positionH>
                <wp:positionV relativeFrom="paragraph">
                  <wp:posOffset>3261360</wp:posOffset>
                </wp:positionV>
                <wp:extent cx="2156460" cy="3048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11B" w:rsidRPr="008B7C32" w:rsidRDefault="00DE011B" w:rsidP="00DE011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 Put in numbers and calculate v</w:t>
                            </w:r>
                            <w:r w:rsidRPr="00DE011B"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margin-left:180.6pt;margin-top:256.8pt;width:169.8pt;height:2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" filled="f" stroked="f" strokeweight=".5pt">
                <v:textbox>
                  <w:txbxContent>
                    <w:p w:rsidR="00DE011B" w:rsidRPr="008B7C32" w:rsidRDefault="00DE011B" w:rsidP="00DE011B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 Put in numbers and calculate v</w:t>
                      </w:r>
                      <w:r w:rsidRPr="00DE011B">
                        <w:rPr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E0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A006347" wp14:editId="1BED4F8C">
                <wp:simplePos x="0" y="0"/>
                <wp:positionH relativeFrom="column">
                  <wp:posOffset>2293620</wp:posOffset>
                </wp:positionH>
                <wp:positionV relativeFrom="paragraph">
                  <wp:posOffset>3558540</wp:posOffset>
                </wp:positionV>
                <wp:extent cx="2156460" cy="3048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11B" w:rsidRPr="008B7C32" w:rsidRDefault="00DE011B" w:rsidP="00DE011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 Find the square rout to give v: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margin-left:180.6pt;margin-top:280.2pt;width:169.8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" filled="f" stroked="f" strokeweight=".5pt">
                <v:textbox>
                  <w:txbxContent>
                    <w:p w:rsidR="00DE011B" w:rsidRPr="008B7C32" w:rsidRDefault="00DE011B" w:rsidP="00DE011B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3. Find the square rout to give v:</w:t>
                      </w:r>
                    </w:p>
                  </w:txbxContent>
                </v:textbox>
              </v:shape>
            </w:pict>
          </mc:Fallback>
        </mc:AlternateContent>
      </w:r>
      <w:r w:rsidR="00DE0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A115C89" wp14:editId="0717FA32">
                <wp:simplePos x="0" y="0"/>
                <wp:positionH relativeFrom="column">
                  <wp:posOffset>2293620</wp:posOffset>
                </wp:positionH>
                <wp:positionV relativeFrom="paragraph">
                  <wp:posOffset>2971800</wp:posOffset>
                </wp:positionV>
                <wp:extent cx="1958340" cy="3048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11B" w:rsidRPr="008B7C32" w:rsidRDefault="00DE011B" w:rsidP="00DE011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 Rearrange the equation: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margin-left:180.6pt;margin-top:234pt;width:154.2pt;height:2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" filled="f" stroked="f" strokeweight=".5pt">
                <v:textbox>
                  <w:txbxContent>
                    <w:p w:rsidR="00DE011B" w:rsidRPr="008B7C32" w:rsidRDefault="00DE011B" w:rsidP="00DE011B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1. Rearrange the equation:</w:t>
                      </w:r>
                    </w:p>
                  </w:txbxContent>
                </v:textbox>
              </v:shape>
            </w:pict>
          </mc:Fallback>
        </mc:AlternateContent>
      </w:r>
      <w:r w:rsidR="00DE0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DE5FE8C" wp14:editId="3B63050B">
                <wp:simplePos x="0" y="0"/>
                <wp:positionH relativeFrom="column">
                  <wp:posOffset>4183380</wp:posOffset>
                </wp:positionH>
                <wp:positionV relativeFrom="paragraph">
                  <wp:posOffset>2933700</wp:posOffset>
                </wp:positionV>
                <wp:extent cx="2171700" cy="42672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3A1" w:rsidRPr="0086116F" w:rsidRDefault="00B37F7C" w:rsidP="008B7C32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+2as</m:t>
                                </m:r>
                              </m:oMath>
                            </m:oMathPara>
                          </w:p>
                          <w:p w:rsidR="000833A1" w:rsidRPr="008B7C32" w:rsidRDefault="000833A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833A1" w:rsidRPr="008B7C32" w:rsidRDefault="000833A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margin-left:329.4pt;margin-top:231pt;width:171pt;height:33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" filled="f" stroked="f" strokeweight=".5pt">
                <v:textbox>
                  <w:txbxContent>
                    <w:p w:rsidR="000833A1" w:rsidRPr="0086116F" w:rsidRDefault="000833A1" w:rsidP="008B7C32">
                      <w:pPr>
                        <w:rPr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+2a</m:t>
                          </m:r>
                          <m:r>
                            <w:rPr>
                              <w:rFonts w:ascii="Cambria Math" w:hAnsi="Cambria Math"/>
                              <w:sz w:val="28"/>
                            </w:rPr>
                            <m:t>s</m:t>
                          </m:r>
                        </m:oMath>
                      </m:oMathPara>
                    </w:p>
                    <w:p w:rsidR="000833A1" w:rsidRPr="008B7C32" w:rsidRDefault="000833A1">
                      <w:pPr>
                        <w:rPr>
                          <w:sz w:val="28"/>
                        </w:rPr>
                      </w:pPr>
                    </w:p>
                    <w:p w:rsidR="000833A1" w:rsidRPr="008B7C32" w:rsidRDefault="000833A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11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0C55C13" wp14:editId="0E6A2005">
                <wp:simplePos x="0" y="0"/>
                <wp:positionH relativeFrom="column">
                  <wp:posOffset>4183380</wp:posOffset>
                </wp:positionH>
                <wp:positionV relativeFrom="paragraph">
                  <wp:posOffset>3497580</wp:posOffset>
                </wp:positionV>
                <wp:extent cx="2971800" cy="42672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16F" w:rsidRPr="0086116F" w:rsidRDefault="0086116F" w:rsidP="008B7C32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v=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 xml:space="preserve">96 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9.8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m/s</m:t>
                                </m:r>
                              </m:oMath>
                            </m:oMathPara>
                          </w:p>
                          <w:p w:rsidR="0086116F" w:rsidRPr="008B7C32" w:rsidRDefault="0086116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6116F" w:rsidRPr="008B7C32" w:rsidRDefault="0086116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329.4pt;margin-top:275.4pt;width:234pt;height:33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" filled="f" stroked="f" strokeweight=".5pt">
                <v:textbox>
                  <w:txbxContent>
                    <w:p w:rsidR="0086116F" w:rsidRPr="0086116F" w:rsidRDefault="0086116F" w:rsidP="008B7C32">
                      <w:pPr>
                        <w:rPr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v= 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96 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9.8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m/s</m:t>
                          </m:r>
                        </m:oMath>
                      </m:oMathPara>
                    </w:p>
                    <w:p w:rsidR="0086116F" w:rsidRPr="008B7C32" w:rsidRDefault="0086116F">
                      <w:pPr>
                        <w:rPr>
                          <w:sz w:val="28"/>
                        </w:rPr>
                      </w:pPr>
                    </w:p>
                    <w:p w:rsidR="0086116F" w:rsidRPr="008B7C32" w:rsidRDefault="0086116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3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5B0E80" wp14:editId="7847FE31">
                <wp:simplePos x="0" y="0"/>
                <wp:positionH relativeFrom="column">
                  <wp:posOffset>5113020</wp:posOffset>
                </wp:positionH>
                <wp:positionV relativeFrom="paragraph">
                  <wp:posOffset>1775460</wp:posOffset>
                </wp:positionV>
                <wp:extent cx="419100" cy="144780"/>
                <wp:effectExtent l="38100" t="57150" r="19050" b="2667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14478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2" o:spid="_x0000_s1026" type="#_x0000_t32" style="position:absolute;margin-left:402.6pt;margin-top:139.8pt;width:33pt;height:11.4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" strokecolor="black [3040]">
                <v:stroke endarrow="open" endarrowwidth="narrow" endarrowlength="short"/>
              </v:shape>
            </w:pict>
          </mc:Fallback>
        </mc:AlternateContent>
      </w:r>
      <w:r w:rsidR="000833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CEF98C1" wp14:editId="0EC4272B">
                <wp:simplePos x="0" y="0"/>
                <wp:positionH relativeFrom="column">
                  <wp:posOffset>4983480</wp:posOffset>
                </wp:positionH>
                <wp:positionV relativeFrom="paragraph">
                  <wp:posOffset>1508760</wp:posOffset>
                </wp:positionV>
                <wp:extent cx="182880" cy="144780"/>
                <wp:effectExtent l="38100" t="0" r="26670" b="6477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14478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392.4pt;margin-top:118.8pt;width:14.4pt;height:11.4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" strokecolor="black [3040]">
                <v:stroke endarrow="open" endarrowwidth="narrow" endarrowlength="short"/>
              </v:shape>
            </w:pict>
          </mc:Fallback>
        </mc:AlternateContent>
      </w:r>
      <w:r w:rsidR="000833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1F4443" wp14:editId="488A7530">
                <wp:simplePos x="0" y="0"/>
                <wp:positionH relativeFrom="column">
                  <wp:posOffset>3794760</wp:posOffset>
                </wp:positionH>
                <wp:positionV relativeFrom="paragraph">
                  <wp:posOffset>1562100</wp:posOffset>
                </wp:positionV>
                <wp:extent cx="190500" cy="137160"/>
                <wp:effectExtent l="0" t="0" r="76200" b="5334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3716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298.8pt;margin-top:123pt;width:15pt;height:10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" strokecolor="black [3040]">
                <v:stroke endarrow="open" endarrowwidth="narrow" endarrowlength="short"/>
              </v:shape>
            </w:pict>
          </mc:Fallback>
        </mc:AlternateContent>
      </w:r>
      <w:r w:rsidR="000833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BE8AC8" wp14:editId="62DED40D">
                <wp:simplePos x="0" y="0"/>
                <wp:positionH relativeFrom="column">
                  <wp:posOffset>4183380</wp:posOffset>
                </wp:positionH>
                <wp:positionV relativeFrom="paragraph">
                  <wp:posOffset>1813560</wp:posOffset>
                </wp:positionV>
                <wp:extent cx="190500" cy="106680"/>
                <wp:effectExtent l="0" t="38100" r="57150" b="2667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0668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329.4pt;margin-top:142.8pt;width:15pt;height:8.4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" strokecolor="black [3040]">
                <v:stroke endarrow="open" endarrowwidth="narrow" endarrowlength="short"/>
              </v:shape>
            </w:pict>
          </mc:Fallback>
        </mc:AlternateContent>
      </w:r>
      <w:r w:rsidR="000833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79D5D0" wp14:editId="720C43EF">
                <wp:simplePos x="0" y="0"/>
                <wp:positionH relativeFrom="column">
                  <wp:posOffset>5166360</wp:posOffset>
                </wp:positionH>
                <wp:positionV relativeFrom="paragraph">
                  <wp:posOffset>1813560</wp:posOffset>
                </wp:positionV>
                <wp:extent cx="1432560" cy="3048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3A1" w:rsidRPr="008B7C32" w:rsidRDefault="000833A1" w:rsidP="00B910C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Distance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3" type="#_x0000_t202" style="position:absolute;margin-left:406.8pt;margin-top:142.8pt;width:112.8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" filled="f" stroked="f" strokeweight=".5pt">
                <v:textbox>
                  <w:txbxContent>
                    <w:p w:rsidR="000833A1" w:rsidRPr="008B7C32" w:rsidRDefault="000833A1" w:rsidP="00B910C3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Distance (m)</w:t>
                      </w:r>
                    </w:p>
                  </w:txbxContent>
                </v:textbox>
              </v:shape>
            </w:pict>
          </mc:Fallback>
        </mc:AlternateContent>
      </w:r>
      <w:r w:rsidR="000833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970A94" wp14:editId="4C7DB930">
                <wp:simplePos x="0" y="0"/>
                <wp:positionH relativeFrom="column">
                  <wp:posOffset>5021580</wp:posOffset>
                </wp:positionH>
                <wp:positionV relativeFrom="paragraph">
                  <wp:posOffset>1341120</wp:posOffset>
                </wp:positionV>
                <wp:extent cx="1432560" cy="3048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3A1" w:rsidRPr="008B7C32" w:rsidRDefault="000833A1" w:rsidP="00B910C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Acceleration (m/s</w:t>
                            </w:r>
                            <w:r w:rsidRPr="000833A1"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4" type="#_x0000_t202" style="position:absolute;margin-left:395.4pt;margin-top:105.6pt;width:112.8pt;height:2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" filled="f" stroked="f" strokeweight=".5pt">
                <v:textbox>
                  <w:txbxContent>
                    <w:p w:rsidR="000833A1" w:rsidRPr="008B7C32" w:rsidRDefault="000833A1" w:rsidP="00B910C3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Acceleration (m/s</w:t>
                      </w:r>
                      <w:r w:rsidRPr="000833A1">
                        <w:rPr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833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365616" wp14:editId="55912FD4">
                <wp:simplePos x="0" y="0"/>
                <wp:positionH relativeFrom="column">
                  <wp:posOffset>2941320</wp:posOffset>
                </wp:positionH>
                <wp:positionV relativeFrom="paragraph">
                  <wp:posOffset>1882140</wp:posOffset>
                </wp:positionV>
                <wp:extent cx="1432560" cy="3048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3A1" w:rsidRPr="008B7C32" w:rsidRDefault="000833A1" w:rsidP="00B910C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Initial velocity (m/s)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margin-left:231.6pt;margin-top:148.2pt;width:112.8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" filled="f" stroked="f" strokeweight=".5pt">
                <v:textbox>
                  <w:txbxContent>
                    <w:p w:rsidR="000833A1" w:rsidRPr="008B7C32" w:rsidRDefault="000833A1" w:rsidP="00B910C3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Initial velocity (m/s)</w:t>
                      </w:r>
                    </w:p>
                  </w:txbxContent>
                </v:textbox>
              </v:shape>
            </w:pict>
          </mc:Fallback>
        </mc:AlternateContent>
      </w:r>
      <w:r w:rsidR="000833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E4CDCE" wp14:editId="0DB81FFF">
                <wp:simplePos x="0" y="0"/>
                <wp:positionH relativeFrom="column">
                  <wp:posOffset>2659380</wp:posOffset>
                </wp:positionH>
                <wp:positionV relativeFrom="paragraph">
                  <wp:posOffset>1394460</wp:posOffset>
                </wp:positionV>
                <wp:extent cx="1181100" cy="3048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3A1" w:rsidRPr="008B7C32" w:rsidRDefault="000833A1" w:rsidP="00B910C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Final velocity (m/s)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margin-left:209.4pt;margin-top:109.8pt;width:93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" filled="f" stroked="f" strokeweight=".5pt">
                <v:textbox>
                  <w:txbxContent>
                    <w:p w:rsidR="000833A1" w:rsidRPr="008B7C32" w:rsidRDefault="000833A1" w:rsidP="00B910C3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Final velocity (m/s)</w:t>
                      </w:r>
                    </w:p>
                  </w:txbxContent>
                </v:textbox>
              </v:shape>
            </w:pict>
          </mc:Fallback>
        </mc:AlternateContent>
      </w:r>
      <w:r w:rsidR="000833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BB02A0A" wp14:editId="6049A882">
                <wp:simplePos x="0" y="0"/>
                <wp:positionH relativeFrom="column">
                  <wp:posOffset>3482340</wp:posOffset>
                </wp:positionH>
                <wp:positionV relativeFrom="paragraph">
                  <wp:posOffset>1569720</wp:posOffset>
                </wp:positionV>
                <wp:extent cx="2171700" cy="42672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3A1" w:rsidRPr="008B7C32" w:rsidRDefault="00B37F7C" w:rsidP="008B7C32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=2as</m:t>
                                </m:r>
                              </m:oMath>
                            </m:oMathPara>
                          </w:p>
                          <w:p w:rsidR="000833A1" w:rsidRPr="008B7C32" w:rsidRDefault="000833A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833A1" w:rsidRPr="008B7C32" w:rsidRDefault="000833A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7" type="#_x0000_t202" style="position:absolute;margin-left:274.2pt;margin-top:123.6pt;width:171pt;height:33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" filled="f" stroked="f" strokeweight=".5pt">
                <v:textbox>
                  <w:txbxContent>
                    <w:p w:rsidR="000833A1" w:rsidRPr="008B7C32" w:rsidRDefault="000833A1" w:rsidP="008B7C32">
                      <w:pPr>
                        <w:rPr>
                          <w:sz w:val="28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sz w:val="28"/>
                            </w:rPr>
                            <m:t>2as</m:t>
                          </m:r>
                        </m:oMath>
                      </m:oMathPara>
                    </w:p>
                    <w:p w:rsidR="000833A1" w:rsidRPr="008B7C32" w:rsidRDefault="000833A1">
                      <w:pPr>
                        <w:rPr>
                          <w:sz w:val="28"/>
                        </w:rPr>
                      </w:pPr>
                    </w:p>
                    <w:p w:rsidR="000833A1" w:rsidRPr="008B7C32" w:rsidRDefault="000833A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3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D26C34" wp14:editId="178DCCBA">
                <wp:simplePos x="0" y="0"/>
                <wp:positionH relativeFrom="column">
                  <wp:posOffset>2202180</wp:posOffset>
                </wp:positionH>
                <wp:positionV relativeFrom="paragraph">
                  <wp:posOffset>845820</wp:posOffset>
                </wp:positionV>
                <wp:extent cx="4732020" cy="3070860"/>
                <wp:effectExtent l="0" t="0" r="11430" b="1524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307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3A1" w:rsidRDefault="000833A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Uniform Acceleration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can happen due to gravity acting on an object in free fall.</w:t>
                            </w:r>
                          </w:p>
                          <w:p w:rsidR="000833A1" w:rsidRDefault="000833A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833A1" w:rsidRDefault="000833A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833A1" w:rsidRPr="005B710D" w:rsidRDefault="000833A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</w:rPr>
                              <w:t>. If a car travelling at 2</w:t>
                            </w:r>
                            <w:r w:rsidR="0086116F"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</w:rPr>
                              <w:t>m/s decelerates uniformly at 2m/s</w:t>
                            </w:r>
                            <w:r w:rsidRPr="0086116F">
                              <w:rPr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 xml:space="preserve"> as it enters a housing estate 120m away, what will its speed be as it reaches the housing estate?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margin-left:173.4pt;margin-top:66.6pt;width:372.6pt;height:241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" fillcolor="white [3201]" strokeweight=".5pt">
                <v:textbox>
                  <w:txbxContent>
                    <w:p w:rsidR="000833A1" w:rsidRDefault="000833A1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Uniform Acceleration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sz w:val="24"/>
                        </w:rPr>
                        <w:t>This</w:t>
                      </w:r>
                      <w:proofErr w:type="gramEnd"/>
                      <w:r>
                        <w:rPr>
                          <w:sz w:val="24"/>
                        </w:rPr>
                        <w:t xml:space="preserve"> can happen due to gravity acting on an object in free fall.</w:t>
                      </w:r>
                    </w:p>
                    <w:p w:rsidR="000833A1" w:rsidRDefault="000833A1">
                      <w:pPr>
                        <w:rPr>
                          <w:sz w:val="24"/>
                        </w:rPr>
                      </w:pPr>
                    </w:p>
                    <w:p w:rsidR="000833A1" w:rsidRDefault="000833A1">
                      <w:pPr>
                        <w:rPr>
                          <w:sz w:val="24"/>
                        </w:rPr>
                      </w:pPr>
                    </w:p>
                    <w:p w:rsidR="000833A1" w:rsidRPr="005B710D" w:rsidRDefault="000833A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sz w:val="24"/>
                        </w:rPr>
                        <w:t>. If a car travelling at 2</w:t>
                      </w:r>
                      <w:r w:rsidR="0086116F">
                        <w:rPr>
                          <w:sz w:val="24"/>
                        </w:rPr>
                        <w:t>4</w:t>
                      </w:r>
                      <w:r>
                        <w:rPr>
                          <w:sz w:val="24"/>
                        </w:rPr>
                        <w:t>m/s decelerates uniformly at 2m/s</w:t>
                      </w:r>
                      <w:r w:rsidRPr="0086116F">
                        <w:rPr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sz w:val="24"/>
                        </w:rPr>
                        <w:t xml:space="preserve"> as it enters a housing estate 120m away, what will its speed be as it reaches the housing estate?</w:t>
                      </w:r>
                    </w:p>
                  </w:txbxContent>
                </v:textbox>
              </v:shape>
            </w:pict>
          </mc:Fallback>
        </mc:AlternateContent>
      </w:r>
      <w:r w:rsidR="000833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F3BA23" wp14:editId="62389DE4">
                <wp:simplePos x="0" y="0"/>
                <wp:positionH relativeFrom="column">
                  <wp:posOffset>922020</wp:posOffset>
                </wp:positionH>
                <wp:positionV relativeFrom="paragraph">
                  <wp:posOffset>1203960</wp:posOffset>
                </wp:positionV>
                <wp:extent cx="662940" cy="4572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F23" w:rsidRPr="00B910C3" w:rsidRDefault="008B7C32" w:rsidP="00B910C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Distance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9" type="#_x0000_t202" style="position:absolute;margin-left:72.6pt;margin-top:94.8pt;width:52.2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" filled="f" stroked="f" strokeweight=".5pt">
                <v:textbox>
                  <w:txbxContent>
                    <w:p w:rsidR="00AB6F23" w:rsidRPr="00B910C3" w:rsidRDefault="008B7C32" w:rsidP="00B910C3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Distance (m)</w:t>
                      </w:r>
                    </w:p>
                  </w:txbxContent>
                </v:textbox>
              </v:shape>
            </w:pict>
          </mc:Fallback>
        </mc:AlternateContent>
      </w:r>
      <w:r w:rsidR="008B7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0E111D" wp14:editId="03B364D9">
                <wp:simplePos x="0" y="0"/>
                <wp:positionH relativeFrom="column">
                  <wp:posOffset>1653540</wp:posOffset>
                </wp:positionH>
                <wp:positionV relativeFrom="paragraph">
                  <wp:posOffset>952500</wp:posOffset>
                </wp:positionV>
                <wp:extent cx="60960" cy="99060"/>
                <wp:effectExtent l="19050" t="0" r="53340" b="5334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9906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130.2pt;margin-top:75pt;width:4.8pt;height:7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" strokecolor="black [3040]">
                <v:stroke endarrow="open" endarrowwidth="narrow" endarrowlength="short"/>
              </v:shape>
            </w:pict>
          </mc:Fallback>
        </mc:AlternateContent>
      </w:r>
      <w:r w:rsidR="008B7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308E1C" wp14:editId="25C88145">
                <wp:simplePos x="0" y="0"/>
                <wp:positionH relativeFrom="column">
                  <wp:posOffset>1653540</wp:posOffset>
                </wp:positionH>
                <wp:positionV relativeFrom="paragraph">
                  <wp:posOffset>1203960</wp:posOffset>
                </wp:positionV>
                <wp:extent cx="60960" cy="68580"/>
                <wp:effectExtent l="38100" t="38100" r="34290" b="2667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" cy="6858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130.2pt;margin-top:94.8pt;width:4.8pt;height:5.4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" strokecolor="black [3040]">
                <v:stroke endarrow="open" endarrowwidth="narrow" endarrowlength="short"/>
              </v:shape>
            </w:pict>
          </mc:Fallback>
        </mc:AlternateContent>
      </w:r>
      <w:r w:rsidR="008B7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13F748" wp14:editId="51023602">
                <wp:simplePos x="0" y="0"/>
                <wp:positionH relativeFrom="column">
                  <wp:posOffset>1104900</wp:posOffset>
                </wp:positionH>
                <wp:positionV relativeFrom="paragraph">
                  <wp:posOffset>1165860</wp:posOffset>
                </wp:positionV>
                <wp:extent cx="121920" cy="106680"/>
                <wp:effectExtent l="0" t="38100" r="49530" b="2667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" cy="10668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87pt;margin-top:91.8pt;width:9.6pt;height:8.4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" strokecolor="black [3040]">
                <v:stroke endarrow="open" endarrowwidth="narrow" endarrowlength="short"/>
              </v:shape>
            </w:pict>
          </mc:Fallback>
        </mc:AlternateContent>
      </w:r>
      <w:r w:rsidR="008B7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DED50C" wp14:editId="6BA023E5">
                <wp:simplePos x="0" y="0"/>
                <wp:positionH relativeFrom="column">
                  <wp:posOffset>1310640</wp:posOffset>
                </wp:positionH>
                <wp:positionV relativeFrom="paragraph">
                  <wp:posOffset>784860</wp:posOffset>
                </wp:positionV>
                <wp:extent cx="662940" cy="304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C32" w:rsidRPr="008B7C32" w:rsidRDefault="008B7C32" w:rsidP="00B910C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8B7C32">
                              <w:rPr>
                                <w:sz w:val="20"/>
                              </w:rPr>
                              <w:t>Time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0" type="#_x0000_t202" style="position:absolute;margin-left:103.2pt;margin-top:61.8pt;width:52.2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" filled="f" stroked="f" strokeweight=".5pt">
                <v:textbox>
                  <w:txbxContent>
                    <w:p w:rsidR="008B7C32" w:rsidRPr="008B7C32" w:rsidRDefault="008B7C32" w:rsidP="00B910C3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8B7C32">
                        <w:rPr>
                          <w:sz w:val="20"/>
                        </w:rPr>
                        <w:t>Time (s)</w:t>
                      </w:r>
                    </w:p>
                  </w:txbxContent>
                </v:textbox>
              </v:shape>
            </w:pict>
          </mc:Fallback>
        </mc:AlternateContent>
      </w:r>
      <w:r w:rsidR="008B7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8DEFAA" wp14:editId="5530471D">
                <wp:simplePos x="0" y="0"/>
                <wp:positionH relativeFrom="column">
                  <wp:posOffset>1043940</wp:posOffset>
                </wp:positionH>
                <wp:positionV relativeFrom="paragraph">
                  <wp:posOffset>982980</wp:posOffset>
                </wp:positionV>
                <wp:extent cx="960120" cy="42672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C32" w:rsidRPr="008B7C32" w:rsidRDefault="008B7C32" w:rsidP="008B7C32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s=vt</m:t>
                                </m:r>
                              </m:oMath>
                            </m:oMathPara>
                          </w:p>
                          <w:p w:rsidR="008B7C32" w:rsidRPr="008B7C32" w:rsidRDefault="008B7C3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B7C32" w:rsidRPr="008B7C32" w:rsidRDefault="008B7C3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1" type="#_x0000_t202" style="position:absolute;margin-left:82.2pt;margin-top:77.4pt;width:75.6pt;height:33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" filled="f" stroked="f" strokeweight=".5pt">
                <v:textbox>
                  <w:txbxContent>
                    <w:p w:rsidR="008B7C32" w:rsidRPr="008B7C32" w:rsidRDefault="008B7C32" w:rsidP="008B7C32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s=vt</m:t>
                          </m:r>
                        </m:oMath>
                      </m:oMathPara>
                    </w:p>
                    <w:p w:rsidR="008B7C32" w:rsidRPr="008B7C32" w:rsidRDefault="008B7C32">
                      <w:pPr>
                        <w:rPr>
                          <w:sz w:val="28"/>
                        </w:rPr>
                      </w:pPr>
                    </w:p>
                    <w:p w:rsidR="008B7C32" w:rsidRPr="008B7C32" w:rsidRDefault="008B7C3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251534" wp14:editId="01AB346D">
                <wp:simplePos x="0" y="0"/>
                <wp:positionH relativeFrom="column">
                  <wp:posOffset>1478280</wp:posOffset>
                </wp:positionH>
                <wp:positionV relativeFrom="paragraph">
                  <wp:posOffset>1203960</wp:posOffset>
                </wp:positionV>
                <wp:extent cx="662940" cy="5715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C32" w:rsidRPr="00B910C3" w:rsidRDefault="008B7C32" w:rsidP="00B910C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Speed (m/s)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" o:spid="_x0000_s1042" type="#_x0000_t202" style="position:absolute;margin-left:116.4pt;margin-top:94.8pt;width:52.2pt;height:4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" filled="f" stroked="f" strokeweight=".5pt">
                <v:textbox>
                  <w:txbxContent>
                    <w:p w:rsidR="008B7C32" w:rsidRPr="00B910C3" w:rsidRDefault="008B7C32" w:rsidP="00B910C3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Speed (m/s)</w:t>
                      </w:r>
                    </w:p>
                  </w:txbxContent>
                </v:textbox>
              </v:shape>
            </w:pict>
          </mc:Fallback>
        </mc:AlternateContent>
      </w:r>
      <w:r w:rsidR="00AB6F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06E67B" wp14:editId="43C4CEF5">
                <wp:simplePos x="0" y="0"/>
                <wp:positionH relativeFrom="column">
                  <wp:posOffset>1013460</wp:posOffset>
                </wp:positionH>
                <wp:positionV relativeFrom="paragraph">
                  <wp:posOffset>845820</wp:posOffset>
                </wp:positionV>
                <wp:extent cx="960120" cy="708660"/>
                <wp:effectExtent l="0" t="0" r="11430" b="152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F23" w:rsidRDefault="00AB6F2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B6F23" w:rsidRPr="005B710D" w:rsidRDefault="00AB6F2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margin-left:79.8pt;margin-top:66.6pt;width:75.6pt;height:55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" fillcolor="white [3201]" strokeweight=".5pt">
                <v:textbox>
                  <w:txbxContent>
                    <w:p w:rsidR="00AB6F23" w:rsidRDefault="00AB6F23">
                      <w:pPr>
                        <w:rPr>
                          <w:sz w:val="24"/>
                        </w:rPr>
                      </w:pPr>
                    </w:p>
                    <w:p w:rsidR="00AB6F23" w:rsidRPr="005B710D" w:rsidRDefault="00AB6F2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F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44686A" wp14:editId="0B669B6E">
                <wp:simplePos x="0" y="0"/>
                <wp:positionH relativeFrom="column">
                  <wp:posOffset>-647700</wp:posOffset>
                </wp:positionH>
                <wp:positionV relativeFrom="paragraph">
                  <wp:posOffset>1790700</wp:posOffset>
                </wp:positionV>
                <wp:extent cx="2621280" cy="2125980"/>
                <wp:effectExtent l="0" t="0" r="2667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10D" w:rsidRDefault="005B710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Acceleration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5B710D">
                              <w:rPr>
                                <w:b/>
                                <w:sz w:val="24"/>
                              </w:rPr>
                              <w:t>quickly</w:t>
                            </w:r>
                            <w:r>
                              <w:rPr>
                                <w:sz w:val="24"/>
                              </w:rPr>
                              <w:t xml:space="preserve"> something is </w:t>
                            </w:r>
                            <w:r w:rsidRPr="005B710D">
                              <w:rPr>
                                <w:b/>
                                <w:sz w:val="24"/>
                              </w:rPr>
                              <w:t>speeding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5B710D">
                              <w:rPr>
                                <w:b/>
                                <w:sz w:val="24"/>
                              </w:rPr>
                              <w:t>u</w:t>
                            </w:r>
                            <w:bookmarkStart w:id="0" w:name="_GoBack"/>
                            <w:bookmarkEnd w:id="0"/>
                            <w:r w:rsidRPr="005B710D">
                              <w:rPr>
                                <w:b/>
                                <w:sz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</w:rPr>
                              <w:t>.  Deceleration is negative acceleration.</w:t>
                            </w:r>
                          </w:p>
                          <w:p w:rsidR="00B910C3" w:rsidRDefault="00B910C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910C3" w:rsidRDefault="00B910C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910C3" w:rsidRPr="005B710D" w:rsidRDefault="00B910C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-51pt;margin-top:141pt;width:206.4pt;height:16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" fillcolor="white [3201]" strokeweight=".5pt">
                <v:textbox>
                  <w:txbxContent>
                    <w:p w:rsidR="005B710D" w:rsidRDefault="005B710D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Acceleration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sz w:val="24"/>
                        </w:rPr>
                        <w:t>How</w:t>
                      </w:r>
                      <w:proofErr w:type="gramEnd"/>
                      <w:r>
                        <w:rPr>
                          <w:sz w:val="24"/>
                        </w:rPr>
                        <w:t xml:space="preserve"> </w:t>
                      </w:r>
                      <w:r w:rsidRPr="005B710D">
                        <w:rPr>
                          <w:b/>
                          <w:sz w:val="24"/>
                        </w:rPr>
                        <w:t>quickly</w:t>
                      </w:r>
                      <w:r>
                        <w:rPr>
                          <w:sz w:val="24"/>
                        </w:rPr>
                        <w:t xml:space="preserve"> something is </w:t>
                      </w:r>
                      <w:r w:rsidRPr="005B710D">
                        <w:rPr>
                          <w:b/>
                          <w:sz w:val="24"/>
                        </w:rPr>
                        <w:t>speeding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5B710D">
                        <w:rPr>
                          <w:b/>
                          <w:sz w:val="24"/>
                        </w:rPr>
                        <w:t>up</w:t>
                      </w:r>
                      <w:r>
                        <w:rPr>
                          <w:sz w:val="24"/>
                        </w:rPr>
                        <w:t>.  Deceleration is negative acceleration.</w:t>
                      </w:r>
                    </w:p>
                    <w:p w:rsidR="00B910C3" w:rsidRDefault="00B910C3">
                      <w:pPr>
                        <w:rPr>
                          <w:sz w:val="24"/>
                        </w:rPr>
                      </w:pPr>
                    </w:p>
                    <w:p w:rsidR="00B910C3" w:rsidRDefault="00B910C3">
                      <w:pPr>
                        <w:rPr>
                          <w:sz w:val="24"/>
                        </w:rPr>
                      </w:pPr>
                    </w:p>
                    <w:p w:rsidR="00B910C3" w:rsidRPr="005B710D" w:rsidRDefault="00B910C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F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5743E" wp14:editId="212971F3">
                <wp:simplePos x="0" y="0"/>
                <wp:positionH relativeFrom="column">
                  <wp:posOffset>-647700</wp:posOffset>
                </wp:positionH>
                <wp:positionV relativeFrom="paragraph">
                  <wp:posOffset>4152900</wp:posOffset>
                </wp:positionV>
                <wp:extent cx="2621280" cy="1996440"/>
                <wp:effectExtent l="0" t="0" r="2667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10D" w:rsidRPr="00D30CC4" w:rsidRDefault="005B710D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Velocity-Time 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margin-left:-51pt;margin-top:327pt;width:206.4pt;height:15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" fillcolor="white [3201]" strokeweight=".5pt">
                <v:textbox>
                  <w:txbxContent>
                    <w:p w:rsidR="005B710D" w:rsidRPr="00D30CC4" w:rsidRDefault="005B710D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Velocity-Time Graphs</w:t>
                      </w:r>
                    </w:p>
                  </w:txbxContent>
                </v:textbox>
              </v:shape>
            </w:pict>
          </mc:Fallback>
        </mc:AlternateContent>
      </w:r>
      <w:r w:rsidR="00AB6F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0541D5" wp14:editId="3ABB57F4">
                <wp:simplePos x="0" y="0"/>
                <wp:positionH relativeFrom="column">
                  <wp:posOffset>701040</wp:posOffset>
                </wp:positionH>
                <wp:positionV relativeFrom="paragraph">
                  <wp:posOffset>3291840</wp:posOffset>
                </wp:positionV>
                <wp:extent cx="342900" cy="53340"/>
                <wp:effectExtent l="38100" t="57150" r="19050" b="4191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5334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55.2pt;margin-top:259.2pt;width:27pt;height:4.2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" strokecolor="black [3040]">
                <v:stroke endarrow="open" endarrowwidth="narrow" endarrowlength="short"/>
              </v:shape>
            </w:pict>
          </mc:Fallback>
        </mc:AlternateContent>
      </w:r>
      <w:r w:rsidR="00AB6F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2A01BC" wp14:editId="269157D3">
                <wp:simplePos x="0" y="0"/>
                <wp:positionH relativeFrom="column">
                  <wp:posOffset>769620</wp:posOffset>
                </wp:positionH>
                <wp:positionV relativeFrom="paragraph">
                  <wp:posOffset>2971800</wp:posOffset>
                </wp:positionV>
                <wp:extent cx="190500" cy="45720"/>
                <wp:effectExtent l="38100" t="38100" r="19050" b="876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4572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8" o:spid="_x0000_s1026" type="#_x0000_t32" style="position:absolute;margin-left:60.6pt;margin-top:234pt;width:15pt;height:3.6pt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" strokecolor="black [3040]">
                <v:stroke endarrow="open" endarrowwidth="narrow" endarrowlength="short"/>
              </v:shape>
            </w:pict>
          </mc:Fallback>
        </mc:AlternateContent>
      </w:r>
      <w:r w:rsidR="00AB6F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E2FAEB" wp14:editId="0EC0C4DE">
                <wp:simplePos x="0" y="0"/>
                <wp:positionH relativeFrom="column">
                  <wp:posOffset>-15240</wp:posOffset>
                </wp:positionH>
                <wp:positionV relativeFrom="paragraph">
                  <wp:posOffset>3139440</wp:posOffset>
                </wp:positionV>
                <wp:extent cx="205740" cy="45720"/>
                <wp:effectExtent l="0" t="38100" r="41910" b="876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4572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-1.2pt;margin-top:247.2pt;width:16.2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" strokecolor="black [3040]">
                <v:stroke endarrow="open" endarrowwidth="narrow" endarrowlength="short"/>
              </v:shape>
            </w:pict>
          </mc:Fallback>
        </mc:AlternateContent>
      </w:r>
      <w:r w:rsidR="00AB6F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4D34AB" wp14:editId="70EA4A8D">
                <wp:simplePos x="0" y="0"/>
                <wp:positionH relativeFrom="column">
                  <wp:posOffset>807720</wp:posOffset>
                </wp:positionH>
                <wp:positionV relativeFrom="paragraph">
                  <wp:posOffset>3230880</wp:posOffset>
                </wp:positionV>
                <wp:extent cx="967740" cy="5715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0C3" w:rsidRPr="00B910C3" w:rsidRDefault="00B910C3" w:rsidP="00B910C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Time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46" type="#_x0000_t202" style="position:absolute;margin-left:63.6pt;margin-top:254.4pt;width:76.2pt;height: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" filled="f" stroked="f" strokeweight=".5pt">
                <v:textbox>
                  <w:txbxContent>
                    <w:p w:rsidR="00B910C3" w:rsidRPr="00B910C3" w:rsidRDefault="00B910C3" w:rsidP="00B910C3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Time (s)</w:t>
                      </w:r>
                    </w:p>
                  </w:txbxContent>
                </v:textbox>
              </v:shape>
            </w:pict>
          </mc:Fallback>
        </mc:AlternateContent>
      </w:r>
      <w:r w:rsidR="00AB6F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3AF988" wp14:editId="5C83CF6A">
                <wp:simplePos x="0" y="0"/>
                <wp:positionH relativeFrom="column">
                  <wp:posOffset>807720</wp:posOffset>
                </wp:positionH>
                <wp:positionV relativeFrom="paragraph">
                  <wp:posOffset>2804160</wp:posOffset>
                </wp:positionV>
                <wp:extent cx="967740" cy="5715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0C3" w:rsidRPr="00B910C3" w:rsidRDefault="00B910C3" w:rsidP="00B910C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Change in velocity (m/s)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47" type="#_x0000_t202" style="position:absolute;margin-left:63.6pt;margin-top:220.8pt;width:76.2pt;height: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" filled="f" stroked="f" strokeweight=".5pt">
                <v:textbox>
                  <w:txbxContent>
                    <w:p w:rsidR="00B910C3" w:rsidRPr="00B910C3" w:rsidRDefault="00B910C3" w:rsidP="00B910C3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Change in velocity (m/s)</w:t>
                      </w:r>
                    </w:p>
                  </w:txbxContent>
                </v:textbox>
              </v:shape>
            </w:pict>
          </mc:Fallback>
        </mc:AlternateContent>
      </w:r>
      <w:r w:rsidR="00AB6F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B8FCC2" wp14:editId="1EC583DB">
                <wp:simplePos x="0" y="0"/>
                <wp:positionH relativeFrom="column">
                  <wp:posOffset>-716280</wp:posOffset>
                </wp:positionH>
                <wp:positionV relativeFrom="paragraph">
                  <wp:posOffset>2933700</wp:posOffset>
                </wp:positionV>
                <wp:extent cx="967740" cy="5715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0C3" w:rsidRPr="00B910C3" w:rsidRDefault="00B910C3" w:rsidP="00B910C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B910C3">
                              <w:rPr>
                                <w:sz w:val="20"/>
                              </w:rPr>
                              <w:t>Acceleration (m/s</w:t>
                            </w:r>
                            <w:r w:rsidRPr="00B910C3"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B910C3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48" type="#_x0000_t202" style="position:absolute;margin-left:-56.4pt;margin-top:231pt;width:76.2pt;height: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" filled="f" stroked="f" strokeweight=".5pt">
                <v:textbox>
                  <w:txbxContent>
                    <w:p w:rsidR="00B910C3" w:rsidRPr="00B910C3" w:rsidRDefault="00B910C3" w:rsidP="00B910C3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B910C3">
                        <w:rPr>
                          <w:sz w:val="20"/>
                        </w:rPr>
                        <w:t>Acceleration (m/s</w:t>
                      </w:r>
                      <w:r w:rsidRPr="00B910C3">
                        <w:rPr>
                          <w:sz w:val="20"/>
                          <w:vertAlign w:val="superscript"/>
                        </w:rPr>
                        <w:t>2</w:t>
                      </w:r>
                      <w:r w:rsidRPr="00B910C3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B6F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60392F" wp14:editId="787E84A1">
                <wp:simplePos x="0" y="0"/>
                <wp:positionH relativeFrom="column">
                  <wp:posOffset>-144780</wp:posOffset>
                </wp:positionH>
                <wp:positionV relativeFrom="paragraph">
                  <wp:posOffset>2971800</wp:posOffset>
                </wp:positionV>
                <wp:extent cx="1234440" cy="571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D61" w:rsidRPr="004D2D61" w:rsidRDefault="004D2D61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a=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∆v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t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9" type="#_x0000_t202" style="position:absolute;margin-left:-11.4pt;margin-top:234pt;width:97.2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" filled="f" stroked="f" strokeweight=".5pt">
                <v:textbox>
                  <w:txbxContent>
                    <w:p w:rsidR="004D2D61" w:rsidRPr="004D2D61" w:rsidRDefault="004D2D61">
                      <w:pPr>
                        <w:rPr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a=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∆v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t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637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B31C69" wp14:editId="7A55AECC">
                <wp:simplePos x="0" y="0"/>
                <wp:positionH relativeFrom="column">
                  <wp:posOffset>7520939</wp:posOffset>
                </wp:positionH>
                <wp:positionV relativeFrom="paragraph">
                  <wp:posOffset>5509260</wp:posOffset>
                </wp:positionV>
                <wp:extent cx="1994535" cy="640080"/>
                <wp:effectExtent l="0" t="0" r="0" b="762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734" w:rsidRPr="00FE121A" w:rsidRDefault="00B63734" w:rsidP="0000684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area under the line is a triangle, so ½ the area of a rectangle.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0" type="#_x0000_t202" style="position:absolute;margin-left:592.2pt;margin-top:433.8pt;width:157.05pt;height:50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" filled="f" stroked="f" strokeweight=".5pt">
                <v:textbox>
                  <w:txbxContent>
                    <w:p w:rsidR="00B63734" w:rsidRPr="00FE121A" w:rsidRDefault="00B63734" w:rsidP="0000684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area under the line is a triangle, so ½ the area of a rectangle.</w:t>
                      </w:r>
                    </w:p>
                  </w:txbxContent>
                </v:textbox>
              </v:shape>
            </w:pict>
          </mc:Fallback>
        </mc:AlternateContent>
      </w:r>
      <w:r w:rsidR="00B637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1FD354" wp14:editId="13FB03E0">
                <wp:simplePos x="0" y="0"/>
                <wp:positionH relativeFrom="column">
                  <wp:posOffset>7269480</wp:posOffset>
                </wp:positionH>
                <wp:positionV relativeFrom="paragraph">
                  <wp:posOffset>5341620</wp:posOffset>
                </wp:positionV>
                <wp:extent cx="251460" cy="457200"/>
                <wp:effectExtent l="38100" t="38100" r="34290" b="190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572.4pt;margin-top:420.6pt;width:19.8pt;height:36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" strokecolor="black [3040]">
                <v:stroke endarrow="open"/>
              </v:shape>
            </w:pict>
          </mc:Fallback>
        </mc:AlternateContent>
      </w:r>
      <w:r w:rsidR="00B637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D0715C" wp14:editId="1A9986C1">
                <wp:simplePos x="0" y="0"/>
                <wp:positionH relativeFrom="column">
                  <wp:posOffset>5989320</wp:posOffset>
                </wp:positionH>
                <wp:positionV relativeFrom="paragraph">
                  <wp:posOffset>5471160</wp:posOffset>
                </wp:positionV>
                <wp:extent cx="1524000" cy="320040"/>
                <wp:effectExtent l="19050" t="57150" r="19050" b="2286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0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471.6pt;margin-top:430.8pt;width:120pt;height:25.2pt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" strokecolor="black [3040]">
                <v:stroke endarrow="open"/>
              </v:shape>
            </w:pict>
          </mc:Fallback>
        </mc:AlternateContent>
      </w:r>
      <w:r w:rsidR="00B637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D353A9" wp14:editId="5C3D410D">
                <wp:simplePos x="0" y="0"/>
                <wp:positionH relativeFrom="column">
                  <wp:posOffset>7124701</wp:posOffset>
                </wp:positionH>
                <wp:positionV relativeFrom="paragraph">
                  <wp:posOffset>5113020</wp:posOffset>
                </wp:positionV>
                <wp:extent cx="1744980" cy="46482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734" w:rsidRPr="00FE121A" w:rsidRDefault="00B63734" w:rsidP="0000684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½ x 10 x 4 = 20m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1" type="#_x0000_t202" style="position:absolute;margin-left:561pt;margin-top:402.6pt;width:137.4pt;height:36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" filled="f" stroked="f" strokeweight=".5pt">
                <v:textbox>
                  <w:txbxContent>
                    <w:p w:rsidR="00B63734" w:rsidRPr="00FE121A" w:rsidRDefault="00B63734" w:rsidP="0000684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½ x 10 x 4 = 20m</w:t>
                      </w:r>
                    </w:p>
                  </w:txbxContent>
                </v:textbox>
              </v:shape>
            </w:pict>
          </mc:Fallback>
        </mc:AlternateContent>
      </w:r>
      <w:r w:rsidR="00B637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F57494" wp14:editId="478617F9">
                <wp:simplePos x="0" y="0"/>
                <wp:positionH relativeFrom="column">
                  <wp:posOffset>6849745</wp:posOffset>
                </wp:positionH>
                <wp:positionV relativeFrom="paragraph">
                  <wp:posOffset>4709160</wp:posOffset>
                </wp:positionV>
                <wp:extent cx="2665095" cy="46482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09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734" w:rsidRPr="00FE121A" w:rsidRDefault="00B63734" w:rsidP="0000684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Eg.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distance over the first 10s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2" type="#_x0000_t202" style="position:absolute;margin-left:539.35pt;margin-top:370.8pt;width:209.85pt;height:36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" filled="f" stroked="f" strokeweight=".5pt">
                <v:textbox>
                  <w:txbxContent>
                    <w:p w:rsidR="00B63734" w:rsidRPr="00FE121A" w:rsidRDefault="00B63734" w:rsidP="0000684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Eg.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distance over the first 10s is:</w:t>
                      </w:r>
                    </w:p>
                  </w:txbxContent>
                </v:textbox>
              </v:shape>
            </w:pict>
          </mc:Fallback>
        </mc:AlternateContent>
      </w:r>
      <w:r w:rsidR="00B63734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7E528CDC" wp14:editId="3FF2D938">
            <wp:simplePos x="0" y="0"/>
            <wp:positionH relativeFrom="column">
              <wp:posOffset>5166360</wp:posOffset>
            </wp:positionH>
            <wp:positionV relativeFrom="paragraph">
              <wp:posOffset>4701540</wp:posOffset>
            </wp:positionV>
            <wp:extent cx="1501140" cy="1341120"/>
            <wp:effectExtent l="0" t="0" r="381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8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841893" wp14:editId="00AFBA70">
                <wp:simplePos x="0" y="0"/>
                <wp:positionH relativeFrom="column">
                  <wp:posOffset>4937760</wp:posOffset>
                </wp:positionH>
                <wp:positionV relativeFrom="paragraph">
                  <wp:posOffset>4236720</wp:posOffset>
                </wp:positionV>
                <wp:extent cx="4579620" cy="1554480"/>
                <wp:effectExtent l="0" t="0" r="0" b="762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620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846" w:rsidRPr="00FE121A" w:rsidRDefault="00006846" w:rsidP="0000684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006846">
                              <w:rPr>
                                <w:b/>
                                <w:sz w:val="24"/>
                                <w:szCs w:val="24"/>
                              </w:rPr>
                              <w:t>acceleration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the </w:t>
                            </w:r>
                            <w:r w:rsidRPr="00006846">
                              <w:rPr>
                                <w:b/>
                                <w:sz w:val="24"/>
                                <w:szCs w:val="24"/>
                              </w:rPr>
                              <w:t>gradient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 the line (</w:t>
                            </w:r>
                            <w:r w:rsidRPr="00006846">
                              <w:rPr>
                                <w:rFonts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 ÷ t).</w:t>
                            </w:r>
                            <w:r w:rsidR="00B63734">
                              <w:rPr>
                                <w:sz w:val="24"/>
                                <w:szCs w:val="24"/>
                              </w:rPr>
                              <w:br/>
                              <w:t xml:space="preserve">To work out the </w:t>
                            </w:r>
                            <w:r w:rsidR="00B63734" w:rsidRPr="00B63734">
                              <w:rPr>
                                <w:b/>
                                <w:sz w:val="24"/>
                                <w:szCs w:val="24"/>
                              </w:rPr>
                              <w:t>distance</w:t>
                            </w:r>
                            <w:r w:rsidR="00B63734">
                              <w:rPr>
                                <w:sz w:val="24"/>
                                <w:szCs w:val="24"/>
                              </w:rPr>
                              <w:t xml:space="preserve"> travelled, find the </w:t>
                            </w:r>
                            <w:r w:rsidR="00B63734" w:rsidRPr="00B63734">
                              <w:rPr>
                                <w:b/>
                                <w:sz w:val="24"/>
                                <w:szCs w:val="24"/>
                              </w:rPr>
                              <w:t>area</w:t>
                            </w:r>
                            <w:r w:rsidR="00B63734">
                              <w:rPr>
                                <w:sz w:val="24"/>
                                <w:szCs w:val="24"/>
                              </w:rPr>
                              <w:t xml:space="preserve"> under the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3" type="#_x0000_t202" style="position:absolute;margin-left:388.8pt;margin-top:333.6pt;width:360.6pt;height:122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" filled="f" stroked="f" strokeweight=".5pt">
                <v:textbox>
                  <w:txbxContent>
                    <w:p w:rsidR="00006846" w:rsidRPr="00FE121A" w:rsidRDefault="00006846" w:rsidP="0000684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006846">
                        <w:rPr>
                          <w:b/>
                          <w:sz w:val="24"/>
                          <w:szCs w:val="24"/>
                        </w:rPr>
                        <w:t>acceleration</w:t>
                      </w:r>
                      <w:r>
                        <w:rPr>
                          <w:sz w:val="24"/>
                          <w:szCs w:val="24"/>
                        </w:rPr>
                        <w:t xml:space="preserve"> is the </w:t>
                      </w:r>
                      <w:r w:rsidRPr="00006846">
                        <w:rPr>
                          <w:b/>
                          <w:sz w:val="24"/>
                          <w:szCs w:val="24"/>
                        </w:rPr>
                        <w:t>gradient</w:t>
                      </w:r>
                      <w:r>
                        <w:rPr>
                          <w:sz w:val="24"/>
                          <w:szCs w:val="24"/>
                        </w:rPr>
                        <w:t xml:space="preserve"> of the line (</w:t>
                      </w:r>
                      <w:r w:rsidRPr="00006846">
                        <w:rPr>
                          <w:rFonts w:cs="Arial"/>
                          <w:color w:val="222222"/>
                          <w:sz w:val="24"/>
                          <w:shd w:val="clear" w:color="auto" w:fill="FFFFFF"/>
                        </w:rPr>
                        <w:t>Δ</w:t>
                      </w:r>
                      <w:r>
                        <w:rPr>
                          <w:sz w:val="24"/>
                          <w:szCs w:val="24"/>
                        </w:rPr>
                        <w:t xml:space="preserve"> v ÷ t).</w:t>
                      </w:r>
                      <w:r w:rsidR="00B63734">
                        <w:rPr>
                          <w:sz w:val="24"/>
                          <w:szCs w:val="24"/>
                        </w:rPr>
                        <w:br/>
                        <w:t xml:space="preserve">To work out the </w:t>
                      </w:r>
                      <w:r w:rsidR="00B63734" w:rsidRPr="00B63734">
                        <w:rPr>
                          <w:b/>
                          <w:sz w:val="24"/>
                          <w:szCs w:val="24"/>
                        </w:rPr>
                        <w:t>distance</w:t>
                      </w:r>
                      <w:r w:rsidR="00B63734">
                        <w:rPr>
                          <w:sz w:val="24"/>
                          <w:szCs w:val="24"/>
                        </w:rPr>
                        <w:t xml:space="preserve"> travelled, find the </w:t>
                      </w:r>
                      <w:r w:rsidR="00B63734" w:rsidRPr="00B63734">
                        <w:rPr>
                          <w:b/>
                          <w:sz w:val="24"/>
                          <w:szCs w:val="24"/>
                        </w:rPr>
                        <w:t>area</w:t>
                      </w:r>
                      <w:r w:rsidR="00B63734">
                        <w:rPr>
                          <w:sz w:val="24"/>
                          <w:szCs w:val="24"/>
                        </w:rPr>
                        <w:t xml:space="preserve"> under the line.</w:t>
                      </w:r>
                    </w:p>
                  </w:txbxContent>
                </v:textbox>
              </v:shape>
            </w:pict>
          </mc:Fallback>
        </mc:AlternateContent>
      </w:r>
      <w:r w:rsidR="000068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9017E7" wp14:editId="62F1E21E">
                <wp:simplePos x="0" y="0"/>
                <wp:positionH relativeFrom="column">
                  <wp:posOffset>2613660</wp:posOffset>
                </wp:positionH>
                <wp:positionV relativeFrom="paragraph">
                  <wp:posOffset>4632960</wp:posOffset>
                </wp:positionV>
                <wp:extent cx="45720" cy="876300"/>
                <wp:effectExtent l="38100" t="0" r="6858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87630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05.8pt;margin-top:364.8pt;width:3.6pt;height:6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" strokecolor="black [3040]">
                <v:stroke endarrow="open" endarrowwidth="narrow" endarrowlength="short"/>
              </v:shape>
            </w:pict>
          </mc:Fallback>
        </mc:AlternateContent>
      </w:r>
      <w:r w:rsidR="000068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7C7F2C" wp14:editId="6727B8DD">
                <wp:simplePos x="0" y="0"/>
                <wp:positionH relativeFrom="column">
                  <wp:posOffset>3154680</wp:posOffset>
                </wp:positionH>
                <wp:positionV relativeFrom="paragraph">
                  <wp:posOffset>4884420</wp:posOffset>
                </wp:positionV>
                <wp:extent cx="114300" cy="297180"/>
                <wp:effectExtent l="0" t="0" r="76200" b="6477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9718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48.4pt;margin-top:384.6pt;width:9pt;height:2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" strokecolor="black [3040]">
                <v:stroke endarrow="open" endarrowwidth="narrow" endarrowlength="short"/>
              </v:shape>
            </w:pict>
          </mc:Fallback>
        </mc:AlternateContent>
      </w:r>
      <w:r w:rsidR="000068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EBD61D" wp14:editId="678222F3">
                <wp:simplePos x="0" y="0"/>
                <wp:positionH relativeFrom="column">
                  <wp:posOffset>2811780</wp:posOffset>
                </wp:positionH>
                <wp:positionV relativeFrom="paragraph">
                  <wp:posOffset>5463540</wp:posOffset>
                </wp:positionV>
                <wp:extent cx="121920" cy="152400"/>
                <wp:effectExtent l="38100" t="38100" r="30480" b="190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" cy="15240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21.4pt;margin-top:430.2pt;width:9.6pt;height:12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" strokecolor="black [3040]">
                <v:stroke endarrow="open" endarrowwidth="narrow" endarrowlength="short"/>
              </v:shape>
            </w:pict>
          </mc:Fallback>
        </mc:AlternateContent>
      </w:r>
      <w:r w:rsidR="000068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83AD68" wp14:editId="04A01C31">
                <wp:simplePos x="0" y="0"/>
                <wp:positionH relativeFrom="column">
                  <wp:posOffset>2941320</wp:posOffset>
                </wp:positionH>
                <wp:positionV relativeFrom="paragraph">
                  <wp:posOffset>4648200</wp:posOffset>
                </wp:positionV>
                <wp:extent cx="1950720" cy="4648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846" w:rsidRPr="00FE121A" w:rsidRDefault="00006846" w:rsidP="0000684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Increasing acceleration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231.6pt;margin-top:366pt;width:153.6pt;height:36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" filled="f" stroked="f" strokeweight=".5pt">
                <v:textbox>
                  <w:txbxContent>
                    <w:p w:rsidR="00006846" w:rsidRPr="00FE121A" w:rsidRDefault="00006846" w:rsidP="0000684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Increasing acceleration</w:t>
                      </w:r>
                    </w:p>
                  </w:txbxContent>
                </v:textbox>
              </v:shape>
            </w:pict>
          </mc:Fallback>
        </mc:AlternateContent>
      </w:r>
      <w:r w:rsidR="000068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663A21" wp14:editId="25D0AB8D">
                <wp:simplePos x="0" y="0"/>
                <wp:positionH relativeFrom="column">
                  <wp:posOffset>2499360</wp:posOffset>
                </wp:positionH>
                <wp:positionV relativeFrom="paragraph">
                  <wp:posOffset>4389120</wp:posOffset>
                </wp:positionV>
                <wp:extent cx="1950720" cy="46482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846" w:rsidRPr="00FE121A" w:rsidRDefault="00006846" w:rsidP="0000684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Constant acceleration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margin-left:196.8pt;margin-top:345.6pt;width:153.6pt;height:36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" filled="f" stroked="f" strokeweight=".5pt">
                <v:textbox>
                  <w:txbxContent>
                    <w:p w:rsidR="00006846" w:rsidRPr="00FE121A" w:rsidRDefault="00006846" w:rsidP="0000684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Constant acceleration</w:t>
                      </w:r>
                    </w:p>
                  </w:txbxContent>
                </v:textbox>
              </v:shape>
            </w:pict>
          </mc:Fallback>
        </mc:AlternateContent>
      </w:r>
      <w:r w:rsidR="000068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521677" wp14:editId="5534AFB1">
                <wp:simplePos x="0" y="0"/>
                <wp:positionH relativeFrom="column">
                  <wp:posOffset>3794760</wp:posOffset>
                </wp:positionH>
                <wp:positionV relativeFrom="paragraph">
                  <wp:posOffset>5341620</wp:posOffset>
                </wp:positionV>
                <wp:extent cx="228600" cy="0"/>
                <wp:effectExtent l="38100" t="76200" r="0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98.8pt;margin-top:420.6pt;width:18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" strokecolor="black [3040]">
                <v:stroke endarrow="open" endarrowwidth="narrow" endarrowlength="short"/>
              </v:shape>
            </w:pict>
          </mc:Fallback>
        </mc:AlternateContent>
      </w:r>
      <w:r w:rsidR="000068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44F8AF" wp14:editId="2E05342E">
                <wp:simplePos x="0" y="0"/>
                <wp:positionH relativeFrom="column">
                  <wp:posOffset>3962400</wp:posOffset>
                </wp:positionH>
                <wp:positionV relativeFrom="paragraph">
                  <wp:posOffset>5181600</wp:posOffset>
                </wp:positionV>
                <wp:extent cx="1348740" cy="46482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846" w:rsidRPr="00FE121A" w:rsidRDefault="00006846" w:rsidP="0000684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Constant deceleration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312pt;margin-top:408pt;width:106.2pt;height:36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" filled="f" stroked="f" strokeweight=".5pt">
                <v:textbox>
                  <w:txbxContent>
                    <w:p w:rsidR="00006846" w:rsidRPr="00FE121A" w:rsidRDefault="00006846" w:rsidP="0000684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Constant deceleration</w:t>
                      </w:r>
                    </w:p>
                  </w:txbxContent>
                </v:textbox>
              </v:shape>
            </w:pict>
          </mc:Fallback>
        </mc:AlternateContent>
      </w:r>
      <w:r w:rsidR="000068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AFA40D" wp14:editId="25354A4F">
                <wp:simplePos x="0" y="0"/>
                <wp:positionH relativeFrom="column">
                  <wp:posOffset>2819400</wp:posOffset>
                </wp:positionH>
                <wp:positionV relativeFrom="paragraph">
                  <wp:posOffset>5509260</wp:posOffset>
                </wp:positionV>
                <wp:extent cx="1950720" cy="46482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846" w:rsidRPr="00FE121A" w:rsidRDefault="00006846" w:rsidP="0000684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Steady speed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7" type="#_x0000_t202" style="position:absolute;margin-left:222pt;margin-top:433.8pt;width:153.6pt;height:36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" filled="f" stroked="f" strokeweight=".5pt">
                <v:textbox>
                  <w:txbxContent>
                    <w:p w:rsidR="00006846" w:rsidRPr="00FE121A" w:rsidRDefault="00006846" w:rsidP="0000684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Steady speed</w:t>
                      </w:r>
                    </w:p>
                  </w:txbxContent>
                </v:textbox>
              </v:shape>
            </w:pict>
          </mc:Fallback>
        </mc:AlternateContent>
      </w:r>
      <w:r w:rsidR="00006846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08708C66" wp14:editId="60C6D468">
            <wp:simplePos x="0" y="0"/>
            <wp:positionH relativeFrom="column">
              <wp:posOffset>2293620</wp:posOffset>
            </wp:positionH>
            <wp:positionV relativeFrom="paragraph">
              <wp:posOffset>4381500</wp:posOffset>
            </wp:positionV>
            <wp:extent cx="1783080" cy="1706880"/>
            <wp:effectExtent l="0" t="0" r="762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2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7699A2" wp14:editId="41F0ADDC">
                <wp:simplePos x="0" y="0"/>
                <wp:positionH relativeFrom="column">
                  <wp:posOffset>-152400</wp:posOffset>
                </wp:positionH>
                <wp:positionV relativeFrom="paragraph">
                  <wp:posOffset>5631180</wp:posOffset>
                </wp:positionV>
                <wp:extent cx="647700" cy="0"/>
                <wp:effectExtent l="38100" t="76200" r="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-12pt;margin-top:443.4pt;width:51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" strokecolor="black [3040]">
                <v:stroke endarrow="open" endarrowwidth="narrow" endarrowlength="short"/>
              </v:shape>
            </w:pict>
          </mc:Fallback>
        </mc:AlternateContent>
      </w:r>
      <w:r w:rsidR="00FE12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4AB686" wp14:editId="52491835">
                <wp:simplePos x="0" y="0"/>
                <wp:positionH relativeFrom="column">
                  <wp:posOffset>45720</wp:posOffset>
                </wp:positionH>
                <wp:positionV relativeFrom="paragraph">
                  <wp:posOffset>5501640</wp:posOffset>
                </wp:positionV>
                <wp:extent cx="1874520" cy="4419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0C3" w:rsidRPr="00FE121A" w:rsidRDefault="00B910C3" w:rsidP="00B910C3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121A">
                              <w:rPr>
                                <w:sz w:val="24"/>
                                <w:szCs w:val="24"/>
                              </w:rPr>
                              <w:t>Steady speed</w:t>
                            </w:r>
                            <w:r w:rsidRPr="00FE121A">
                              <w:rPr>
                                <w:sz w:val="24"/>
                                <w:szCs w:val="24"/>
                              </w:rPr>
                              <w:br/>
                              <w:t>Steeper line = faster speed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9" type="#_x0000_t202" style="position:absolute;margin-left:3.6pt;margin-top:433.2pt;width:147.6pt;height:3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" filled="f" stroked="f" strokeweight=".5pt">
                <v:textbox>
                  <w:txbxContent>
                    <w:p w:rsidR="00B910C3" w:rsidRPr="00FE121A" w:rsidRDefault="00B910C3" w:rsidP="00B910C3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121A">
                        <w:rPr>
                          <w:sz w:val="24"/>
                          <w:szCs w:val="24"/>
                        </w:rPr>
                        <w:t>Steady speed</w:t>
                      </w:r>
                      <w:r w:rsidRPr="00FE121A">
                        <w:rPr>
                          <w:sz w:val="24"/>
                          <w:szCs w:val="24"/>
                        </w:rPr>
                        <w:br/>
                        <w:t>Steeper line = faster speed</w:t>
                      </w:r>
                    </w:p>
                  </w:txbxContent>
                </v:textbox>
              </v:shape>
            </w:pict>
          </mc:Fallback>
        </mc:AlternateContent>
      </w:r>
      <w:r w:rsidR="00FE12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3287D0" wp14:editId="0291193F">
                <wp:simplePos x="0" y="0"/>
                <wp:positionH relativeFrom="column">
                  <wp:posOffset>457200</wp:posOffset>
                </wp:positionH>
                <wp:positionV relativeFrom="paragraph">
                  <wp:posOffset>5173980</wp:posOffset>
                </wp:positionV>
                <wp:extent cx="1600200" cy="304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0C3" w:rsidRPr="00FE121A" w:rsidRDefault="00B910C3" w:rsidP="00B910C3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121A">
                              <w:rPr>
                                <w:sz w:val="24"/>
                                <w:szCs w:val="24"/>
                              </w:rPr>
                              <w:t>Accelerating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0" type="#_x0000_t202" style="position:absolute;margin-left:36pt;margin-top:407.4pt;width:126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" filled="f" stroked="f" strokeweight=".5pt">
                <v:textbox>
                  <w:txbxContent>
                    <w:p w:rsidR="00B910C3" w:rsidRPr="00FE121A" w:rsidRDefault="00B910C3" w:rsidP="00B910C3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121A">
                        <w:rPr>
                          <w:sz w:val="24"/>
                          <w:szCs w:val="24"/>
                        </w:rPr>
                        <w:t>Accelerating</w:t>
                      </w:r>
                    </w:p>
                  </w:txbxContent>
                </v:textbox>
              </v:shape>
            </w:pict>
          </mc:Fallback>
        </mc:AlternateContent>
      </w:r>
      <w:r w:rsidR="00B910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8241D5" wp14:editId="072447D9">
                <wp:simplePos x="0" y="0"/>
                <wp:positionH relativeFrom="column">
                  <wp:posOffset>617220</wp:posOffset>
                </wp:positionH>
                <wp:positionV relativeFrom="paragraph">
                  <wp:posOffset>4632960</wp:posOffset>
                </wp:positionV>
                <wp:extent cx="152400" cy="121920"/>
                <wp:effectExtent l="0" t="0" r="76200" b="495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2192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48.6pt;margin-top:364.8pt;width:12pt;height:9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" strokecolor="black [3040]">
                <v:stroke endarrow="open" endarrowwidth="narrow" endarrowlength="short"/>
              </v:shape>
            </w:pict>
          </mc:Fallback>
        </mc:AlternateContent>
      </w:r>
      <w:r w:rsidR="00B910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E5148B" wp14:editId="1051E1A1">
                <wp:simplePos x="0" y="0"/>
                <wp:positionH relativeFrom="column">
                  <wp:posOffset>-419100</wp:posOffset>
                </wp:positionH>
                <wp:positionV relativeFrom="paragraph">
                  <wp:posOffset>4450080</wp:posOffset>
                </wp:positionV>
                <wp:extent cx="1600200" cy="304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0C3" w:rsidRPr="00FE121A" w:rsidRDefault="00B910C3" w:rsidP="00B910C3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121A">
                              <w:rPr>
                                <w:sz w:val="24"/>
                                <w:szCs w:val="24"/>
                              </w:rPr>
                              <w:t>Decelerating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1" type="#_x0000_t202" style="position:absolute;margin-left:-33pt;margin-top:350.4pt;width:126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" filled="f" stroked="f" strokeweight=".5pt">
                <v:textbox>
                  <w:txbxContent>
                    <w:p w:rsidR="00B910C3" w:rsidRPr="00FE121A" w:rsidRDefault="00B910C3" w:rsidP="00B910C3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121A">
                        <w:rPr>
                          <w:sz w:val="24"/>
                          <w:szCs w:val="24"/>
                        </w:rPr>
                        <w:t>Decelerating</w:t>
                      </w:r>
                    </w:p>
                  </w:txbxContent>
                </v:textbox>
              </v:shape>
            </w:pict>
          </mc:Fallback>
        </mc:AlternateContent>
      </w:r>
      <w:r w:rsidR="00B910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499BC1" wp14:editId="12E912C8">
                <wp:simplePos x="0" y="0"/>
                <wp:positionH relativeFrom="column">
                  <wp:posOffset>457200</wp:posOffset>
                </wp:positionH>
                <wp:positionV relativeFrom="paragraph">
                  <wp:posOffset>5295900</wp:posOffset>
                </wp:positionV>
                <wp:extent cx="350520" cy="0"/>
                <wp:effectExtent l="38100" t="7620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6pt;margin-top:417pt;width:27.6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" strokecolor="black [3040]">
                <v:stroke endarrow="open" endarrowwidth="narrow" endarrowlength="short"/>
              </v:shape>
            </w:pict>
          </mc:Fallback>
        </mc:AlternateContent>
      </w:r>
      <w:r w:rsidR="00B910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824A11" wp14:editId="2B6025A0">
                <wp:simplePos x="0" y="0"/>
                <wp:positionH relativeFrom="column">
                  <wp:posOffset>-53340</wp:posOffset>
                </wp:positionH>
                <wp:positionV relativeFrom="paragraph">
                  <wp:posOffset>5113020</wp:posOffset>
                </wp:positionV>
                <wp:extent cx="91440" cy="304800"/>
                <wp:effectExtent l="57150" t="0" r="2286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30480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-4.2pt;margin-top:402.6pt;width:7.2pt;height:2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" strokecolor="black [3040]">
                <v:stroke endarrow="open" endarrowwidth="narrow" endarrowlength="short"/>
              </v:shape>
            </w:pict>
          </mc:Fallback>
        </mc:AlternateContent>
      </w:r>
      <w:r w:rsidR="00B910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902E7D" wp14:editId="10543034">
                <wp:simplePos x="0" y="0"/>
                <wp:positionH relativeFrom="column">
                  <wp:posOffset>-350520</wp:posOffset>
                </wp:positionH>
                <wp:positionV relativeFrom="paragraph">
                  <wp:posOffset>4884420</wp:posOffset>
                </wp:positionV>
                <wp:extent cx="845820" cy="2895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0C3" w:rsidRPr="00FE121A" w:rsidRDefault="00B910C3" w:rsidP="00B910C3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121A">
                              <w:rPr>
                                <w:sz w:val="24"/>
                                <w:szCs w:val="24"/>
                              </w:rPr>
                              <w:t>Stopped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62" type="#_x0000_t202" style="position:absolute;margin-left:-27.6pt;margin-top:384.6pt;width:66.6pt;height:2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" filled="f" stroked="f" strokeweight=".5pt">
                <v:textbox>
                  <w:txbxContent>
                    <w:p w:rsidR="00B910C3" w:rsidRPr="00FE121A" w:rsidRDefault="00B910C3" w:rsidP="00B910C3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121A">
                        <w:rPr>
                          <w:sz w:val="24"/>
                          <w:szCs w:val="24"/>
                        </w:rPr>
                        <w:t>Stopped</w:t>
                      </w:r>
                    </w:p>
                  </w:txbxContent>
                </v:textbox>
              </v:shape>
            </w:pict>
          </mc:Fallback>
        </mc:AlternateContent>
      </w:r>
      <w:r w:rsidR="00B910C3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08C9F69D" wp14:editId="47068F98">
            <wp:simplePos x="0" y="0"/>
            <wp:positionH relativeFrom="column">
              <wp:posOffset>-563880</wp:posOffset>
            </wp:positionH>
            <wp:positionV relativeFrom="paragraph">
              <wp:posOffset>4442460</wp:posOffset>
            </wp:positionV>
            <wp:extent cx="1790700" cy="16459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C3503" wp14:editId="58DAA887">
                <wp:simplePos x="0" y="0"/>
                <wp:positionH relativeFrom="column">
                  <wp:posOffset>7170420</wp:posOffset>
                </wp:positionH>
                <wp:positionV relativeFrom="paragraph">
                  <wp:posOffset>-45720</wp:posOffset>
                </wp:positionV>
                <wp:extent cx="2346960" cy="3962400"/>
                <wp:effectExtent l="0" t="0" r="152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CC4" w:rsidRPr="00D30CC4" w:rsidRDefault="00D30CC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Terminal Velocity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 w:rsidR="005B710D">
                              <w:rPr>
                                <w:sz w:val="24"/>
                              </w:rPr>
                              <w:t>The maximum speed an object will fall at through a fluid (liquid or gas).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3" type="#_x0000_t202" style="position:absolute;margin-left:564.6pt;margin-top:-3.6pt;width:184.8pt;height:3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" fillcolor="white [3201]" strokeweight=".5pt">
                <v:textbox>
                  <w:txbxContent>
                    <w:p w:rsidR="00D30CC4" w:rsidRPr="00D30CC4" w:rsidRDefault="00D30CC4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Terminal Velocity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 w:rsidR="005B710D">
                        <w:rPr>
                          <w:sz w:val="24"/>
                        </w:rPr>
                        <w:t>The maximum speed an object will fall at through a fluid (liquid or gas).</w:t>
                      </w:r>
                    </w:p>
                  </w:txbxContent>
                </v:textbox>
              </v:shape>
            </w:pict>
          </mc:Fallback>
        </mc:AlternateContent>
      </w:r>
      <w:r w:rsidR="005B7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08E18" wp14:editId="1947EE43">
                <wp:simplePos x="0" y="0"/>
                <wp:positionH relativeFrom="column">
                  <wp:posOffset>7170420</wp:posOffset>
                </wp:positionH>
                <wp:positionV relativeFrom="paragraph">
                  <wp:posOffset>1592580</wp:posOffset>
                </wp:positionV>
                <wp:extent cx="2345055" cy="2324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10D" w:rsidRDefault="005B710D">
                            <w:pPr>
                              <w:rPr>
                                <w:sz w:val="24"/>
                              </w:rPr>
                            </w:pPr>
                            <w:r w:rsidRPr="005B710D">
                              <w:rPr>
                                <w:sz w:val="24"/>
                              </w:rPr>
                              <w:t>Speed increases so frictional force (drag) increases.</w:t>
                            </w:r>
                            <w:r w:rsidRPr="005B710D">
                              <w:rPr>
                                <w:sz w:val="24"/>
                              </w:rPr>
                              <w:br/>
                              <w:t>Acceleration is reduced until the drag is equal to the weight</w:t>
                            </w:r>
                            <w:r>
                              <w:rPr>
                                <w:sz w:val="24"/>
                              </w:rPr>
                              <w:t>.  Terminal velocity is reached.</w:t>
                            </w:r>
                          </w:p>
                          <w:p w:rsidR="005B710D" w:rsidRPr="005B710D" w:rsidRDefault="005B710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proofErr w:type="gramStart"/>
                            <w:r w:rsidRPr="005B710D">
                              <w:rPr>
                                <w:b/>
                                <w:sz w:val="24"/>
                              </w:rPr>
                              <w:t>shape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and </w:t>
                            </w:r>
                            <w:r w:rsidRPr="005B710D">
                              <w:rPr>
                                <w:b/>
                                <w:sz w:val="24"/>
                              </w:rPr>
                              <w:t>surface area</w:t>
                            </w:r>
                            <w:r>
                              <w:rPr>
                                <w:sz w:val="24"/>
                              </w:rPr>
                              <w:t xml:space="preserve"> will affect terminal velocity.  A larger surface area will increase air resistance so decrease terminal velocity.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64" type="#_x0000_t202" style="position:absolute;margin-left:564.6pt;margin-top:125.4pt;width:184.65pt;height:18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" filled="f" stroked="f" strokeweight=".5pt">
                <v:textbox>
                  <w:txbxContent>
                    <w:p w:rsidR="005B710D" w:rsidRDefault="005B710D">
                      <w:pPr>
                        <w:rPr>
                          <w:sz w:val="24"/>
                        </w:rPr>
                      </w:pPr>
                      <w:r w:rsidRPr="005B710D">
                        <w:rPr>
                          <w:sz w:val="24"/>
                        </w:rPr>
                        <w:t>Speed increases so frictional force (drag) increases.</w:t>
                      </w:r>
                      <w:r w:rsidRPr="005B710D">
                        <w:rPr>
                          <w:sz w:val="24"/>
                        </w:rPr>
                        <w:br/>
                        <w:t>Acceleration is reduced until the drag is equal to the weight</w:t>
                      </w:r>
                      <w:r>
                        <w:rPr>
                          <w:sz w:val="24"/>
                        </w:rPr>
                        <w:t>.  Terminal velocity is reached.</w:t>
                      </w:r>
                    </w:p>
                    <w:p w:rsidR="005B710D" w:rsidRPr="005B710D" w:rsidRDefault="005B710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</w:t>
                      </w:r>
                      <w:proofErr w:type="gramStart"/>
                      <w:r w:rsidRPr="005B710D">
                        <w:rPr>
                          <w:b/>
                          <w:sz w:val="24"/>
                        </w:rPr>
                        <w:t>shape</w:t>
                      </w:r>
                      <w:r>
                        <w:rPr>
                          <w:sz w:val="24"/>
                        </w:rPr>
                        <w:t>,</w:t>
                      </w:r>
                      <w:proofErr w:type="gramEnd"/>
                      <w:r>
                        <w:rPr>
                          <w:sz w:val="24"/>
                        </w:rPr>
                        <w:t xml:space="preserve"> and </w:t>
                      </w:r>
                      <w:r w:rsidRPr="005B710D">
                        <w:rPr>
                          <w:b/>
                          <w:sz w:val="24"/>
                        </w:rPr>
                        <w:t>surface area</w:t>
                      </w:r>
                      <w:r>
                        <w:rPr>
                          <w:sz w:val="24"/>
                        </w:rPr>
                        <w:t xml:space="preserve"> will affect terminal velocity.  A larger surface area will increase air resistance so decrease terminal velocity.</w:t>
                      </w:r>
                    </w:p>
                  </w:txbxContent>
                </v:textbox>
              </v:shape>
            </w:pict>
          </mc:Fallback>
        </mc:AlternateContent>
      </w:r>
      <w:r w:rsidR="005B7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FBA4A4" wp14:editId="7FE8321E">
                <wp:simplePos x="0" y="0"/>
                <wp:positionH relativeFrom="column">
                  <wp:posOffset>7947660</wp:posOffset>
                </wp:positionH>
                <wp:positionV relativeFrom="paragraph">
                  <wp:posOffset>1554480</wp:posOffset>
                </wp:positionV>
                <wp:extent cx="1318260" cy="106680"/>
                <wp:effectExtent l="0" t="0" r="0" b="762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06680"/>
                        </a:xfrm>
                        <a:prstGeom prst="rightArrow">
                          <a:avLst>
                            <a:gd name="adj1" fmla="val 50000"/>
                            <a:gd name="adj2" fmla="val 157143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625.8pt;margin-top:122.4pt;width:103.8pt;height: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" adj="18853" fillcolor="#bfbfbf [2412]" stroked="f" strokeweight="2pt"/>
            </w:pict>
          </mc:Fallback>
        </mc:AlternateContent>
      </w:r>
      <w:r w:rsidR="005B710D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8437030" wp14:editId="1E338EEC">
            <wp:simplePos x="0" y="0"/>
            <wp:positionH relativeFrom="column">
              <wp:posOffset>7650480</wp:posOffset>
            </wp:positionH>
            <wp:positionV relativeFrom="paragraph">
              <wp:posOffset>655320</wp:posOffset>
            </wp:positionV>
            <wp:extent cx="1539240" cy="89916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C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9B6D1" wp14:editId="5D975B85">
                <wp:simplePos x="0" y="0"/>
                <wp:positionH relativeFrom="column">
                  <wp:posOffset>1013460</wp:posOffset>
                </wp:positionH>
                <wp:positionV relativeFrom="paragraph">
                  <wp:posOffset>-45720</wp:posOffset>
                </wp:positionV>
                <wp:extent cx="5943600" cy="6705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CC4" w:rsidRDefault="00D30CC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Speed </w:t>
                            </w:r>
                            <w:r>
                              <w:rPr>
                                <w:sz w:val="24"/>
                              </w:rPr>
                              <w:t>is how fast something is going without reference to a direction.  It is a scalar quantity.</w:t>
                            </w:r>
                          </w:p>
                          <w:p w:rsidR="00D30CC4" w:rsidRPr="00D30CC4" w:rsidRDefault="00D30CC4">
                            <w:pPr>
                              <w:rPr>
                                <w:sz w:val="24"/>
                              </w:rPr>
                            </w:pPr>
                            <w:r w:rsidRPr="00D30CC4">
                              <w:rPr>
                                <w:b/>
                                <w:sz w:val="24"/>
                              </w:rPr>
                              <w:t>Velocity</w:t>
                            </w:r>
                            <w:r>
                              <w:rPr>
                                <w:sz w:val="24"/>
                              </w:rPr>
                              <w:t xml:space="preserve"> is a speed in a given direction.  It is a vector.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65" type="#_x0000_t202" style="position:absolute;margin-left:79.8pt;margin-top:-3.6pt;width:468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" fillcolor="white [3201]" strokeweight=".5pt">
                <v:textbox>
                  <w:txbxContent>
                    <w:p w:rsidR="00D30CC4" w:rsidRDefault="00D30CC4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Speed </w:t>
                      </w:r>
                      <w:r>
                        <w:rPr>
                          <w:sz w:val="24"/>
                        </w:rPr>
                        <w:t>is how fast something is going without reference to a direction.  It is a scalar quantity.</w:t>
                      </w:r>
                    </w:p>
                    <w:p w:rsidR="00D30CC4" w:rsidRPr="00D30CC4" w:rsidRDefault="00D30CC4">
                      <w:pPr>
                        <w:rPr>
                          <w:sz w:val="24"/>
                        </w:rPr>
                      </w:pPr>
                      <w:r w:rsidRPr="00D30CC4">
                        <w:rPr>
                          <w:b/>
                          <w:sz w:val="24"/>
                        </w:rPr>
                        <w:t>Velocity</w:t>
                      </w:r>
                      <w:r>
                        <w:rPr>
                          <w:sz w:val="24"/>
                        </w:rPr>
                        <w:t xml:space="preserve"> is a speed in a given direction.  It is a vector.</w:t>
                      </w:r>
                    </w:p>
                  </w:txbxContent>
                </v:textbox>
              </v:shape>
            </w:pict>
          </mc:Fallback>
        </mc:AlternateContent>
      </w:r>
      <w:r w:rsidR="00D30C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-45720</wp:posOffset>
                </wp:positionV>
                <wp:extent cx="1455420" cy="16002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CC4" w:rsidRPr="00D30CC4" w:rsidRDefault="00D30CC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30CC4">
                              <w:rPr>
                                <w:b/>
                                <w:sz w:val="24"/>
                                <w:u w:val="single"/>
                              </w:rPr>
                              <w:t>Typical Speeds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 w:rsidRPr="00D30CC4">
                              <w:rPr>
                                <w:sz w:val="24"/>
                              </w:rPr>
                              <w:t xml:space="preserve">  - Walking = 1.5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D30CC4">
                              <w:rPr>
                                <w:sz w:val="24"/>
                              </w:rPr>
                              <w:t>m/s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- Running = 3 m/s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- Cycling = 6 m/s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- Car = 25 m/s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- Train = 55 m/s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- Plane = 250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6" type="#_x0000_t202" style="position:absolute;margin-left:-51pt;margin-top:-3.6pt;width:114.6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" fillcolor="white [3201]" strokeweight=".5pt">
                <v:textbox>
                  <w:txbxContent>
                    <w:p w:rsidR="00D30CC4" w:rsidRPr="00D30CC4" w:rsidRDefault="00D30CC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D30CC4">
                        <w:rPr>
                          <w:b/>
                          <w:sz w:val="24"/>
                          <w:u w:val="single"/>
                        </w:rPr>
                        <w:t>Typical Speeds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 w:rsidRPr="00D30CC4">
                        <w:rPr>
                          <w:sz w:val="24"/>
                        </w:rPr>
                        <w:t xml:space="preserve">  - Walking = 1.5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D30CC4">
                        <w:rPr>
                          <w:sz w:val="24"/>
                        </w:rPr>
                        <w:t>m/s</w:t>
                      </w:r>
                      <w:r>
                        <w:rPr>
                          <w:sz w:val="24"/>
                        </w:rPr>
                        <w:br/>
                        <w:t xml:space="preserve">  - Running = 3 m/s</w:t>
                      </w:r>
                      <w:r>
                        <w:rPr>
                          <w:sz w:val="24"/>
                        </w:rPr>
                        <w:br/>
                        <w:t xml:space="preserve">  - Cycling = 6 m/s</w:t>
                      </w:r>
                      <w:r>
                        <w:rPr>
                          <w:sz w:val="24"/>
                        </w:rPr>
                        <w:br/>
                        <w:t xml:space="preserve">  - Car = 25 m/s</w:t>
                      </w:r>
                      <w:r>
                        <w:rPr>
                          <w:sz w:val="24"/>
                        </w:rPr>
                        <w:br/>
                        <w:t xml:space="preserve">  - Train = 55 m/s</w:t>
                      </w:r>
                      <w:r>
                        <w:rPr>
                          <w:sz w:val="24"/>
                        </w:rPr>
                        <w:br/>
                        <w:t xml:space="preserve">  - Plane = 250 m/s</w:t>
                      </w:r>
                    </w:p>
                  </w:txbxContent>
                </v:textbox>
              </v:shape>
            </w:pict>
          </mc:Fallback>
        </mc:AlternateContent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427F2" wp14:editId="4B6D502C">
                <wp:simplePos x="0" y="0"/>
                <wp:positionH relativeFrom="column">
                  <wp:posOffset>2469515</wp:posOffset>
                </wp:positionH>
                <wp:positionV relativeFrom="paragraph">
                  <wp:posOffset>-520065</wp:posOffset>
                </wp:positionV>
                <wp:extent cx="3924300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045" w:rsidRPr="00CE29E1" w:rsidRDefault="008E1B04" w:rsidP="005A504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Speed,</w:t>
                            </w:r>
                            <w:r w:rsidR="00D30CC4">
                              <w:rPr>
                                <w:b/>
                                <w:sz w:val="40"/>
                              </w:rPr>
                              <w:t xml:space="preserve"> Velocity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and Acceleration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67" type="#_x0000_t202" style="position:absolute;margin-left:194.45pt;margin-top:-40.95pt;width:30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" filled="f" stroked="f" strokeweight=".5pt">
                <v:textbox>
                  <w:txbxContent>
                    <w:p w:rsidR="005A5045" w:rsidRPr="00CE29E1" w:rsidRDefault="008E1B04" w:rsidP="005A504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Speed,</w:t>
                      </w:r>
                      <w:r w:rsidR="00D30CC4">
                        <w:rPr>
                          <w:b/>
                          <w:sz w:val="40"/>
                        </w:rPr>
                        <w:t xml:space="preserve"> Velocity</w:t>
                      </w:r>
                      <w:r>
                        <w:rPr>
                          <w:b/>
                          <w:sz w:val="40"/>
                        </w:rPr>
                        <w:t xml:space="preserve"> and </w:t>
                      </w:r>
                      <w:r>
                        <w:rPr>
                          <w:b/>
                          <w:sz w:val="40"/>
                        </w:rPr>
                        <w:t>Acceleration</w:t>
                      </w:r>
                    </w:p>
                  </w:txbxContent>
                </v:textbox>
              </v:shape>
            </w:pict>
          </mc:Fallback>
        </mc:AlternateContent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F3ED3" wp14:editId="5959D102">
                <wp:simplePos x="0" y="0"/>
                <wp:positionH relativeFrom="column">
                  <wp:posOffset>-649605</wp:posOffset>
                </wp:positionH>
                <wp:positionV relativeFrom="paragraph">
                  <wp:posOffset>-466725</wp:posOffset>
                </wp:positionV>
                <wp:extent cx="1016317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1.15pt;margin-top:-36.75pt;width:800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" fillcolor="#b2a1c7 [1943]" stroked="f" strokeweight="2pt"/>
            </w:pict>
          </mc:Fallback>
        </mc:AlternateContent>
      </w:r>
    </w:p>
    <w:sectPr w:rsidR="0062366C" w:rsidSect="005A50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C4"/>
    <w:rsid w:val="00006846"/>
    <w:rsid w:val="000833A1"/>
    <w:rsid w:val="004D2D61"/>
    <w:rsid w:val="005A5045"/>
    <w:rsid w:val="005B710D"/>
    <w:rsid w:val="006B0462"/>
    <w:rsid w:val="00743F75"/>
    <w:rsid w:val="0086116F"/>
    <w:rsid w:val="008B7C32"/>
    <w:rsid w:val="008E1B04"/>
    <w:rsid w:val="00AB6F23"/>
    <w:rsid w:val="00B37F7C"/>
    <w:rsid w:val="00B63734"/>
    <w:rsid w:val="00B910C3"/>
    <w:rsid w:val="00D30CC4"/>
    <w:rsid w:val="00D4228C"/>
    <w:rsid w:val="00DE011B"/>
    <w:rsid w:val="00EE2E6D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2D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2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%20H\Desktop\Revision%20Sheets\Revision%20Sheet%20Template%20Ph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Revision Sheet Template Phy</Template>
  <TotalTime>128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Roundhill Academy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</dc:creator>
  <cp:lastModifiedBy>Dan H</cp:lastModifiedBy>
  <cp:revision>7</cp:revision>
  <dcterms:created xsi:type="dcterms:W3CDTF">2016-11-30T10:09:00Z</dcterms:created>
  <dcterms:modified xsi:type="dcterms:W3CDTF">2016-12-08T17:26:00Z</dcterms:modified>
</cp:coreProperties>
</file>