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72F26" w:rsidTr="00E72F26">
        <w:tc>
          <w:tcPr>
            <w:tcW w:w="3080" w:type="dxa"/>
          </w:tcPr>
          <w:p w:rsidR="00E72F26" w:rsidRDefault="00E72F26">
            <w:bookmarkStart w:id="0" w:name="_GoBack" w:colFirst="0" w:colLast="0"/>
            <w:r>
              <w:t>Lesson 2 - Variation</w:t>
            </w:r>
          </w:p>
        </w:tc>
        <w:tc>
          <w:tcPr>
            <w:tcW w:w="3081" w:type="dxa"/>
          </w:tcPr>
          <w:p w:rsidR="00E72F26" w:rsidRDefault="00E72F26">
            <w:r>
              <w:t>Causes of variation</w:t>
            </w:r>
          </w:p>
        </w:tc>
        <w:tc>
          <w:tcPr>
            <w:tcW w:w="3081" w:type="dxa"/>
          </w:tcPr>
          <w:p w:rsidR="00E72F26" w:rsidRDefault="00E72F26">
            <w:r>
              <w:t>3 weeks</w:t>
            </w:r>
          </w:p>
        </w:tc>
      </w:tr>
      <w:tr w:rsidR="00E72F26" w:rsidTr="00E72F26">
        <w:tc>
          <w:tcPr>
            <w:tcW w:w="3080" w:type="dxa"/>
          </w:tcPr>
          <w:p w:rsidR="00E72F26" w:rsidRDefault="00E72F26">
            <w:r>
              <w:t>Lesson 4 – Inheritance`</w:t>
            </w:r>
          </w:p>
        </w:tc>
        <w:tc>
          <w:tcPr>
            <w:tcW w:w="3081" w:type="dxa"/>
          </w:tcPr>
          <w:p w:rsidR="00E72F26" w:rsidRDefault="00E72F26">
            <w:r>
              <w:t>Inherited characteristics</w:t>
            </w:r>
          </w:p>
        </w:tc>
        <w:tc>
          <w:tcPr>
            <w:tcW w:w="3081" w:type="dxa"/>
          </w:tcPr>
          <w:p w:rsidR="00E72F26" w:rsidRDefault="00E72F26">
            <w:r>
              <w:t>1 week</w:t>
            </w:r>
          </w:p>
        </w:tc>
      </w:tr>
      <w:tr w:rsidR="00E72F26" w:rsidTr="00E72F26">
        <w:tc>
          <w:tcPr>
            <w:tcW w:w="3080" w:type="dxa"/>
          </w:tcPr>
          <w:p w:rsidR="00E72F26" w:rsidRDefault="00E72F26">
            <w:r>
              <w:t>Lesson 5 - Genes</w:t>
            </w:r>
          </w:p>
        </w:tc>
        <w:tc>
          <w:tcPr>
            <w:tcW w:w="3081" w:type="dxa"/>
          </w:tcPr>
          <w:p w:rsidR="00E72F26" w:rsidRDefault="00E72F26">
            <w:proofErr w:type="spellStart"/>
            <w:r>
              <w:t>Weasley</w:t>
            </w:r>
            <w:proofErr w:type="spellEnd"/>
            <w:r>
              <w:t xml:space="preserve"> twins APP</w:t>
            </w:r>
          </w:p>
        </w:tc>
        <w:tc>
          <w:tcPr>
            <w:tcW w:w="3081" w:type="dxa"/>
          </w:tcPr>
          <w:p w:rsidR="00E72F26" w:rsidRDefault="00E72F26">
            <w:r>
              <w:t>3 weeks</w:t>
            </w:r>
          </w:p>
        </w:tc>
      </w:tr>
      <w:bookmarkEnd w:id="0"/>
    </w:tbl>
    <w:p w:rsidR="00FF089D" w:rsidRDefault="00FF089D"/>
    <w:sectPr w:rsidR="00FF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26"/>
    <w:rsid w:val="00E72F2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8AF600F7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S.Clarkson-Kearsley</dc:creator>
  <cp:lastModifiedBy>S.Clarkson-Kearsley</cp:lastModifiedBy>
  <cp:revision>1</cp:revision>
  <dcterms:created xsi:type="dcterms:W3CDTF">2015-11-27T12:45:00Z</dcterms:created>
  <dcterms:modified xsi:type="dcterms:W3CDTF">2015-11-27T12:53:00Z</dcterms:modified>
</cp:coreProperties>
</file>