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</w:t>
      </w:r>
      <w:r w:rsidR="0068260F">
        <w:rPr>
          <w:rFonts w:ascii="Arial" w:hAnsi="Arial" w:cs="Arial"/>
          <w:sz w:val="24"/>
          <w:u w:val="single"/>
        </w:rPr>
        <w:t xml:space="preserve"> </w:t>
      </w:r>
      <w:r w:rsidR="000211EA">
        <w:rPr>
          <w:rFonts w:ascii="Arial" w:hAnsi="Arial" w:cs="Arial"/>
          <w:sz w:val="24"/>
          <w:u w:val="single"/>
        </w:rPr>
        <w:t>9</w:t>
      </w:r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  <w:r w:rsidR="00780527">
        <w:rPr>
          <w:rFonts w:ascii="Arial" w:hAnsi="Arial" w:cs="Arial"/>
          <w:sz w:val="24"/>
          <w:u w:val="single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582"/>
      </w:tblGrid>
      <w:tr w:rsidR="00963E74" w:rsidTr="00D06552">
        <w:tc>
          <w:tcPr>
            <w:tcW w:w="2836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D06552">
        <w:tc>
          <w:tcPr>
            <w:tcW w:w="2836" w:type="dxa"/>
          </w:tcPr>
          <w:p w:rsidR="00D06552" w:rsidRPr="00D56726" w:rsidRDefault="000211EA" w:rsidP="000211EA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D56726">
              <w:rPr>
                <w:rFonts w:ascii="Arial" w:hAnsi="Arial" w:cs="Arial"/>
                <w:sz w:val="24"/>
                <w:u w:val="single"/>
              </w:rPr>
              <w:t>Russia</w:t>
            </w:r>
          </w:p>
          <w:p w:rsidR="00D56726" w:rsidRPr="00D56726" w:rsidRDefault="00D56726" w:rsidP="00D56726">
            <w:pPr>
              <w:ind w:firstLine="720"/>
              <w:rPr>
                <w:rFonts w:ascii="Arial" w:hAnsi="Arial" w:cs="Arial"/>
                <w:sz w:val="24"/>
              </w:rPr>
            </w:pPr>
          </w:p>
          <w:p w:rsidR="00D56726" w:rsidRPr="00D56726" w:rsidRDefault="00EF0356" w:rsidP="000211EA">
            <w:p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b/>
                <w:sz w:val="24"/>
              </w:rPr>
              <w:t>W1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56726" w:rsidRPr="00D56726">
              <w:rPr>
                <w:rFonts w:ascii="Arial" w:hAnsi="Arial" w:cs="Arial"/>
                <w:sz w:val="24"/>
              </w:rPr>
              <w:t>Introduction to Russia</w:t>
            </w: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Default="00EF0356" w:rsidP="000211EA">
            <w:p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b/>
                <w:sz w:val="24"/>
              </w:rPr>
              <w:t>W2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56726">
              <w:rPr>
                <w:rFonts w:ascii="Arial" w:hAnsi="Arial" w:cs="Arial"/>
                <w:sz w:val="24"/>
              </w:rPr>
              <w:t>Mapping</w:t>
            </w:r>
            <w:r>
              <w:rPr>
                <w:rFonts w:ascii="Arial" w:hAnsi="Arial" w:cs="Arial"/>
                <w:sz w:val="24"/>
              </w:rPr>
              <w:t xml:space="preserve"> the Physical and Human features in </w:t>
            </w:r>
            <w:r w:rsidR="00D56726">
              <w:rPr>
                <w:rFonts w:ascii="Arial" w:hAnsi="Arial" w:cs="Arial"/>
                <w:sz w:val="24"/>
              </w:rPr>
              <w:t>Russia</w:t>
            </w:r>
          </w:p>
          <w:p w:rsidR="005C7E23" w:rsidRDefault="005C7E23" w:rsidP="000211EA">
            <w:pPr>
              <w:rPr>
                <w:rFonts w:ascii="Arial" w:hAnsi="Arial" w:cs="Arial"/>
                <w:sz w:val="24"/>
              </w:rPr>
            </w:pPr>
          </w:p>
          <w:p w:rsidR="005C7E23" w:rsidRDefault="00FE2696" w:rsidP="000211EA">
            <w:pPr>
              <w:rPr>
                <w:rFonts w:ascii="Arial" w:hAnsi="Arial" w:cs="Arial"/>
                <w:sz w:val="24"/>
              </w:rPr>
            </w:pPr>
            <w:r w:rsidRPr="00FE2696">
              <w:rPr>
                <w:rFonts w:ascii="Arial" w:hAnsi="Arial" w:cs="Arial"/>
                <w:b/>
                <w:sz w:val="24"/>
              </w:rPr>
              <w:t>W3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C7E23">
              <w:rPr>
                <w:rFonts w:ascii="Arial" w:hAnsi="Arial" w:cs="Arial"/>
                <w:sz w:val="24"/>
              </w:rPr>
              <w:t>Russian climate</w:t>
            </w:r>
          </w:p>
          <w:p w:rsidR="000F19D1" w:rsidRDefault="000F19D1" w:rsidP="000211EA">
            <w:pPr>
              <w:rPr>
                <w:rFonts w:ascii="Arial" w:hAnsi="Arial" w:cs="Arial"/>
                <w:sz w:val="24"/>
              </w:rPr>
            </w:pPr>
          </w:p>
          <w:p w:rsidR="000F19D1" w:rsidRDefault="000F19D1" w:rsidP="000211EA">
            <w:pPr>
              <w:rPr>
                <w:rFonts w:ascii="Arial" w:hAnsi="Arial" w:cs="Arial"/>
                <w:sz w:val="24"/>
              </w:rPr>
            </w:pPr>
          </w:p>
          <w:p w:rsidR="005539C2" w:rsidRDefault="005539C2" w:rsidP="000211EA">
            <w:pPr>
              <w:rPr>
                <w:rFonts w:ascii="Arial" w:hAnsi="Arial" w:cs="Arial"/>
                <w:sz w:val="24"/>
              </w:rPr>
            </w:pPr>
          </w:p>
          <w:p w:rsidR="005539C2" w:rsidRDefault="005539C2" w:rsidP="000211EA">
            <w:pPr>
              <w:rPr>
                <w:rFonts w:ascii="Arial" w:hAnsi="Arial" w:cs="Arial"/>
                <w:sz w:val="24"/>
              </w:rPr>
            </w:pPr>
          </w:p>
          <w:p w:rsidR="000F19D1" w:rsidRPr="00D56726" w:rsidRDefault="000F19D1" w:rsidP="000211EA">
            <w:pPr>
              <w:rPr>
                <w:rFonts w:ascii="Arial" w:hAnsi="Arial" w:cs="Arial"/>
                <w:sz w:val="24"/>
              </w:rPr>
            </w:pPr>
            <w:r w:rsidRPr="005539C2">
              <w:rPr>
                <w:rFonts w:ascii="Arial" w:hAnsi="Arial" w:cs="Arial"/>
                <w:b/>
                <w:sz w:val="24"/>
              </w:rPr>
              <w:t>W4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539C2">
              <w:rPr>
                <w:rFonts w:ascii="Arial" w:hAnsi="Arial" w:cs="Arial"/>
                <w:sz w:val="24"/>
              </w:rPr>
              <w:t>Preparation for assessment on Chernobyl Nuclear Disaster.</w:t>
            </w: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5539C2" w:rsidRDefault="005539C2" w:rsidP="000211EA">
            <w:pPr>
              <w:rPr>
                <w:rFonts w:ascii="Arial" w:hAnsi="Arial" w:cs="Arial"/>
                <w:sz w:val="24"/>
              </w:rPr>
            </w:pPr>
          </w:p>
          <w:p w:rsidR="005539C2" w:rsidRDefault="005539C2" w:rsidP="000211EA">
            <w:pPr>
              <w:rPr>
                <w:rFonts w:ascii="Arial" w:hAnsi="Arial" w:cs="Arial"/>
                <w:sz w:val="24"/>
              </w:rPr>
            </w:pPr>
          </w:p>
          <w:p w:rsidR="005539C2" w:rsidRDefault="00B8277E" w:rsidP="000211EA">
            <w:pPr>
              <w:rPr>
                <w:rFonts w:ascii="Arial" w:hAnsi="Arial" w:cs="Arial"/>
                <w:sz w:val="24"/>
              </w:rPr>
            </w:pPr>
            <w:r w:rsidRPr="00B8277E">
              <w:rPr>
                <w:rFonts w:ascii="Arial" w:hAnsi="Arial" w:cs="Arial"/>
                <w:b/>
                <w:sz w:val="24"/>
              </w:rPr>
              <w:t>W5</w:t>
            </w:r>
            <w:r>
              <w:rPr>
                <w:rFonts w:ascii="Arial" w:hAnsi="Arial" w:cs="Arial"/>
                <w:sz w:val="24"/>
              </w:rPr>
              <w:t xml:space="preserve"> Rural and Urban Russia.</w:t>
            </w:r>
          </w:p>
          <w:p w:rsidR="005539C2" w:rsidRPr="00D56726" w:rsidRDefault="005539C2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</w:p>
          <w:p w:rsidR="00D56726" w:rsidRPr="00D56726" w:rsidRDefault="00D56726" w:rsidP="000211EA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6582" w:type="dxa"/>
          </w:tcPr>
          <w:p w:rsidR="00963E74" w:rsidRDefault="00963E74" w:rsidP="00963E74">
            <w:pPr>
              <w:rPr>
                <w:rFonts w:ascii="Arial" w:hAnsi="Arial" w:cs="Arial"/>
                <w:sz w:val="24"/>
              </w:rPr>
            </w:pPr>
          </w:p>
          <w:p w:rsidR="00D56726" w:rsidRDefault="00D56726" w:rsidP="00963E74">
            <w:pPr>
              <w:rPr>
                <w:rFonts w:ascii="Arial" w:hAnsi="Arial" w:cs="Arial"/>
                <w:sz w:val="24"/>
              </w:rPr>
            </w:pPr>
          </w:p>
          <w:p w:rsidR="00EF0356" w:rsidRPr="00EF0356" w:rsidRDefault="00EF0356" w:rsidP="00EF0356">
            <w:p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sz w:val="24"/>
              </w:rPr>
              <w:t>Create a fact file about Russia to share with your table.</w:t>
            </w:r>
          </w:p>
          <w:p w:rsidR="00EF0356" w:rsidRPr="00EF0356" w:rsidRDefault="00EF0356" w:rsidP="00EF0356">
            <w:p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sz w:val="24"/>
              </w:rPr>
              <w:t>Ideas to include:</w:t>
            </w:r>
          </w:p>
          <w:p w:rsidR="00EF0356" w:rsidRPr="00EF0356" w:rsidRDefault="00EF0356" w:rsidP="00EF035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sz w:val="24"/>
              </w:rPr>
              <w:t>Population / size</w:t>
            </w:r>
          </w:p>
          <w:p w:rsidR="00EF0356" w:rsidRPr="00EF0356" w:rsidRDefault="00EF0356" w:rsidP="00EF035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sz w:val="24"/>
              </w:rPr>
              <w:t>Landscapes</w:t>
            </w:r>
          </w:p>
          <w:p w:rsidR="00EF0356" w:rsidRPr="00EF0356" w:rsidRDefault="00EF0356" w:rsidP="00EF035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sz w:val="24"/>
              </w:rPr>
              <w:t>Wealth</w:t>
            </w:r>
          </w:p>
          <w:p w:rsidR="00EF0356" w:rsidRPr="00EF0356" w:rsidRDefault="00EF0356" w:rsidP="00EF035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F0356">
              <w:rPr>
                <w:rFonts w:ascii="Arial" w:hAnsi="Arial" w:cs="Arial"/>
                <w:sz w:val="24"/>
              </w:rPr>
              <w:t>Traditions</w:t>
            </w:r>
          </w:p>
          <w:p w:rsidR="00D56726" w:rsidRDefault="00D56726" w:rsidP="00963E74">
            <w:pPr>
              <w:rPr>
                <w:rFonts w:ascii="Arial" w:hAnsi="Arial" w:cs="Arial"/>
                <w:sz w:val="24"/>
              </w:rPr>
            </w:pPr>
          </w:p>
          <w:p w:rsidR="005C7E23" w:rsidRDefault="00D56726" w:rsidP="00D567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Search for images from different areas of Russia, stick on to an </w:t>
            </w:r>
            <w:r w:rsidRPr="00FE2696">
              <w:rPr>
                <w:rFonts w:ascii="Arial" w:hAnsi="Arial" w:cs="Arial"/>
                <w:sz w:val="24"/>
              </w:rPr>
              <w:t>outline map</w:t>
            </w:r>
            <w:r>
              <w:rPr>
                <w:rFonts w:ascii="Arial" w:hAnsi="Arial" w:cs="Arial"/>
                <w:sz w:val="24"/>
              </w:rPr>
              <w:t xml:space="preserve"> with arrows</w:t>
            </w:r>
            <w:r w:rsidR="00FE2696">
              <w:rPr>
                <w:rFonts w:ascii="Arial" w:hAnsi="Arial" w:cs="Arial"/>
                <w:sz w:val="24"/>
              </w:rPr>
              <w:t xml:space="preserve"> and annotations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E2696">
              <w:rPr>
                <w:rFonts w:ascii="Arial" w:hAnsi="Arial" w:cs="Arial"/>
                <w:sz w:val="24"/>
              </w:rPr>
              <w:t>identifying what the feature is and where it is located</w:t>
            </w:r>
            <w:r w:rsidR="00EF0356">
              <w:rPr>
                <w:rFonts w:ascii="Arial" w:hAnsi="Arial" w:cs="Arial"/>
                <w:sz w:val="24"/>
              </w:rPr>
              <w:t>.</w:t>
            </w:r>
          </w:p>
          <w:p w:rsidR="00EF0356" w:rsidRDefault="00EF0356" w:rsidP="00D56726">
            <w:pPr>
              <w:rPr>
                <w:rFonts w:ascii="Arial" w:hAnsi="Arial" w:cs="Arial"/>
                <w:sz w:val="24"/>
              </w:rPr>
            </w:pPr>
          </w:p>
          <w:p w:rsidR="00FE2696" w:rsidRDefault="00FE2696" w:rsidP="00FE26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research h</w:t>
            </w:r>
            <w:r w:rsidRPr="00FE2696">
              <w:rPr>
                <w:rFonts w:ascii="Arial" w:hAnsi="Arial" w:cs="Arial"/>
                <w:sz w:val="24"/>
              </w:rPr>
              <w:t>ow Russia citizens cope with such extreme temperatures?</w:t>
            </w:r>
          </w:p>
          <w:p w:rsidR="005539C2" w:rsidRDefault="005539C2" w:rsidP="005539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Write about how Russia is adapted to the cold climate. (Use </w:t>
            </w:r>
            <w:r w:rsidRPr="005C7E23">
              <w:rPr>
                <w:rFonts w:ascii="Arial" w:hAnsi="Arial" w:cs="Arial"/>
                <w:sz w:val="24"/>
              </w:rPr>
              <w:t>Oymyako</w:t>
            </w:r>
            <w:r>
              <w:rPr>
                <w:rFonts w:ascii="Arial" w:hAnsi="Arial" w:cs="Arial"/>
                <w:sz w:val="24"/>
              </w:rPr>
              <w:t xml:space="preserve">n). Lifestyle, clothes, industry, transport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</w:p>
          <w:p w:rsidR="00EF0356" w:rsidRDefault="00EF0356" w:rsidP="00D56726">
            <w:pPr>
              <w:rPr>
                <w:rFonts w:ascii="Arial" w:hAnsi="Arial" w:cs="Arial"/>
                <w:sz w:val="24"/>
              </w:rPr>
            </w:pPr>
          </w:p>
          <w:p w:rsidR="005539C2" w:rsidRPr="005539C2" w:rsidRDefault="005539C2" w:rsidP="005539C2">
            <w:pPr>
              <w:rPr>
                <w:rFonts w:ascii="Arial" w:hAnsi="Arial" w:cs="Arial"/>
                <w:sz w:val="24"/>
              </w:rPr>
            </w:pPr>
            <w:r w:rsidRPr="005539C2">
              <w:rPr>
                <w:rFonts w:ascii="Arial" w:hAnsi="Arial" w:cs="Arial"/>
                <w:sz w:val="24"/>
              </w:rPr>
              <w:t>Prepare for your assessment over the next 2 lessons.</w:t>
            </w:r>
          </w:p>
          <w:p w:rsidR="005539C2" w:rsidRPr="005539C2" w:rsidRDefault="005539C2" w:rsidP="005539C2">
            <w:pPr>
              <w:rPr>
                <w:rFonts w:ascii="Arial" w:hAnsi="Arial" w:cs="Arial"/>
                <w:sz w:val="24"/>
              </w:rPr>
            </w:pPr>
            <w:r w:rsidRPr="005539C2">
              <w:rPr>
                <w:rFonts w:ascii="Arial" w:hAnsi="Arial" w:cs="Arial"/>
                <w:sz w:val="24"/>
              </w:rPr>
              <w:t>All - Complete this sheet about the impacts.</w:t>
            </w:r>
          </w:p>
          <w:p w:rsidR="005539C2" w:rsidRPr="005539C2" w:rsidRDefault="005539C2" w:rsidP="005539C2">
            <w:pPr>
              <w:rPr>
                <w:rFonts w:ascii="Arial" w:hAnsi="Arial" w:cs="Arial"/>
                <w:sz w:val="24"/>
              </w:rPr>
            </w:pPr>
            <w:r w:rsidRPr="005539C2">
              <w:rPr>
                <w:rFonts w:ascii="Arial" w:hAnsi="Arial" w:cs="Arial"/>
                <w:sz w:val="24"/>
              </w:rPr>
              <w:t>All – Bring in different maps showing the location and also where the impacts have reached (Challenge – range of impacts?)</w:t>
            </w:r>
          </w:p>
          <w:p w:rsidR="005539C2" w:rsidRPr="005539C2" w:rsidRDefault="005539C2" w:rsidP="005539C2">
            <w:pPr>
              <w:rPr>
                <w:rFonts w:ascii="Arial" w:hAnsi="Arial" w:cs="Arial"/>
                <w:sz w:val="24"/>
              </w:rPr>
            </w:pPr>
            <w:r w:rsidRPr="005539C2">
              <w:rPr>
                <w:rFonts w:ascii="Arial" w:hAnsi="Arial" w:cs="Arial"/>
                <w:b/>
                <w:bCs/>
                <w:sz w:val="24"/>
              </w:rPr>
              <w:t>Challenge</w:t>
            </w:r>
            <w:r w:rsidRPr="005539C2">
              <w:rPr>
                <w:rFonts w:ascii="Arial" w:hAnsi="Arial" w:cs="Arial"/>
                <w:sz w:val="24"/>
              </w:rPr>
              <w:t xml:space="preserve"> – Bring to the lesson unique research so you can add new facts to your assessment.</w:t>
            </w:r>
          </w:p>
          <w:p w:rsidR="00EF0356" w:rsidRDefault="00EF0356" w:rsidP="00D56726">
            <w:pPr>
              <w:rPr>
                <w:rFonts w:ascii="Arial" w:hAnsi="Arial" w:cs="Arial"/>
                <w:sz w:val="24"/>
              </w:rPr>
            </w:pPr>
          </w:p>
          <w:p w:rsidR="00000000" w:rsidRPr="00B8277E" w:rsidRDefault="00CB118D" w:rsidP="00B8277E">
            <w:pPr>
              <w:rPr>
                <w:rFonts w:ascii="Arial" w:hAnsi="Arial" w:cs="Arial"/>
                <w:sz w:val="24"/>
              </w:rPr>
            </w:pPr>
            <w:r w:rsidRPr="00B8277E">
              <w:rPr>
                <w:rFonts w:ascii="Arial" w:hAnsi="Arial" w:cs="Arial"/>
                <w:sz w:val="24"/>
              </w:rPr>
              <w:t>Create a postcard about a trip around Russia.</w:t>
            </w:r>
          </w:p>
          <w:p w:rsidR="00B8277E" w:rsidRPr="00B8277E" w:rsidRDefault="00B8277E" w:rsidP="00B8277E">
            <w:pPr>
              <w:rPr>
                <w:rFonts w:ascii="Arial" w:hAnsi="Arial" w:cs="Arial"/>
                <w:sz w:val="24"/>
              </w:rPr>
            </w:pPr>
            <w:r w:rsidRPr="00B8277E">
              <w:rPr>
                <w:rFonts w:ascii="Arial" w:hAnsi="Arial" w:cs="Arial"/>
                <w:sz w:val="24"/>
              </w:rPr>
              <w:t>-Where are you?</w:t>
            </w:r>
          </w:p>
          <w:p w:rsidR="00B8277E" w:rsidRPr="00B8277E" w:rsidRDefault="00B8277E" w:rsidP="00B8277E">
            <w:pPr>
              <w:rPr>
                <w:rFonts w:ascii="Arial" w:hAnsi="Arial" w:cs="Arial"/>
                <w:sz w:val="24"/>
              </w:rPr>
            </w:pPr>
            <w:r w:rsidRPr="00B8277E">
              <w:rPr>
                <w:rFonts w:ascii="Arial" w:hAnsi="Arial" w:cs="Arial"/>
                <w:sz w:val="24"/>
              </w:rPr>
              <w:t>-What’s the environment like?</w:t>
            </w:r>
          </w:p>
          <w:p w:rsidR="00B8277E" w:rsidRPr="00B8277E" w:rsidRDefault="00B8277E" w:rsidP="00B8277E">
            <w:pPr>
              <w:rPr>
                <w:rFonts w:ascii="Arial" w:hAnsi="Arial" w:cs="Arial"/>
                <w:sz w:val="24"/>
              </w:rPr>
            </w:pPr>
            <w:r w:rsidRPr="00B8277E">
              <w:rPr>
                <w:rFonts w:ascii="Arial" w:hAnsi="Arial" w:cs="Arial"/>
                <w:sz w:val="24"/>
              </w:rPr>
              <w:t>-What activities are you doing?</w:t>
            </w:r>
          </w:p>
          <w:p w:rsidR="00B8277E" w:rsidRDefault="00B8277E" w:rsidP="00B8277E">
            <w:pPr>
              <w:rPr>
                <w:rFonts w:ascii="Arial" w:hAnsi="Arial" w:cs="Arial"/>
                <w:sz w:val="24"/>
              </w:rPr>
            </w:pPr>
            <w:r w:rsidRPr="00B8277E">
              <w:rPr>
                <w:rFonts w:ascii="Arial" w:hAnsi="Arial" w:cs="Arial"/>
                <w:sz w:val="24"/>
              </w:rPr>
              <w:t>-What are your impressions of the place?</w:t>
            </w:r>
          </w:p>
          <w:p w:rsidR="00B8277E" w:rsidRPr="00B8277E" w:rsidRDefault="00B8277E" w:rsidP="00B827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(Bring in a stamp and it can be sent home).</w:t>
            </w:r>
          </w:p>
          <w:p w:rsidR="00EF0356" w:rsidRDefault="00EF0356" w:rsidP="00D56726">
            <w:pPr>
              <w:rPr>
                <w:rFonts w:ascii="Arial" w:hAnsi="Arial" w:cs="Arial"/>
                <w:sz w:val="24"/>
              </w:rPr>
            </w:pPr>
          </w:p>
          <w:p w:rsidR="005C7E23" w:rsidRDefault="005C7E23" w:rsidP="005C7E23">
            <w:pPr>
              <w:rPr>
                <w:rFonts w:ascii="Arial" w:hAnsi="Arial" w:cs="Arial"/>
                <w:sz w:val="24"/>
              </w:rPr>
            </w:pPr>
          </w:p>
          <w:p w:rsidR="005C7E23" w:rsidRDefault="005C7E23" w:rsidP="005C7E23">
            <w:pPr>
              <w:rPr>
                <w:rFonts w:ascii="Arial" w:hAnsi="Arial" w:cs="Arial"/>
                <w:sz w:val="24"/>
              </w:rPr>
            </w:pPr>
          </w:p>
          <w:p w:rsidR="005C7E23" w:rsidRDefault="005C7E23" w:rsidP="005C7E23">
            <w:pPr>
              <w:rPr>
                <w:rFonts w:ascii="Arial" w:hAnsi="Arial" w:cs="Arial"/>
                <w:sz w:val="24"/>
              </w:rPr>
            </w:pP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0AF"/>
    <w:multiLevelType w:val="hybridMultilevel"/>
    <w:tmpl w:val="D97AD146"/>
    <w:lvl w:ilvl="0" w:tplc="26D6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2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2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8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A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4B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1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8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EE6948"/>
    <w:multiLevelType w:val="hybridMultilevel"/>
    <w:tmpl w:val="99BEAE00"/>
    <w:lvl w:ilvl="0" w:tplc="EA4CE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9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4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AD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4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C2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4"/>
    <w:rsid w:val="000211EA"/>
    <w:rsid w:val="000F19D1"/>
    <w:rsid w:val="00250233"/>
    <w:rsid w:val="002768F9"/>
    <w:rsid w:val="003934B2"/>
    <w:rsid w:val="003E5DA0"/>
    <w:rsid w:val="005539C2"/>
    <w:rsid w:val="005C7E23"/>
    <w:rsid w:val="0068260F"/>
    <w:rsid w:val="00780527"/>
    <w:rsid w:val="00963E74"/>
    <w:rsid w:val="00A17A9E"/>
    <w:rsid w:val="00B8277E"/>
    <w:rsid w:val="00CB118D"/>
    <w:rsid w:val="00D06552"/>
    <w:rsid w:val="00D56726"/>
    <w:rsid w:val="00E32C2C"/>
    <w:rsid w:val="00E42507"/>
    <w:rsid w:val="00E56E8F"/>
    <w:rsid w:val="00EF0356"/>
    <w:rsid w:val="00FE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7F11D-60CA-48FD-B009-6F42E3C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619FB22A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N.Booth</cp:lastModifiedBy>
  <cp:revision>7</cp:revision>
  <dcterms:created xsi:type="dcterms:W3CDTF">2015-11-27T14:15:00Z</dcterms:created>
  <dcterms:modified xsi:type="dcterms:W3CDTF">2016-05-27T14:15:00Z</dcterms:modified>
</cp:coreProperties>
</file>