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90" w:rsidRPr="006B5579" w:rsidRDefault="00B12990" w:rsidP="00B12990">
      <w:pPr>
        <w:spacing w:after="0"/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Norman England 1066-1100</w:t>
      </w:r>
    </w:p>
    <w:p w:rsidR="00B12990" w:rsidRDefault="00B12990" w:rsidP="00B12990">
      <w:pPr>
        <w:spacing w:after="0"/>
        <w:jc w:val="center"/>
        <w:rPr>
          <w:b/>
          <w:sz w:val="28"/>
          <w:u w:val="single"/>
        </w:rPr>
      </w:pPr>
      <w:r w:rsidRPr="006B5579">
        <w:rPr>
          <w:b/>
          <w:sz w:val="28"/>
          <w:u w:val="single"/>
        </w:rPr>
        <w:t>Revision Checklist</w:t>
      </w:r>
    </w:p>
    <w:p w:rsidR="00B12990" w:rsidRDefault="00B12990" w:rsidP="00B12990">
      <w:pPr>
        <w:spacing w:after="0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4224"/>
      </w:tblGrid>
      <w:tr w:rsidR="00B12990" w:rsidTr="005407FA">
        <w:tc>
          <w:tcPr>
            <w:tcW w:w="6232" w:type="dxa"/>
          </w:tcPr>
          <w:p w:rsidR="00B12990" w:rsidRPr="006B5579" w:rsidRDefault="00B12990" w:rsidP="005407FA">
            <w:pPr>
              <w:rPr>
                <w:b/>
                <w:sz w:val="28"/>
              </w:rPr>
            </w:pPr>
            <w:r w:rsidRPr="006B5579">
              <w:rPr>
                <w:b/>
                <w:sz w:val="28"/>
              </w:rPr>
              <w:t>Topic</w:t>
            </w:r>
            <w:r>
              <w:rPr>
                <w:b/>
                <w:sz w:val="28"/>
              </w:rPr>
              <w:t xml:space="preserve"> – Conquest and Control</w:t>
            </w:r>
          </w:p>
        </w:tc>
        <w:tc>
          <w:tcPr>
            <w:tcW w:w="4224" w:type="dxa"/>
          </w:tcPr>
          <w:p w:rsidR="00B12990" w:rsidRPr="006B5579" w:rsidRDefault="00B12990" w:rsidP="005407FA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  <w:r w:rsidRPr="006B5579">
              <w:rPr>
                <w:b/>
                <w:sz w:val="28"/>
              </w:rPr>
              <w:t xml:space="preserve">Revised?  </w:t>
            </w: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Before the invasion – Saxon England and Viking raids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 xml:space="preserve">The succession crisis 1066 – claimants to the throne 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The Battle of Stamford Bridge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P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Battle of Hastings – why did William win?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Taking control (legality, patronage, concessions etc)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Rebellion of Hereward the Wake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The Harrying of the North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Pr="00E23513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Castles for control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William II and Henry I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Pr="00B12990" w:rsidRDefault="00B12990" w:rsidP="005407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 – Life under the Normans</w:t>
            </w:r>
          </w:p>
        </w:tc>
        <w:tc>
          <w:tcPr>
            <w:tcW w:w="4224" w:type="dxa"/>
          </w:tcPr>
          <w:p w:rsidR="00B12990" w:rsidRPr="00B12990" w:rsidRDefault="00B12990" w:rsidP="005407FA">
            <w:pPr>
              <w:rPr>
                <w:b/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The Feudal System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National and local government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P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 xml:space="preserve">Military control 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The Domesday Book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Law and order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Village life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Town life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Pr="00BF0EAA" w:rsidRDefault="00B12990" w:rsidP="005407F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 – The Norman Church and monasticism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Changes in the Church – buildings and reforms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Monasteries – monks and their work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Pr="00E23513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Reforms of monasteries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Pr="006B5579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Schools and Education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  <w:tr w:rsidR="00B12990" w:rsidTr="005407FA">
        <w:tc>
          <w:tcPr>
            <w:tcW w:w="6232" w:type="dxa"/>
          </w:tcPr>
          <w:p w:rsidR="00B12990" w:rsidRDefault="00B12990" w:rsidP="005407FA">
            <w:pPr>
              <w:rPr>
                <w:sz w:val="28"/>
              </w:rPr>
            </w:pPr>
            <w:r>
              <w:rPr>
                <w:sz w:val="28"/>
              </w:rPr>
              <w:t>Changes in language</w:t>
            </w:r>
          </w:p>
        </w:tc>
        <w:tc>
          <w:tcPr>
            <w:tcW w:w="4224" w:type="dxa"/>
          </w:tcPr>
          <w:p w:rsidR="00B12990" w:rsidRDefault="00B12990" w:rsidP="005407FA">
            <w:pPr>
              <w:rPr>
                <w:sz w:val="28"/>
              </w:rPr>
            </w:pPr>
          </w:p>
        </w:tc>
      </w:tr>
    </w:tbl>
    <w:p w:rsidR="00B12990" w:rsidRPr="006B5579" w:rsidRDefault="00B12990" w:rsidP="00B12990">
      <w:pPr>
        <w:spacing w:after="0"/>
        <w:rPr>
          <w:sz w:val="28"/>
        </w:rPr>
      </w:pPr>
    </w:p>
    <w:p w:rsidR="00B12990" w:rsidRDefault="00B12990" w:rsidP="00B12990"/>
    <w:p w:rsidR="00B12990" w:rsidRDefault="00B12990" w:rsidP="00B12990"/>
    <w:p w:rsidR="005500E5" w:rsidRDefault="003B1738"/>
    <w:sectPr w:rsidR="005500E5" w:rsidSect="006B55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97305"/>
    <w:multiLevelType w:val="hybridMultilevel"/>
    <w:tmpl w:val="C32E310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90"/>
    <w:rsid w:val="000D77E1"/>
    <w:rsid w:val="003B1738"/>
    <w:rsid w:val="00B12990"/>
    <w:rsid w:val="00C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71E98-6DBF-4C5A-8206-D5917404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6BBA6FD</Template>
  <TotalTime>0</TotalTime>
  <Pages>1</Pages>
  <Words>120</Words>
  <Characters>689</Characters>
  <Application>Microsoft Office Word</Application>
  <DocSecurity>4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Finlayson</dc:creator>
  <cp:keywords/>
  <dc:description/>
  <cp:lastModifiedBy>M.Pierpoint</cp:lastModifiedBy>
  <cp:revision>2</cp:revision>
  <dcterms:created xsi:type="dcterms:W3CDTF">2018-03-12T09:41:00Z</dcterms:created>
  <dcterms:modified xsi:type="dcterms:W3CDTF">2018-03-12T09:41:00Z</dcterms:modified>
</cp:coreProperties>
</file>