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95" w:rsidRPr="006B5579" w:rsidRDefault="00E23513" w:rsidP="00562B95">
      <w:pPr>
        <w:spacing w:after="0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Germany 1890-1945</w:t>
      </w:r>
    </w:p>
    <w:p w:rsidR="00562B95" w:rsidRDefault="00562B95" w:rsidP="00562B95">
      <w:pPr>
        <w:spacing w:after="0"/>
        <w:jc w:val="center"/>
        <w:rPr>
          <w:b/>
          <w:sz w:val="28"/>
          <w:u w:val="single"/>
        </w:rPr>
      </w:pPr>
      <w:r w:rsidRPr="006B5579">
        <w:rPr>
          <w:b/>
          <w:sz w:val="28"/>
          <w:u w:val="single"/>
        </w:rPr>
        <w:t>Revision Checklist</w:t>
      </w:r>
    </w:p>
    <w:p w:rsidR="00562B95" w:rsidRDefault="00562B95" w:rsidP="00562B95">
      <w:pPr>
        <w:spacing w:after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562B95" w:rsidTr="005407FA">
        <w:tc>
          <w:tcPr>
            <w:tcW w:w="6232" w:type="dxa"/>
          </w:tcPr>
          <w:p w:rsidR="00562B95" w:rsidRPr="006B5579" w:rsidRDefault="00562B95" w:rsidP="005407FA">
            <w:pPr>
              <w:rPr>
                <w:b/>
                <w:sz w:val="28"/>
              </w:rPr>
            </w:pPr>
            <w:r w:rsidRPr="006B5579">
              <w:rPr>
                <w:b/>
                <w:sz w:val="28"/>
              </w:rPr>
              <w:t>Topic</w:t>
            </w:r>
            <w:r>
              <w:rPr>
                <w:b/>
                <w:sz w:val="28"/>
              </w:rPr>
              <w:t xml:space="preserve"> – </w:t>
            </w:r>
            <w:r w:rsidR="00E23513">
              <w:rPr>
                <w:b/>
                <w:sz w:val="28"/>
              </w:rPr>
              <w:t>Germany and the growth of Democracy</w:t>
            </w:r>
          </w:p>
        </w:tc>
        <w:tc>
          <w:tcPr>
            <w:tcW w:w="4224" w:type="dxa"/>
          </w:tcPr>
          <w:p w:rsidR="00562B95" w:rsidRPr="006B5579" w:rsidRDefault="00562B95" w:rsidP="005407F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6B5579">
              <w:rPr>
                <w:b/>
                <w:sz w:val="28"/>
              </w:rPr>
              <w:t xml:space="preserve">Revised?  </w:t>
            </w: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What was Germany like before the First World War? (How it was ruled and life for ordinary Germans)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 xml:space="preserve">Economic and social change 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Impact of WW1 on ordinary Germans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BF0EAA" w:rsidTr="005407FA">
        <w:tc>
          <w:tcPr>
            <w:tcW w:w="6232" w:type="dxa"/>
          </w:tcPr>
          <w:p w:rsidR="00BF0EAA" w:rsidRPr="00BF0EAA" w:rsidRDefault="00BF0EAA" w:rsidP="005407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 – The Weimar Republic</w:t>
            </w:r>
          </w:p>
        </w:tc>
        <w:tc>
          <w:tcPr>
            <w:tcW w:w="4224" w:type="dxa"/>
          </w:tcPr>
          <w:p w:rsidR="00BF0EAA" w:rsidRDefault="00BF0EAA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The Weimar Republic – structure, strengths and weaknesses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The Weimar Republic and the Treaty of Versailles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Pr="00E23513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Spartacist Uprising 1919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E23513" w:rsidTr="005407FA">
        <w:tc>
          <w:tcPr>
            <w:tcW w:w="6232" w:type="dxa"/>
          </w:tcPr>
          <w:p w:rsidR="00E23513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Kapp Putsch 1920</w:t>
            </w:r>
          </w:p>
        </w:tc>
        <w:tc>
          <w:tcPr>
            <w:tcW w:w="4224" w:type="dxa"/>
          </w:tcPr>
          <w:p w:rsidR="00E23513" w:rsidRDefault="00E23513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Pr="006B5579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The Year of Crises 1923 – invasion of the Ruhr, hyperinflation, Munich Putsch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The Weimar Golden Age 1924-1929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The Great Depression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BF0EAA" w:rsidTr="005407FA">
        <w:tc>
          <w:tcPr>
            <w:tcW w:w="6232" w:type="dxa"/>
          </w:tcPr>
          <w:p w:rsidR="00BF0EAA" w:rsidRPr="00BF0EAA" w:rsidRDefault="00BF0EAA" w:rsidP="005407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 – the Rise of the Nazis</w:t>
            </w:r>
          </w:p>
        </w:tc>
        <w:tc>
          <w:tcPr>
            <w:tcW w:w="4224" w:type="dxa"/>
          </w:tcPr>
          <w:p w:rsidR="00BF0EAA" w:rsidRDefault="00BF0EAA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The growth of the Nazi Party and who voted for them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BF0EAA" w:rsidTr="005407FA">
        <w:tc>
          <w:tcPr>
            <w:tcW w:w="6232" w:type="dxa"/>
          </w:tcPr>
          <w:p w:rsidR="00BF0EAA" w:rsidRDefault="00BF0EAA" w:rsidP="005407FA">
            <w:pPr>
              <w:rPr>
                <w:sz w:val="28"/>
              </w:rPr>
            </w:pPr>
            <w:r>
              <w:rPr>
                <w:sz w:val="28"/>
              </w:rPr>
              <w:t>How did Hitler become Chancellor?</w:t>
            </w:r>
          </w:p>
        </w:tc>
        <w:tc>
          <w:tcPr>
            <w:tcW w:w="4224" w:type="dxa"/>
          </w:tcPr>
          <w:p w:rsidR="00BF0EAA" w:rsidRDefault="00BF0EAA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Eliminating opposition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The Night of the Long Knives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BF0EAA" w:rsidTr="005407FA">
        <w:tc>
          <w:tcPr>
            <w:tcW w:w="6232" w:type="dxa"/>
          </w:tcPr>
          <w:p w:rsidR="00BF0EAA" w:rsidRPr="00BF0EAA" w:rsidRDefault="00BF0EAA" w:rsidP="005407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 – The Nazis in power</w:t>
            </w:r>
          </w:p>
        </w:tc>
        <w:tc>
          <w:tcPr>
            <w:tcW w:w="4224" w:type="dxa"/>
          </w:tcPr>
          <w:p w:rsidR="00BF0EAA" w:rsidRDefault="00BF0EAA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‘Work and bread’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Did Hitler make Germany self-sufficient?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Pr="00E23513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Were ordinary Germans better off under the Nazis?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Pr="006B5579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Nazi policies for young people and women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Christianity and the Nazis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Pr="00E23513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Nazi control – fear and propaganda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Pr="00DC23B7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How was art and culture affected?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562B95" w:rsidTr="005407FA">
        <w:tc>
          <w:tcPr>
            <w:tcW w:w="6232" w:type="dxa"/>
          </w:tcPr>
          <w:p w:rsidR="00562B95" w:rsidRDefault="00E23513" w:rsidP="005407FA">
            <w:pPr>
              <w:rPr>
                <w:sz w:val="28"/>
              </w:rPr>
            </w:pPr>
            <w:r>
              <w:rPr>
                <w:sz w:val="28"/>
              </w:rPr>
              <w:t>Resistance and opposition</w:t>
            </w:r>
          </w:p>
        </w:tc>
        <w:tc>
          <w:tcPr>
            <w:tcW w:w="4224" w:type="dxa"/>
          </w:tcPr>
          <w:p w:rsidR="00562B95" w:rsidRDefault="00562B95" w:rsidP="005407FA">
            <w:pPr>
              <w:rPr>
                <w:sz w:val="28"/>
              </w:rPr>
            </w:pPr>
          </w:p>
        </w:tc>
      </w:tr>
      <w:tr w:rsidR="007E43E3" w:rsidTr="005407FA">
        <w:tc>
          <w:tcPr>
            <w:tcW w:w="6232" w:type="dxa"/>
          </w:tcPr>
          <w:p w:rsidR="007E43E3" w:rsidRDefault="007E43E3" w:rsidP="005407FA">
            <w:pPr>
              <w:rPr>
                <w:sz w:val="28"/>
              </w:rPr>
            </w:pPr>
            <w:r>
              <w:rPr>
                <w:sz w:val="28"/>
              </w:rPr>
              <w:t>Hitler’s hate list</w:t>
            </w:r>
          </w:p>
        </w:tc>
        <w:tc>
          <w:tcPr>
            <w:tcW w:w="4224" w:type="dxa"/>
          </w:tcPr>
          <w:p w:rsidR="007E43E3" w:rsidRDefault="007E43E3" w:rsidP="005407FA">
            <w:pPr>
              <w:rPr>
                <w:sz w:val="28"/>
              </w:rPr>
            </w:pPr>
          </w:p>
        </w:tc>
      </w:tr>
      <w:tr w:rsidR="007E43E3" w:rsidTr="005407FA">
        <w:tc>
          <w:tcPr>
            <w:tcW w:w="6232" w:type="dxa"/>
          </w:tcPr>
          <w:p w:rsidR="007E43E3" w:rsidRDefault="007E43E3" w:rsidP="007E43E3">
            <w:pPr>
              <w:rPr>
                <w:sz w:val="28"/>
              </w:rPr>
            </w:pPr>
            <w:r>
              <w:rPr>
                <w:sz w:val="28"/>
              </w:rPr>
              <w:t>Jewish persecution and the ‘Final Solution’ (Holocaust)</w:t>
            </w:r>
          </w:p>
        </w:tc>
        <w:tc>
          <w:tcPr>
            <w:tcW w:w="4224" w:type="dxa"/>
          </w:tcPr>
          <w:p w:rsidR="007E43E3" w:rsidRDefault="007E43E3" w:rsidP="007E43E3">
            <w:pPr>
              <w:rPr>
                <w:sz w:val="28"/>
              </w:rPr>
            </w:pPr>
          </w:p>
        </w:tc>
      </w:tr>
      <w:tr w:rsidR="007E43E3" w:rsidTr="005407FA">
        <w:tc>
          <w:tcPr>
            <w:tcW w:w="6232" w:type="dxa"/>
          </w:tcPr>
          <w:p w:rsidR="007E43E3" w:rsidRDefault="007E43E3" w:rsidP="007E43E3">
            <w:pPr>
              <w:rPr>
                <w:sz w:val="28"/>
              </w:rPr>
            </w:pPr>
            <w:r>
              <w:rPr>
                <w:sz w:val="28"/>
              </w:rPr>
              <w:t>Impact of Total War on ordinary Germans (including the economy during the war)</w:t>
            </w:r>
          </w:p>
        </w:tc>
        <w:tc>
          <w:tcPr>
            <w:tcW w:w="4224" w:type="dxa"/>
          </w:tcPr>
          <w:p w:rsidR="007E43E3" w:rsidRDefault="007E43E3" w:rsidP="007E43E3">
            <w:pPr>
              <w:rPr>
                <w:sz w:val="28"/>
              </w:rPr>
            </w:pPr>
          </w:p>
        </w:tc>
      </w:tr>
    </w:tbl>
    <w:p w:rsidR="00562B95" w:rsidRPr="006B5579" w:rsidRDefault="00562B95" w:rsidP="00562B95">
      <w:pPr>
        <w:spacing w:after="0"/>
        <w:rPr>
          <w:sz w:val="28"/>
        </w:rPr>
      </w:pPr>
    </w:p>
    <w:p w:rsidR="00562B95" w:rsidRDefault="00562B95" w:rsidP="00562B95"/>
    <w:p w:rsidR="005500E5" w:rsidRDefault="00734FA4"/>
    <w:sectPr w:rsidR="005500E5" w:rsidSect="006B5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305"/>
    <w:multiLevelType w:val="hybridMultilevel"/>
    <w:tmpl w:val="C32E31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95"/>
    <w:rsid w:val="000D77E1"/>
    <w:rsid w:val="00562B95"/>
    <w:rsid w:val="00734FA4"/>
    <w:rsid w:val="007E43E3"/>
    <w:rsid w:val="00BF0EAA"/>
    <w:rsid w:val="00CE7CAE"/>
    <w:rsid w:val="00E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4FDB3-7269-481E-A041-9AAD4307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6BBA6FD</Template>
  <TotalTime>0</TotalTime>
  <Pages>1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Finlayson</dc:creator>
  <cp:keywords/>
  <dc:description/>
  <cp:lastModifiedBy>M.Pierpoint</cp:lastModifiedBy>
  <cp:revision>2</cp:revision>
  <dcterms:created xsi:type="dcterms:W3CDTF">2018-03-12T09:41:00Z</dcterms:created>
  <dcterms:modified xsi:type="dcterms:W3CDTF">2018-03-12T09:41:00Z</dcterms:modified>
</cp:coreProperties>
</file>