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BE" w:rsidRDefault="00BA67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197485</wp:posOffset>
                </wp:positionV>
                <wp:extent cx="6848475" cy="43707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37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A3" w:rsidRPr="00783E9A" w:rsidRDefault="004743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Technique for </w:t>
                            </w:r>
                            <w:r w:rsidR="004757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783E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mark questions are the following:</w:t>
                            </w:r>
                          </w:p>
                          <w:p w:rsidR="004743A3" w:rsidRPr="00783E9A" w:rsidRDefault="004743A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P= Point D = Development </w:t>
                            </w:r>
                          </w:p>
                          <w:p w:rsidR="004743A3" w:rsidRPr="00783E9A" w:rsidRDefault="004743A3" w:rsidP="00783E9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P+D+D AND P+D+D – 3 points that are developed</w:t>
                            </w:r>
                          </w:p>
                          <w:p w:rsidR="004743A3" w:rsidRPr="00783E9A" w:rsidRDefault="004743A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P+D AND P+D – 3 points that are developed</w:t>
                            </w:r>
                          </w:p>
                          <w:p w:rsidR="004743A3" w:rsidRDefault="004743A3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743A3" w:rsidRPr="00783E9A" w:rsidRDefault="004743A3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Level 1 (Basic) (1-2 marks)</w:t>
                            </w:r>
                          </w:p>
                          <w:p w:rsidR="004743A3" w:rsidRPr="00783E9A" w:rsidRDefault="004743A3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Simple, listed points.</w:t>
                            </w:r>
                          </w:p>
                          <w:p w:rsidR="004743A3" w:rsidRPr="00783E9A" w:rsidRDefault="004743A3" w:rsidP="00DA63B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Shows limited generic knowledge with some understanding.</w:t>
                            </w:r>
                          </w:p>
                          <w:p w:rsidR="004743A3" w:rsidRPr="00783E9A" w:rsidRDefault="004743A3" w:rsidP="00DA63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Level 2 (Clear) (3-4 marks)</w:t>
                            </w:r>
                          </w:p>
                          <w:p w:rsidR="004743A3" w:rsidRPr="00783E9A" w:rsidRDefault="004743A3" w:rsidP="00DA63B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Provides range of accurate knowledge and shows a reasonable understanding.</w:t>
                            </w:r>
                          </w:p>
                          <w:p w:rsidR="004743A3" w:rsidRPr="00783E9A" w:rsidRDefault="004743A3" w:rsidP="00DA63B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3E9A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Level 3 (Detailed) (5-6 marks)</w:t>
                            </w:r>
                          </w:p>
                          <w:tbl>
                            <w:tblPr>
                              <w:tblW w:w="1065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58"/>
                            </w:tblGrid>
                            <w:tr w:rsidR="004743A3" w:rsidRPr="00783E9A" w:rsidTr="00783E9A">
                              <w:trPr>
                                <w:trHeight w:val="364"/>
                              </w:trPr>
                              <w:tc>
                                <w:tcPr>
                                  <w:tcW w:w="10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1065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52"/>
                                    <w:gridCol w:w="6"/>
                                  </w:tblGrid>
                                  <w:tr w:rsidR="004743A3" w:rsidRPr="00783E9A" w:rsidTr="00783E9A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106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743A3" w:rsidRPr="00783E9A" w:rsidRDefault="004743A3" w:rsidP="00783E9A">
                                        <w:pPr>
                                          <w:pStyle w:val="Defaul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783E9A">
                                          <w:rPr>
                                            <w:rFonts w:ascii="Comic Sans MS" w:hAnsi="Comic Sans MS"/>
                                          </w:rPr>
                                          <w:t xml:space="preserve">Demonstrates thorough understanding and provides a balanced discussion with well-developed ideas through a detailed understanding of the issue.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4743A3" w:rsidRPr="00783E9A" w:rsidRDefault="004743A3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3E9A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4743A3" w:rsidRPr="00783E9A" w:rsidTr="00783E9A">
                                    <w:trPr>
                                      <w:gridAfter w:val="1"/>
                                      <w:trHeight w:val="364"/>
                                    </w:trPr>
                                    <w:tc>
                                      <w:tcPr>
                                        <w:tcW w:w="106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743A3" w:rsidRPr="00783E9A" w:rsidRDefault="004743A3" w:rsidP="00783E9A">
                                        <w:pPr>
                                          <w:pStyle w:val="Defaul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43A3" w:rsidRPr="00783E9A" w:rsidTr="00783E9A">
                                    <w:trPr>
                                      <w:gridAfter w:val="1"/>
                                      <w:trHeight w:val="364"/>
                                    </w:trPr>
                                    <w:tc>
                                      <w:tcPr>
                                        <w:tcW w:w="106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743A3" w:rsidRPr="00B41430" w:rsidRDefault="004743A3" w:rsidP="00783E9A">
                                        <w:pPr>
                                          <w:pStyle w:val="Default"/>
                                          <w:rPr>
                                            <w:rFonts w:ascii="Comic Sans MS" w:hAnsi="Comic Sans MS"/>
                                            <w:b/>
                                            <w:u w:val="single"/>
                                          </w:rPr>
                                        </w:pPr>
                                        <w:r w:rsidRPr="00B41430">
                                          <w:rPr>
                                            <w:rFonts w:ascii="Comic Sans MS" w:hAnsi="Comic Sans MS"/>
                                            <w:b/>
                                            <w:color w:val="FF0000"/>
                                            <w:u w:val="single"/>
                                          </w:rPr>
                                          <w:t xml:space="preserve">IMPORTANT – Some </w:t>
                                        </w:r>
                                        <w:r w:rsidR="00B07475">
                                          <w:rPr>
                                            <w:rFonts w:ascii="Comic Sans MS" w:hAnsi="Comic Sans MS"/>
                                            <w:b/>
                                            <w:color w:val="FF0000"/>
                                            <w:u w:val="single"/>
                                          </w:rPr>
                                          <w:t>6 markers require case studies to achieve L2+</w:t>
                                        </w:r>
                                        <w:r w:rsidR="00BA674B">
                                          <w:rPr>
                                            <w:rFonts w:ascii="Comic Sans MS" w:hAnsi="Comic Sans MS"/>
                                            <w:b/>
                                            <w:color w:val="FF0000"/>
                                            <w:u w:val="single"/>
                                          </w:rPr>
                                          <w:t xml:space="preserve"> (TIP always try to apply them)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47576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4743A3" w:rsidRPr="00DA63BE" w:rsidRDefault="004743A3" w:rsidP="00783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43A3" w:rsidRPr="000D2DFA" w:rsidRDefault="004743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15.55pt;width:539.25pt;height:34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9xJgIAAEcEAAAOAAAAZHJzL2Uyb0RvYy54bWysU9uO2yAQfa/Uf0C8N3ZcZ5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">
                <v:textbox>
                  <w:txbxContent>
                    <w:p w:rsidR="004743A3" w:rsidRPr="00783E9A" w:rsidRDefault="004743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Technique for </w:t>
                      </w:r>
                      <w:r w:rsidR="0047576E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Pr="00783E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mark questions are the following:</w:t>
                      </w:r>
                    </w:p>
                    <w:p w:rsidR="004743A3" w:rsidRPr="00783E9A" w:rsidRDefault="004743A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P= Point D = Development </w:t>
                      </w:r>
                    </w:p>
                    <w:p w:rsidR="004743A3" w:rsidRPr="00783E9A" w:rsidRDefault="004743A3" w:rsidP="00783E9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P+D+D AND P+D+D – 3 points that are developed</w:t>
                      </w:r>
                    </w:p>
                    <w:p w:rsidR="004743A3" w:rsidRPr="00783E9A" w:rsidRDefault="004743A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P+D AND P+D – 3 points that are developed</w:t>
                      </w:r>
                    </w:p>
                    <w:p w:rsidR="004743A3" w:rsidRDefault="004743A3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743A3" w:rsidRPr="00783E9A" w:rsidRDefault="004743A3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Level 1 (Basic) (1-2 marks)</w:t>
                      </w:r>
                    </w:p>
                    <w:p w:rsidR="004743A3" w:rsidRPr="00783E9A" w:rsidRDefault="004743A3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Simple, listed points.</w:t>
                      </w:r>
                    </w:p>
                    <w:p w:rsidR="004743A3" w:rsidRPr="00783E9A" w:rsidRDefault="004743A3" w:rsidP="00DA63B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Shows limited generic knowledge with some understanding.</w:t>
                      </w:r>
                    </w:p>
                    <w:p w:rsidR="004743A3" w:rsidRPr="00783E9A" w:rsidRDefault="004743A3" w:rsidP="00DA63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Level 2 (Clear) (3-4 marks)</w:t>
                      </w:r>
                    </w:p>
                    <w:p w:rsidR="004743A3" w:rsidRPr="00783E9A" w:rsidRDefault="004743A3" w:rsidP="00DA63B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Provides range of accurate knowledge and shows a reasonable understanding.</w:t>
                      </w:r>
                    </w:p>
                    <w:p w:rsidR="004743A3" w:rsidRPr="00783E9A" w:rsidRDefault="004743A3" w:rsidP="00DA63B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783E9A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Level 3 (Detailed) (5-6 marks)</w:t>
                      </w:r>
                    </w:p>
                    <w:tbl>
                      <w:tblPr>
                        <w:tblW w:w="1065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58"/>
                      </w:tblGrid>
                      <w:tr w:rsidR="004743A3" w:rsidRPr="00783E9A" w:rsidTr="00783E9A">
                        <w:trPr>
                          <w:trHeight w:val="364"/>
                        </w:trPr>
                        <w:tc>
                          <w:tcPr>
                            <w:tcW w:w="106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1065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52"/>
                              <w:gridCol w:w="6"/>
                            </w:tblGrid>
                            <w:tr w:rsidR="004743A3" w:rsidRPr="00783E9A" w:rsidTr="00783E9A">
                              <w:trPr>
                                <w:trHeight w:val="364"/>
                              </w:trPr>
                              <w:tc>
                                <w:tcPr>
                                  <w:tcW w:w="10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43A3" w:rsidRPr="00783E9A" w:rsidRDefault="004743A3" w:rsidP="00783E9A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83E9A">
                                    <w:rPr>
                                      <w:rFonts w:ascii="Comic Sans MS" w:hAnsi="Comic Sans MS"/>
                                    </w:rPr>
                                    <w:t xml:space="preserve">Demonstrates thorough understanding and provides a balanced discussion with well-developed ideas through a detailed understanding of the issue.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743A3" w:rsidRPr="00783E9A" w:rsidRDefault="004743A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83E9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43A3" w:rsidRPr="00783E9A" w:rsidTr="00783E9A">
                              <w:trPr>
                                <w:gridAfter w:val="1"/>
                                <w:trHeight w:val="364"/>
                              </w:trPr>
                              <w:tc>
                                <w:tcPr>
                                  <w:tcW w:w="10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43A3" w:rsidRPr="00783E9A" w:rsidRDefault="004743A3" w:rsidP="00783E9A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4743A3" w:rsidRPr="00783E9A" w:rsidTr="00783E9A">
                              <w:trPr>
                                <w:gridAfter w:val="1"/>
                                <w:trHeight w:val="364"/>
                              </w:trPr>
                              <w:tc>
                                <w:tcPr>
                                  <w:tcW w:w="10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43A3" w:rsidRPr="00B41430" w:rsidRDefault="004743A3" w:rsidP="00783E9A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B4143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u w:val="single"/>
                                    </w:rPr>
                                    <w:t xml:space="preserve">IMPORTANT – Some </w:t>
                                  </w:r>
                                  <w:r w:rsidR="00B0747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u w:val="single"/>
                                    </w:rPr>
                                    <w:t>6 markers require case studies to achieve L2+</w:t>
                                  </w:r>
                                  <w:r w:rsidR="00BA674B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u w:val="single"/>
                                    </w:rPr>
                                    <w:t xml:space="preserve"> (TIP always try to apply them)</w:t>
                                  </w:r>
                                </w:p>
                              </w:tc>
                            </w:tr>
                          </w:tbl>
                          <w:p w:rsidR="00000000" w:rsidRDefault="0047576E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4743A3" w:rsidRPr="00DA63BE" w:rsidRDefault="004743A3" w:rsidP="00783E9A">
                      <w:pPr>
                        <w:rPr>
                          <w:rFonts w:ascii="Comic Sans MS" w:hAnsi="Comic Sans MS"/>
                        </w:rPr>
                      </w:pPr>
                    </w:p>
                    <w:p w:rsidR="004743A3" w:rsidRPr="000D2DFA" w:rsidRDefault="004743A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40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4576786</wp:posOffset>
                </wp:positionH>
                <wp:positionV relativeFrom="margin">
                  <wp:posOffset>4755743</wp:posOffset>
                </wp:positionV>
                <wp:extent cx="2155190" cy="4699000"/>
                <wp:effectExtent l="0" t="0" r="1651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A3" w:rsidRDefault="004743A3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EF404D">
                              <w:rPr>
                                <w:rFonts w:ascii="Comic Sans MS" w:hAnsi="Comic Sans MS" w:cs="Arial"/>
                                <w:b/>
                              </w:rPr>
                              <w:t>Max top L1 if no named country or name country not LIC/NEE.</w:t>
                            </w: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EF404D">
                              <w:rPr>
                                <w:rFonts w:ascii="Comic Sans MS" w:hAnsi="Comic Sans MS" w:cs="Arial"/>
                              </w:rPr>
                              <w:t>Manufacturing industry creates jobs so that the employees pay taxes which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the government can… (Investment / education?)</w:t>
                            </w: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EF404D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EF404D">
                              <w:rPr>
                                <w:rFonts w:ascii="Comic Sans MS" w:hAnsi="Comic Sans MS" w:cs="Arial"/>
                              </w:rPr>
                              <w:t>Paid employment also means a greater number of people with money to</w:t>
                            </w: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EF404D">
                              <w:rPr>
                                <w:rFonts w:ascii="Comic Sans MS" w:hAnsi="Comic Sans MS" w:cs="Arial"/>
                              </w:rPr>
                              <w:t>Spend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on…</w:t>
                            </w: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Industries themselves will also pay taxes…</w:t>
                            </w: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is also a multiplier effect as industries stimulate growth…</w:t>
                            </w:r>
                          </w:p>
                          <w:p w:rsidR="004743A3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43A3" w:rsidRPr="00EF404D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industries grow they will attract foreign companies, often TNCs, who will…</w:t>
                            </w:r>
                          </w:p>
                          <w:p w:rsidR="004743A3" w:rsidRPr="00EF404D" w:rsidRDefault="004743A3" w:rsidP="00EF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0.4pt;margin-top:374.45pt;width:169.7pt;height:37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">
                <v:textbox>
                  <w:txbxContent>
                    <w:p w:rsidR="004743A3" w:rsidRDefault="004743A3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EF404D">
                        <w:rPr>
                          <w:rFonts w:ascii="Comic Sans MS" w:hAnsi="Comic Sans MS" w:cs="Arial"/>
                          <w:b/>
                        </w:rPr>
                        <w:t>Max top L1 if no named country or name country not LIC/NEE.</w:t>
                      </w: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EF404D">
                        <w:rPr>
                          <w:rFonts w:ascii="Comic Sans MS" w:hAnsi="Comic Sans MS" w:cs="Arial"/>
                        </w:rPr>
                        <w:t>Manufacturing industry creates jobs so that the employees pay taxes which</w:t>
                      </w:r>
                      <w:r>
                        <w:rPr>
                          <w:rFonts w:ascii="Comic Sans MS" w:hAnsi="Comic Sans MS" w:cs="Arial"/>
                        </w:rPr>
                        <w:t xml:space="preserve"> the government can… (Investment / education?)</w:t>
                      </w: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EF404D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EF404D">
                        <w:rPr>
                          <w:rFonts w:ascii="Comic Sans MS" w:hAnsi="Comic Sans MS" w:cs="Arial"/>
                        </w:rPr>
                        <w:t>Paid employment also means a greater number of people with money to</w:t>
                      </w: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EF404D">
                        <w:rPr>
                          <w:rFonts w:ascii="Comic Sans MS" w:hAnsi="Comic Sans MS" w:cs="Arial"/>
                        </w:rPr>
                        <w:t>Spend</w:t>
                      </w:r>
                      <w:r>
                        <w:rPr>
                          <w:rFonts w:ascii="Comic Sans MS" w:hAnsi="Comic Sans MS" w:cs="Arial"/>
                        </w:rPr>
                        <w:t xml:space="preserve"> on…</w:t>
                      </w: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Industries themselves will also pay taxes…</w:t>
                      </w: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is also a multiplier effect as industries stimulate growth…</w:t>
                      </w:r>
                    </w:p>
                    <w:p w:rsidR="004743A3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743A3" w:rsidRPr="00EF404D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industries grow they will attract foreign companies, often TNCs, who will…</w:t>
                      </w:r>
                    </w:p>
                    <w:p w:rsidR="004743A3" w:rsidRPr="00EF404D" w:rsidRDefault="004743A3" w:rsidP="00EF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7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8A07" wp14:editId="22A71ECA">
                <wp:simplePos x="0" y="0"/>
                <wp:positionH relativeFrom="column">
                  <wp:posOffset>-28575</wp:posOffset>
                </wp:positionH>
                <wp:positionV relativeFrom="paragraph">
                  <wp:posOffset>-598170</wp:posOffset>
                </wp:positionV>
                <wp:extent cx="6617335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43A3" w:rsidRPr="000D2DFA" w:rsidRDefault="004743A3" w:rsidP="000D2D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 w:rsidRPr="000D2DFA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mark practice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78A07" id="Text Box 1" o:spid="_x0000_s1028" type="#_x0000_t202" style="position:absolute;margin-left:-2.25pt;margin-top:-47.1pt;width:52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" filled="f" stroked="f">
                <v:textbox style="mso-fit-shape-to-text:t">
                  <w:txbxContent>
                    <w:p w:rsidR="004743A3" w:rsidRPr="000D2DFA" w:rsidRDefault="004743A3" w:rsidP="000D2DF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 w:rsidRPr="000D2DFA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mark practice questions</w:t>
                      </w:r>
                    </w:p>
                  </w:txbxContent>
                </v:textbox>
              </v:shape>
            </w:pict>
          </mc:Fallback>
        </mc:AlternateContent>
      </w:r>
      <w:r w:rsidR="005D784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4780915</wp:posOffset>
            </wp:positionV>
            <wp:extent cx="4705350" cy="4412615"/>
            <wp:effectExtent l="0" t="0" r="0" b="6985"/>
            <wp:wrapTight wrapText="bothSides">
              <wp:wrapPolygon edited="0">
                <wp:start x="0" y="0"/>
                <wp:lineTo x="0" y="21541"/>
                <wp:lineTo x="21513" y="21541"/>
                <wp:lineTo x="215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17282" r="32196" b="15806"/>
                    <a:stretch/>
                  </pic:blipFill>
                  <pic:spPr bwMode="auto">
                    <a:xfrm>
                      <a:off x="0" y="0"/>
                      <a:ext cx="4705350" cy="441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3BE" w:rsidRPr="00DA63BE" w:rsidRDefault="00DA63BE" w:rsidP="00DA63BE"/>
    <w:p w:rsidR="00DA63BE" w:rsidRPr="00DA63BE" w:rsidRDefault="00BF4A04" w:rsidP="00DA63B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4195293</wp:posOffset>
                </wp:positionH>
                <wp:positionV relativeFrom="paragraph">
                  <wp:posOffset>4907801</wp:posOffset>
                </wp:positionV>
                <wp:extent cx="2360930" cy="4230806"/>
                <wp:effectExtent l="0" t="0" r="2794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3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  <w:color w:val="000000"/>
                              </w:rPr>
                              <w:t>Allow reference to a wide range of extreme weather types.</w:t>
                            </w: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There should be description of specific weather conditions and an indication of how the weather has become more extreme. </w:t>
                            </w: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  <w:color w:val="000000"/>
                              </w:rPr>
                              <w:t>Answers may refer to the increasing frequency of these extreme events, the high levels of rainfall, intensity of wind, high temperatures.</w:t>
                            </w: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Credit reference to specific extremes of temperatures and rainfall in recent years in the UK. </w:t>
                            </w: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EXAMPLE - T</w:t>
                            </w:r>
                            <w:r w:rsidRPr="00542522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he Somerset Levels were severely flooded due to heavy persistent rainfall in 2014, </w:t>
                            </w:r>
                          </w:p>
                          <w:p w:rsidR="004743A3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43A3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43A3" w:rsidRPr="00542522" w:rsidRDefault="004743A3" w:rsidP="005425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43A3" w:rsidRDefault="00474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.35pt;margin-top:386.45pt;width:185.9pt;height:333.1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">
                <v:textbox>
                  <w:txbxContent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542522">
                        <w:rPr>
                          <w:rFonts w:ascii="Comic Sans MS" w:hAnsi="Comic Sans MS" w:cs="Arial"/>
                          <w:color w:val="000000"/>
                        </w:rPr>
                        <w:t>Allow reference to a wide range of extreme weather types.</w:t>
                      </w: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542522">
                        <w:rPr>
                          <w:rFonts w:ascii="Comic Sans MS" w:hAnsi="Comic Sans MS" w:cs="Arial"/>
                          <w:color w:val="000000"/>
                        </w:rPr>
                        <w:t xml:space="preserve">There should be description of specific weather conditions and an indication of how the weather has become more extreme. </w:t>
                      </w: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542522">
                        <w:rPr>
                          <w:rFonts w:ascii="Comic Sans MS" w:hAnsi="Comic Sans MS" w:cs="Arial"/>
                          <w:color w:val="000000"/>
                        </w:rPr>
                        <w:t>Answers may refer to the increasing frequency of these extreme events, the high levels of rainfall, intensity of wind, high temperatures.</w:t>
                      </w: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542522">
                        <w:rPr>
                          <w:rFonts w:ascii="Comic Sans MS" w:hAnsi="Comic Sans MS" w:cs="Arial"/>
                          <w:color w:val="000000"/>
                        </w:rPr>
                        <w:t xml:space="preserve">Credit reference to specific extremes of temperatures and rainfall in recent years in the UK. </w:t>
                      </w: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54252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EXAMPLE - T</w:t>
                      </w:r>
                      <w:r w:rsidRPr="00542522">
                        <w:rPr>
                          <w:rFonts w:ascii="Comic Sans MS" w:hAnsi="Comic Sans MS" w:cs="Arial"/>
                          <w:color w:val="000000"/>
                        </w:rPr>
                        <w:t xml:space="preserve">he Somerset Levels were severely flooded due to heavy persistent rainfall in 2014, </w:t>
                      </w:r>
                    </w:p>
                    <w:p w:rsidR="004743A3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743A3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743A3" w:rsidRPr="00542522" w:rsidRDefault="004743A3" w:rsidP="005425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743A3" w:rsidRDefault="004743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54591</wp:posOffset>
            </wp:positionH>
            <wp:positionV relativeFrom="paragraph">
              <wp:posOffset>5136070</wp:posOffset>
            </wp:positionV>
            <wp:extent cx="4149090" cy="4011930"/>
            <wp:effectExtent l="0" t="0" r="3810" b="7620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5" t="21903" r="31616" b="14297"/>
                    <a:stretch/>
                  </pic:blipFill>
                  <pic:spPr bwMode="auto">
                    <a:xfrm>
                      <a:off x="0" y="0"/>
                      <a:ext cx="4149090" cy="401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3404870</wp:posOffset>
                </wp:positionV>
                <wp:extent cx="6714490" cy="1719580"/>
                <wp:effectExtent l="0" t="0" r="10160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A3" w:rsidRPr="00542522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</w:rPr>
                              <w:t>Students should be making some assessment of how proposed transfers will meet the increased future need in the UK.</w:t>
                            </w:r>
                          </w:p>
                          <w:p w:rsidR="004743A3" w:rsidRPr="00542522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</w:rPr>
                              <w:t>Figure 10 should be used by reference to areas on the map and/or transfer schemes shown and/or figures for population.</w:t>
                            </w:r>
                          </w:p>
                          <w:p w:rsidR="004743A3" w:rsidRPr="00542522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542522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</w:rPr>
                              <w:t>Population forecast in Oxfordshire and London?</w:t>
                            </w:r>
                          </w:p>
                          <w:p w:rsidR="004743A3" w:rsidRPr="00542522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</w:rPr>
                              <w:t>Transfers are from areas with…</w:t>
                            </w:r>
                          </w:p>
                          <w:p w:rsidR="004743A3" w:rsidRPr="00542522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542522">
                              <w:rPr>
                                <w:rFonts w:ascii="Comic Sans MS" w:hAnsi="Comic Sans MS" w:cs="Arial"/>
                              </w:rPr>
                              <w:t>Increased use are in areas where they use a lot of…</w:t>
                            </w:r>
                          </w:p>
                          <w:p w:rsidR="004743A3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43A3" w:rsidRDefault="004743A3" w:rsidP="00604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65pt;margin-top:268.1pt;width:528.7pt;height:13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NhJwIAAE0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">
                <v:textbox>
                  <w:txbxContent>
                    <w:p w:rsidR="004743A3" w:rsidRPr="00542522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542522">
                        <w:rPr>
                          <w:rFonts w:ascii="Comic Sans MS" w:hAnsi="Comic Sans MS" w:cs="Arial"/>
                        </w:rPr>
                        <w:t>Students should be making some assessment of how proposed transfers will meet the increased future need in the UK.</w:t>
                      </w:r>
                    </w:p>
                    <w:p w:rsidR="004743A3" w:rsidRPr="00542522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542522">
                        <w:rPr>
                          <w:rFonts w:ascii="Comic Sans MS" w:hAnsi="Comic Sans MS" w:cs="Arial"/>
                        </w:rPr>
                        <w:t>Figure 10 should be used by reference to areas on the map and/or transfer schemes shown and/or figures for population.</w:t>
                      </w:r>
                    </w:p>
                    <w:p w:rsidR="004743A3" w:rsidRPr="00542522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542522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542522">
                        <w:rPr>
                          <w:rFonts w:ascii="Comic Sans MS" w:hAnsi="Comic Sans MS" w:cs="Arial"/>
                        </w:rPr>
                        <w:t>Population forecast in Oxfordshire and London?</w:t>
                      </w:r>
                    </w:p>
                    <w:p w:rsidR="004743A3" w:rsidRPr="00542522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542522">
                        <w:rPr>
                          <w:rFonts w:ascii="Comic Sans MS" w:hAnsi="Comic Sans MS" w:cs="Arial"/>
                        </w:rPr>
                        <w:t>Transfers are from areas with…</w:t>
                      </w:r>
                    </w:p>
                    <w:p w:rsidR="004743A3" w:rsidRPr="00542522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542522">
                        <w:rPr>
                          <w:rFonts w:ascii="Comic Sans MS" w:hAnsi="Comic Sans MS" w:cs="Arial"/>
                        </w:rPr>
                        <w:t>Increased use are in areas where they use a lot of…</w:t>
                      </w:r>
                    </w:p>
                    <w:p w:rsidR="004743A3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743A3" w:rsidRDefault="004743A3" w:rsidP="00604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F95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20320</wp:posOffset>
            </wp:positionV>
            <wp:extent cx="3678555" cy="3274695"/>
            <wp:effectExtent l="0" t="0" r="0" b="1905"/>
            <wp:wrapTight wrapText="bothSides">
              <wp:wrapPolygon edited="0">
                <wp:start x="0" y="0"/>
                <wp:lineTo x="0" y="21487"/>
                <wp:lineTo x="21477" y="21487"/>
                <wp:lineTo x="2147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2" t="30664" r="26893" b="18402"/>
                    <a:stretch/>
                  </pic:blipFill>
                  <pic:spPr bwMode="auto">
                    <a:xfrm>
                      <a:off x="0" y="0"/>
                      <a:ext cx="3678555" cy="327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4D">
        <w:rPr>
          <w:noProof/>
          <w:lang w:eastAsia="en-GB"/>
        </w:rPr>
        <w:drawing>
          <wp:inline distT="0" distB="0" distL="0" distR="0" wp14:anchorId="5407AEA9" wp14:editId="66F3558F">
            <wp:extent cx="3056843" cy="3289110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466" t="22177" r="28536" b="11836"/>
                    <a:stretch/>
                  </pic:blipFill>
                  <pic:spPr bwMode="auto">
                    <a:xfrm>
                      <a:off x="0" y="0"/>
                      <a:ext cx="3057008" cy="3289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43A" w:rsidRDefault="003D543A" w:rsidP="00DA63BE">
      <w:pPr>
        <w:ind w:firstLine="720"/>
      </w:pPr>
    </w:p>
    <w:p w:rsidR="007B0C4E" w:rsidRDefault="004743A3" w:rsidP="00DA63BE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4605655</wp:posOffset>
            </wp:positionV>
            <wp:extent cx="4119245" cy="4284980"/>
            <wp:effectExtent l="0" t="0" r="0" b="1270"/>
            <wp:wrapTight wrapText="bothSides">
              <wp:wrapPolygon edited="0">
                <wp:start x="0" y="0"/>
                <wp:lineTo x="0" y="21510"/>
                <wp:lineTo x="21477" y="21510"/>
                <wp:lineTo x="21477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1" t="27105" r="32438" b="15396"/>
                    <a:stretch/>
                  </pic:blipFill>
                  <pic:spPr bwMode="auto">
                    <a:xfrm>
                      <a:off x="0" y="0"/>
                      <a:ext cx="4119245" cy="428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8B8357" wp14:editId="473A4BEA">
                <wp:simplePos x="0" y="0"/>
                <wp:positionH relativeFrom="column">
                  <wp:posOffset>4217158</wp:posOffset>
                </wp:positionH>
                <wp:positionV relativeFrom="paragraph">
                  <wp:posOffset>4635804</wp:posOffset>
                </wp:positionV>
                <wp:extent cx="2725420" cy="4203065"/>
                <wp:effectExtent l="0" t="0" r="17780" b="2603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A3" w:rsidRPr="000D4A90" w:rsidRDefault="004743A3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0D4A90">
                              <w:rPr>
                                <w:rFonts w:ascii="Comic Sans MS" w:hAnsi="Comic Sans MS" w:cs="Arial"/>
                              </w:rPr>
                              <w:t xml:space="preserve">Students </w:t>
                            </w:r>
                            <w:r w:rsidRPr="000D4A90">
                              <w:rPr>
                                <w:rFonts w:ascii="Comic Sans MS" w:hAnsi="Comic Sans MS" w:cs="Arial"/>
                                <w:u w:val="single"/>
                              </w:rPr>
                              <w:t>might</w:t>
                            </w:r>
                            <w:r w:rsidRPr="000D4A90">
                              <w:rPr>
                                <w:rFonts w:ascii="Comic Sans MS" w:hAnsi="Comic Sans MS" w:cs="Arial"/>
                              </w:rPr>
                              <w:t xml:space="preserve"> use an example (place) or discussion of soft engineering</w:t>
                            </w:r>
                          </w:p>
                          <w:p w:rsidR="004743A3" w:rsidRPr="000D4A90" w:rsidRDefault="004743A3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0D4A90">
                              <w:rPr>
                                <w:rFonts w:ascii="Comic Sans MS" w:hAnsi="Comic Sans MS" w:cs="Arial"/>
                              </w:rPr>
                              <w:t>techniques</w:t>
                            </w:r>
                            <w:proofErr w:type="gramEnd"/>
                            <w:r w:rsidRPr="000D4A90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0D4A90" w:rsidRPr="000D4A90" w:rsidRDefault="000D4A90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SymbolMT" w:hAnsi="Comic Sans MS" w:cs="SymbolMT"/>
                              </w:rPr>
                            </w:pPr>
                          </w:p>
                          <w:p w:rsidR="004743A3" w:rsidRPr="000D4A90" w:rsidRDefault="004743A3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0D4A90">
                              <w:rPr>
                                <w:rFonts w:ascii="Comic Sans MS" w:hAnsi="Comic Sans MS" w:cs="Arial"/>
                              </w:rPr>
                              <w:t>Soft engineering</w:t>
                            </w:r>
                            <w:r w:rsidR="000D4A90" w:rsidRPr="000D4A90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 w:rsidRPr="000D4A90">
                              <w:rPr>
                                <w:rFonts w:ascii="Comic Sans MS" w:hAnsi="Comic Sans MS" w:cs="Arial"/>
                              </w:rPr>
                              <w:t xml:space="preserve"> beach replenishment; beach recycling;</w:t>
                            </w:r>
                            <w:r w:rsidR="000D4A90" w:rsidRPr="000D4A90">
                              <w:rPr>
                                <w:rFonts w:ascii="Comic Sans MS" w:hAnsi="Comic Sans MS" w:cs="Arial"/>
                              </w:rPr>
                              <w:t xml:space="preserve"> beach re-profiling.</w:t>
                            </w:r>
                          </w:p>
                          <w:p w:rsidR="000D4A90" w:rsidRPr="000D4A90" w:rsidRDefault="000D4A90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0D4A90" w:rsidRDefault="004743A3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0D4A90">
                              <w:rPr>
                                <w:rFonts w:ascii="Comic Sans MS" w:hAnsi="Comic Sans MS" w:cs="Arial"/>
                              </w:rPr>
                              <w:t>Students who simply describe methods of soft engineering will be</w:t>
                            </w:r>
                          </w:p>
                          <w:p w:rsidR="000D4A90" w:rsidRPr="000D4A90" w:rsidRDefault="004743A3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0D4A90">
                              <w:rPr>
                                <w:rFonts w:ascii="Comic Sans MS" w:hAnsi="Comic Sans MS" w:cs="Arial"/>
                              </w:rPr>
                              <w:t>restricted</w:t>
                            </w:r>
                            <w:proofErr w:type="gramEnd"/>
                            <w:r w:rsidRPr="000D4A90">
                              <w:rPr>
                                <w:rFonts w:ascii="Comic Sans MS" w:hAnsi="Comic Sans MS" w:cs="Arial"/>
                              </w:rPr>
                              <w:t xml:space="preserve"> to lower levels. </w:t>
                            </w:r>
                          </w:p>
                          <w:p w:rsidR="000D4A90" w:rsidRPr="000D4A90" w:rsidRDefault="000D4A90" w:rsidP="0047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0D4A90" w:rsidRDefault="004743A3" w:rsidP="000D4A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D4A90">
                              <w:rPr>
                                <w:rFonts w:ascii="Comic Sans MS" w:hAnsi="Comic Sans MS" w:cs="Arial"/>
                              </w:rPr>
                              <w:t>For higher level marks the emphasis needs to</w:t>
                            </w:r>
                            <w:r w:rsidR="000D4A90" w:rsidRPr="000D4A90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0D4A90">
                              <w:rPr>
                                <w:rFonts w:ascii="Comic Sans MS" w:hAnsi="Comic Sans MS" w:cs="Arial"/>
                              </w:rPr>
                              <w:t>move towards considering how soft engineering methods work in order to</w:t>
                            </w:r>
                            <w:r w:rsidR="000D4A90" w:rsidRPr="000D4A90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0D4A90">
                              <w:rPr>
                                <w:rFonts w:ascii="Comic Sans MS" w:hAnsi="Comic Sans MS" w:cs="Arial"/>
                              </w:rPr>
                              <w:t>protect coastal areas from physical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8357" id="_x0000_s1031" type="#_x0000_t202" style="position:absolute;left:0;text-align:left;margin-left:332.05pt;margin-top:365pt;width:214.6pt;height:330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">
                <v:textbox>
                  <w:txbxContent>
                    <w:p w:rsidR="004743A3" w:rsidRPr="000D4A90" w:rsidRDefault="004743A3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0D4A90">
                        <w:rPr>
                          <w:rFonts w:ascii="Comic Sans MS" w:hAnsi="Comic Sans MS" w:cs="Arial"/>
                        </w:rPr>
                        <w:t xml:space="preserve">Students </w:t>
                      </w:r>
                      <w:r w:rsidRPr="000D4A90">
                        <w:rPr>
                          <w:rFonts w:ascii="Comic Sans MS" w:hAnsi="Comic Sans MS" w:cs="Arial"/>
                          <w:u w:val="single"/>
                        </w:rPr>
                        <w:t>might</w:t>
                      </w:r>
                      <w:r w:rsidRPr="000D4A90">
                        <w:rPr>
                          <w:rFonts w:ascii="Comic Sans MS" w:hAnsi="Comic Sans MS" w:cs="Arial"/>
                        </w:rPr>
                        <w:t xml:space="preserve"> use an example (place) or discussion of soft engineering</w:t>
                      </w:r>
                    </w:p>
                    <w:p w:rsidR="004743A3" w:rsidRPr="000D4A90" w:rsidRDefault="004743A3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0D4A90">
                        <w:rPr>
                          <w:rFonts w:ascii="Comic Sans MS" w:hAnsi="Comic Sans MS" w:cs="Arial"/>
                        </w:rPr>
                        <w:t>techniques</w:t>
                      </w:r>
                      <w:proofErr w:type="gramEnd"/>
                      <w:r w:rsidRPr="000D4A90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0D4A90" w:rsidRPr="000D4A90" w:rsidRDefault="000D4A90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SymbolMT" w:hAnsi="Comic Sans MS" w:cs="SymbolMT"/>
                        </w:rPr>
                      </w:pPr>
                    </w:p>
                    <w:p w:rsidR="004743A3" w:rsidRPr="000D4A90" w:rsidRDefault="004743A3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0D4A90">
                        <w:rPr>
                          <w:rFonts w:ascii="Comic Sans MS" w:hAnsi="Comic Sans MS" w:cs="Arial"/>
                        </w:rPr>
                        <w:t>Soft engineering</w:t>
                      </w:r>
                      <w:r w:rsidR="000D4A90" w:rsidRPr="000D4A90">
                        <w:rPr>
                          <w:rFonts w:ascii="Comic Sans MS" w:hAnsi="Comic Sans MS" w:cs="Arial"/>
                        </w:rPr>
                        <w:t>:</w:t>
                      </w:r>
                      <w:r w:rsidRPr="000D4A90">
                        <w:rPr>
                          <w:rFonts w:ascii="Comic Sans MS" w:hAnsi="Comic Sans MS" w:cs="Arial"/>
                        </w:rPr>
                        <w:t xml:space="preserve"> beach replenishment; beach recycling;</w:t>
                      </w:r>
                      <w:r w:rsidR="000D4A90" w:rsidRPr="000D4A90">
                        <w:rPr>
                          <w:rFonts w:ascii="Comic Sans MS" w:hAnsi="Comic Sans MS" w:cs="Arial"/>
                        </w:rPr>
                        <w:t xml:space="preserve"> beach re-profiling.</w:t>
                      </w:r>
                    </w:p>
                    <w:p w:rsidR="000D4A90" w:rsidRPr="000D4A90" w:rsidRDefault="000D4A90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0D4A90" w:rsidRDefault="004743A3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0D4A90">
                        <w:rPr>
                          <w:rFonts w:ascii="Comic Sans MS" w:hAnsi="Comic Sans MS" w:cs="Arial"/>
                        </w:rPr>
                        <w:t>Students who simply describe methods of soft engineering will be</w:t>
                      </w:r>
                    </w:p>
                    <w:p w:rsidR="000D4A90" w:rsidRPr="000D4A90" w:rsidRDefault="004743A3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0D4A90">
                        <w:rPr>
                          <w:rFonts w:ascii="Comic Sans MS" w:hAnsi="Comic Sans MS" w:cs="Arial"/>
                        </w:rPr>
                        <w:t>restricted</w:t>
                      </w:r>
                      <w:proofErr w:type="gramEnd"/>
                      <w:r w:rsidRPr="000D4A90">
                        <w:rPr>
                          <w:rFonts w:ascii="Comic Sans MS" w:hAnsi="Comic Sans MS" w:cs="Arial"/>
                        </w:rPr>
                        <w:t xml:space="preserve"> to lower levels. </w:t>
                      </w:r>
                    </w:p>
                    <w:p w:rsidR="000D4A90" w:rsidRPr="000D4A90" w:rsidRDefault="000D4A90" w:rsidP="0047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0D4A90" w:rsidRDefault="004743A3" w:rsidP="000D4A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D4A90">
                        <w:rPr>
                          <w:rFonts w:ascii="Comic Sans MS" w:hAnsi="Comic Sans MS" w:cs="Arial"/>
                        </w:rPr>
                        <w:t>For higher level marks the emphasis needs to</w:t>
                      </w:r>
                      <w:r w:rsidR="000D4A90" w:rsidRPr="000D4A90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0D4A90">
                        <w:rPr>
                          <w:rFonts w:ascii="Comic Sans MS" w:hAnsi="Comic Sans MS" w:cs="Arial"/>
                        </w:rPr>
                        <w:t>move towards considering how soft engineering methods work in order to</w:t>
                      </w:r>
                      <w:r w:rsidR="000D4A90" w:rsidRPr="000D4A90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0D4A90">
                        <w:rPr>
                          <w:rFonts w:ascii="Comic Sans MS" w:hAnsi="Comic Sans MS" w:cs="Arial"/>
                        </w:rPr>
                        <w:t>protect coastal areas from physical processes.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40D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4168775" cy="4175760"/>
            <wp:effectExtent l="0" t="0" r="3175" b="0"/>
            <wp:wrapTight wrapText="bothSides">
              <wp:wrapPolygon edited="0">
                <wp:start x="0" y="0"/>
                <wp:lineTo x="0" y="21482"/>
                <wp:lineTo x="21518" y="21482"/>
                <wp:lineTo x="21518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8" t="24094" r="32438" b="12106"/>
                    <a:stretch/>
                  </pic:blipFill>
                  <pic:spPr bwMode="auto">
                    <a:xfrm>
                      <a:off x="0" y="0"/>
                      <a:ext cx="4168775" cy="417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74930</wp:posOffset>
                </wp:positionV>
                <wp:extent cx="2725420" cy="4203065"/>
                <wp:effectExtent l="0" t="0" r="17780" b="260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B4140D">
                              <w:rPr>
                                <w:rFonts w:ascii="Comic Sans MS" w:hAnsi="Comic Sans MS" w:cs="Arial"/>
                              </w:rPr>
                              <w:t>Effects can relate to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any type of tectonic activity and</w:t>
                            </w:r>
                            <w:r w:rsidRPr="00B4140D">
                              <w:rPr>
                                <w:rFonts w:ascii="Comic Sans MS" w:hAnsi="Comic Sans MS" w:cs="Arial"/>
                              </w:rPr>
                              <w:t xml:space="preserve"> can be considered in socio-economic and environmental terms.</w:t>
                            </w: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B4140D">
                              <w:rPr>
                                <w:rFonts w:ascii="Comic Sans MS" w:hAnsi="Comic Sans MS" w:cs="Arial"/>
                              </w:rPr>
                              <w:t>Effects can be primary and secondary.</w:t>
                            </w: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M</w:t>
                            </w:r>
                            <w:r w:rsidRPr="00B4140D">
                              <w:rPr>
                                <w:rFonts w:ascii="Comic Sans MS" w:hAnsi="Comic Sans MS" w:cs="Arial"/>
                              </w:rPr>
                              <w:t>ay simply agree with the premise that wealth gives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B4140D">
                              <w:rPr>
                                <w:rFonts w:ascii="Comic Sans MS" w:hAnsi="Comic Sans MS" w:cs="Arial"/>
                              </w:rPr>
                              <w:t>better opportunities for prediction, preparation and planning or</w:t>
                            </w: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B4140D">
                              <w:rPr>
                                <w:rFonts w:ascii="Comic Sans MS" w:hAnsi="Comic Sans MS" w:cs="Arial"/>
                              </w:rPr>
                              <w:t>may</w:t>
                            </w:r>
                            <w:proofErr w:type="gramEnd"/>
                            <w:r w:rsidRPr="00B4140D">
                              <w:rPr>
                                <w:rFonts w:ascii="Comic Sans MS" w:hAnsi="Comic Sans MS" w:cs="Arial"/>
                              </w:rPr>
                              <w:t xml:space="preserve"> look at individual aspects within these categories.</w:t>
                            </w: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B4140D">
                              <w:rPr>
                                <w:rFonts w:ascii="Comic Sans MS" w:hAnsi="Comic Sans MS" w:cs="Arial"/>
                              </w:rPr>
                              <w:t>Students may reflect on ‘recovery times’ linked to levels of wealth.</w:t>
                            </w: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743A3" w:rsidRPr="00B4140D" w:rsidRDefault="004743A3" w:rsidP="00B414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B4140D">
                              <w:rPr>
                                <w:rFonts w:ascii="Comic Sans MS" w:hAnsi="Comic Sans MS" w:cs="Arial"/>
                              </w:rPr>
                              <w:t>A broader discussion may consider that while wealth is an</w:t>
                            </w:r>
                          </w:p>
                          <w:p w:rsidR="004743A3" w:rsidRPr="00B4140D" w:rsidRDefault="004743A3" w:rsidP="00B414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B4140D">
                              <w:rPr>
                                <w:rFonts w:ascii="Comic Sans MS" w:hAnsi="Comic Sans MS" w:cs="Arial"/>
                              </w:rPr>
                              <w:t>important</w:t>
                            </w:r>
                            <w:proofErr w:type="gramEnd"/>
                            <w:r w:rsidRPr="00B4140D">
                              <w:rPr>
                                <w:rFonts w:ascii="Comic Sans MS" w:hAnsi="Comic Sans MS" w:cs="Arial"/>
                              </w:rPr>
                              <w:t xml:space="preserve"> factor there may be other considerations.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0.4pt;margin-top:5.9pt;width:214.6pt;height:330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iBJg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">
                <v:textbox>
                  <w:txbxContent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B4140D">
                        <w:rPr>
                          <w:rFonts w:ascii="Comic Sans MS" w:hAnsi="Comic Sans MS" w:cs="Arial"/>
                        </w:rPr>
                        <w:t>Effects can relate to</w:t>
                      </w:r>
                      <w:r>
                        <w:rPr>
                          <w:rFonts w:ascii="Comic Sans MS" w:hAnsi="Comic Sans MS" w:cs="Arial"/>
                        </w:rPr>
                        <w:t xml:space="preserve"> any type of tectonic activity and</w:t>
                      </w:r>
                      <w:r w:rsidRPr="00B4140D">
                        <w:rPr>
                          <w:rFonts w:ascii="Comic Sans MS" w:hAnsi="Comic Sans MS" w:cs="Arial"/>
                        </w:rPr>
                        <w:t xml:space="preserve"> can be considered in socio-economic and environmental terms.</w:t>
                      </w: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B4140D">
                        <w:rPr>
                          <w:rFonts w:ascii="Comic Sans MS" w:hAnsi="Comic Sans MS" w:cs="Arial"/>
                        </w:rPr>
                        <w:t>Effects can be primary and secondary.</w:t>
                      </w: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M</w:t>
                      </w:r>
                      <w:r w:rsidRPr="00B4140D">
                        <w:rPr>
                          <w:rFonts w:ascii="Comic Sans MS" w:hAnsi="Comic Sans MS" w:cs="Arial"/>
                        </w:rPr>
                        <w:t>ay simply agree with the premise that wealth gives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B4140D">
                        <w:rPr>
                          <w:rFonts w:ascii="Comic Sans MS" w:hAnsi="Comic Sans MS" w:cs="Arial"/>
                        </w:rPr>
                        <w:t>better opportunities for prediction, preparation and planning or</w:t>
                      </w: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B4140D">
                        <w:rPr>
                          <w:rFonts w:ascii="Comic Sans MS" w:hAnsi="Comic Sans MS" w:cs="Arial"/>
                        </w:rPr>
                        <w:t>may</w:t>
                      </w:r>
                      <w:proofErr w:type="gramEnd"/>
                      <w:r w:rsidRPr="00B4140D">
                        <w:rPr>
                          <w:rFonts w:ascii="Comic Sans MS" w:hAnsi="Comic Sans MS" w:cs="Arial"/>
                        </w:rPr>
                        <w:t xml:space="preserve"> look at individual aspects within these categories.</w:t>
                      </w: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B4140D">
                        <w:rPr>
                          <w:rFonts w:ascii="Comic Sans MS" w:hAnsi="Comic Sans MS" w:cs="Arial"/>
                        </w:rPr>
                        <w:t>Students may reflect on ‘recovery times’ linked to levels of wealth.</w:t>
                      </w: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4743A3" w:rsidRPr="00B4140D" w:rsidRDefault="004743A3" w:rsidP="00B414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B4140D">
                        <w:rPr>
                          <w:rFonts w:ascii="Comic Sans MS" w:hAnsi="Comic Sans MS" w:cs="Arial"/>
                        </w:rPr>
                        <w:t>A broader discussion may consider that while wealth is an</w:t>
                      </w:r>
                    </w:p>
                    <w:p w:rsidR="004743A3" w:rsidRPr="00B4140D" w:rsidRDefault="004743A3" w:rsidP="00B4140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B4140D">
                        <w:rPr>
                          <w:rFonts w:ascii="Comic Sans MS" w:hAnsi="Comic Sans MS" w:cs="Arial"/>
                        </w:rPr>
                        <w:t>important</w:t>
                      </w:r>
                      <w:proofErr w:type="gramEnd"/>
                      <w:r w:rsidRPr="00B4140D">
                        <w:rPr>
                          <w:rFonts w:ascii="Comic Sans MS" w:hAnsi="Comic Sans MS" w:cs="Arial"/>
                        </w:rPr>
                        <w:t xml:space="preserve"> factor there may be other considerations.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C4E" w:rsidSect="005D784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A3" w:rsidRDefault="004743A3" w:rsidP="00A40184">
      <w:pPr>
        <w:spacing w:after="0" w:line="240" w:lineRule="auto"/>
      </w:pPr>
      <w:r>
        <w:separator/>
      </w:r>
    </w:p>
  </w:endnote>
  <w:endnote w:type="continuationSeparator" w:id="0">
    <w:p w:rsidR="004743A3" w:rsidRDefault="004743A3" w:rsidP="00A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A3" w:rsidRDefault="004743A3">
    <w:pPr>
      <w:pStyle w:val="Footer"/>
    </w:pPr>
  </w:p>
  <w:p w:rsidR="004743A3" w:rsidRDefault="00474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A3" w:rsidRDefault="004743A3" w:rsidP="00A40184">
      <w:pPr>
        <w:spacing w:after="0" w:line="240" w:lineRule="auto"/>
      </w:pPr>
      <w:r>
        <w:separator/>
      </w:r>
    </w:p>
  </w:footnote>
  <w:footnote w:type="continuationSeparator" w:id="0">
    <w:p w:rsidR="004743A3" w:rsidRDefault="004743A3" w:rsidP="00A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49"/>
    <w:multiLevelType w:val="hybridMultilevel"/>
    <w:tmpl w:val="7C1C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A"/>
    <w:rsid w:val="0007591D"/>
    <w:rsid w:val="000D2DFA"/>
    <w:rsid w:val="000D4A90"/>
    <w:rsid w:val="002A5FE6"/>
    <w:rsid w:val="002A68E4"/>
    <w:rsid w:val="002D6678"/>
    <w:rsid w:val="003D543A"/>
    <w:rsid w:val="004743A3"/>
    <w:rsid w:val="0047576E"/>
    <w:rsid w:val="00542522"/>
    <w:rsid w:val="005D7842"/>
    <w:rsid w:val="00604F95"/>
    <w:rsid w:val="00624E18"/>
    <w:rsid w:val="0077680B"/>
    <w:rsid w:val="00783E9A"/>
    <w:rsid w:val="007B0C4E"/>
    <w:rsid w:val="007B6259"/>
    <w:rsid w:val="008F4F1E"/>
    <w:rsid w:val="00A40184"/>
    <w:rsid w:val="00B07475"/>
    <w:rsid w:val="00B413A4"/>
    <w:rsid w:val="00B4140D"/>
    <w:rsid w:val="00B41430"/>
    <w:rsid w:val="00B64FEC"/>
    <w:rsid w:val="00B866F6"/>
    <w:rsid w:val="00BA674B"/>
    <w:rsid w:val="00BF4A04"/>
    <w:rsid w:val="00C750F4"/>
    <w:rsid w:val="00D16FE8"/>
    <w:rsid w:val="00DA63BE"/>
    <w:rsid w:val="00DF612B"/>
    <w:rsid w:val="00EA093E"/>
    <w:rsid w:val="00E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9187"/>
  <w15:chartTrackingRefBased/>
  <w15:docId w15:val="{D846F891-11E2-495D-8C80-1990949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84"/>
  </w:style>
  <w:style w:type="paragraph" w:styleId="Footer">
    <w:name w:val="footer"/>
    <w:basedOn w:val="Normal"/>
    <w:link w:val="FooterChar"/>
    <w:uiPriority w:val="99"/>
    <w:unhideWhenUsed/>
    <w:rsid w:val="00A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84"/>
  </w:style>
  <w:style w:type="paragraph" w:customStyle="1" w:styleId="Default">
    <w:name w:val="Default"/>
    <w:rsid w:val="002A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E597990D</Template>
  <TotalTime>22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N.White</dc:creator>
  <cp:keywords/>
  <dc:description/>
  <cp:lastModifiedBy>N.White</cp:lastModifiedBy>
  <cp:revision>1</cp:revision>
  <dcterms:created xsi:type="dcterms:W3CDTF">2018-01-26T11:33:00Z</dcterms:created>
  <dcterms:modified xsi:type="dcterms:W3CDTF">2018-02-02T11:32:00Z</dcterms:modified>
</cp:coreProperties>
</file>