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BE" w:rsidRDefault="000D2D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8A07" wp14:editId="22A71ECA">
                <wp:simplePos x="0" y="0"/>
                <wp:positionH relativeFrom="column">
                  <wp:posOffset>-314325</wp:posOffset>
                </wp:positionH>
                <wp:positionV relativeFrom="paragraph">
                  <wp:posOffset>-733425</wp:posOffset>
                </wp:positionV>
                <wp:extent cx="6617335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184" w:rsidRPr="000D2DFA" w:rsidRDefault="00A40184" w:rsidP="000D2D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0D2DFA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proofErr w:type="gramEnd"/>
                            <w:r w:rsidRPr="000D2DFA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mark practice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E78A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-57.75pt;width:521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A40184" w:rsidRPr="000D2DFA" w:rsidRDefault="00A40184" w:rsidP="000D2DF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0D2DFA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proofErr w:type="gramEnd"/>
                      <w:r w:rsidRPr="000D2DFA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mark practice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A63BE" w:rsidRPr="00DA63BE" w:rsidRDefault="00DA63BE" w:rsidP="00DA63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285750</wp:posOffset>
                </wp:positionV>
                <wp:extent cx="6848475" cy="3790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84" w:rsidRPr="000D2DFA" w:rsidRDefault="00A401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D2DFA">
                              <w:rPr>
                                <w:rFonts w:ascii="Comic Sans MS" w:hAnsi="Comic Sans MS"/>
                              </w:rPr>
                              <w:t xml:space="preserve">Technique for </w:t>
                            </w:r>
                            <w:proofErr w:type="gramStart"/>
                            <w:r w:rsidRPr="000D2DFA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proofErr w:type="gramEnd"/>
                            <w:r w:rsidRPr="000D2DFA">
                              <w:rPr>
                                <w:rFonts w:ascii="Comic Sans MS" w:hAnsi="Comic Sans MS"/>
                              </w:rPr>
                              <w:t xml:space="preserve"> mark questions are the following:</w:t>
                            </w:r>
                          </w:p>
                          <w:p w:rsidR="00A40184" w:rsidRPr="000D2DFA" w:rsidRDefault="00A401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D2DFA">
                              <w:rPr>
                                <w:rFonts w:ascii="Comic Sans MS" w:hAnsi="Comic Sans MS"/>
                                <w:b/>
                              </w:rPr>
                              <w:t xml:space="preserve">P= Point D = Development </w:t>
                            </w:r>
                          </w:p>
                          <w:p w:rsidR="00A40184" w:rsidRPr="000D2DFA" w:rsidRDefault="00A401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D2DFA">
                              <w:rPr>
                                <w:rFonts w:ascii="Comic Sans MS" w:hAnsi="Comic Sans MS"/>
                                <w:b/>
                              </w:rPr>
                              <w:t>P+D AND P+D – 2 points that are developed</w:t>
                            </w:r>
                          </w:p>
                          <w:p w:rsidR="00A40184" w:rsidRPr="000D2DFA" w:rsidRDefault="00A401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D2DFA">
                              <w:rPr>
                                <w:rFonts w:ascii="Comic Sans MS" w:hAnsi="Comic Sans MS"/>
                                <w:b/>
                              </w:rPr>
                              <w:t>P + P + P + P – 4 points listed</w:t>
                            </w:r>
                          </w:p>
                          <w:p w:rsidR="00A40184" w:rsidRPr="000D2DFA" w:rsidRDefault="00A401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D2DFA">
                              <w:rPr>
                                <w:rFonts w:ascii="Comic Sans MS" w:hAnsi="Comic Sans MS"/>
                                <w:b/>
                              </w:rPr>
                              <w:t>P + P + (P+D) – 3 points and one of the is developed</w:t>
                            </w:r>
                          </w:p>
                          <w:p w:rsidR="00A40184" w:rsidRDefault="00A401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D2DFA">
                              <w:rPr>
                                <w:rFonts w:ascii="Comic Sans MS" w:hAnsi="Comic Sans MS"/>
                                <w:b/>
                              </w:rPr>
                              <w:t>(P + D + D) + P – 2 points and one is developed and expanded 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A40184" w:rsidRDefault="00A401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Sequence formation</w:t>
                            </w:r>
                          </w:p>
                          <w:p w:rsidR="00A40184" w:rsidRDefault="00A401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D2DFA">
                              <w:rPr>
                                <w:rFonts w:ascii="Comic Sans MS" w:hAnsi="Comic Sans MS"/>
                              </w:rPr>
                              <w:t xml:space="preserve">Using the mark </w:t>
                            </w:r>
                            <w:proofErr w:type="gramStart"/>
                            <w:r w:rsidRPr="000D2DFA">
                              <w:rPr>
                                <w:rFonts w:ascii="Comic Sans MS" w:hAnsi="Comic Sans MS"/>
                              </w:rPr>
                              <w:t>schemes</w:t>
                            </w:r>
                            <w:proofErr w:type="gramEnd"/>
                            <w:r w:rsidRPr="000D2DFA">
                              <w:rPr>
                                <w:rFonts w:ascii="Comic Sans MS" w:hAnsi="Comic Sans MS"/>
                              </w:rPr>
                              <w:t xml:space="preserve"> I would like you to have a go at writing an answer. You will need to consider which techniques are appropriate (it is usually more than one).</w:t>
                            </w: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Level 1 (Basic) (1-2 marks)</w:t>
                            </w: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Simple, listed points.</w:t>
                            </w:r>
                          </w:p>
                          <w:p w:rsidR="00A40184" w:rsidRPr="00DA63BE" w:rsidRDefault="00A40184" w:rsidP="00DA63B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Points are separate and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generalised</w:t>
                            </w: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link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are unclear.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proofErr w:type="gramStart"/>
                            <w:r w:rsidRPr="00DA63BE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63BE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(Clear) (3-4 marks)</w:t>
                            </w:r>
                          </w:p>
                          <w:p w:rsidR="00A40184" w:rsidRPr="00DA63BE" w:rsidRDefault="00A40184" w:rsidP="00DA63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Points are developed and linked with detailed evidence.</w:t>
                            </w:r>
                          </w:p>
                          <w:p w:rsidR="00A40184" w:rsidRPr="000D2DFA" w:rsidRDefault="00A401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5pt;margin-top:22.5pt;width:539.25pt;height:2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LnKQIAAE4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">
                <v:textbox>
                  <w:txbxContent>
                    <w:p w:rsidR="00A40184" w:rsidRPr="000D2DFA" w:rsidRDefault="00A40184">
                      <w:pPr>
                        <w:rPr>
                          <w:rFonts w:ascii="Comic Sans MS" w:hAnsi="Comic Sans MS"/>
                        </w:rPr>
                      </w:pPr>
                      <w:r w:rsidRPr="000D2DFA">
                        <w:rPr>
                          <w:rFonts w:ascii="Comic Sans MS" w:hAnsi="Comic Sans MS"/>
                        </w:rPr>
                        <w:t xml:space="preserve">Technique for </w:t>
                      </w:r>
                      <w:proofErr w:type="gramStart"/>
                      <w:r w:rsidRPr="000D2DFA">
                        <w:rPr>
                          <w:rFonts w:ascii="Comic Sans MS" w:hAnsi="Comic Sans MS"/>
                        </w:rPr>
                        <w:t>4</w:t>
                      </w:r>
                      <w:proofErr w:type="gramEnd"/>
                      <w:r w:rsidRPr="000D2DFA">
                        <w:rPr>
                          <w:rFonts w:ascii="Comic Sans MS" w:hAnsi="Comic Sans MS"/>
                        </w:rPr>
                        <w:t xml:space="preserve"> mark questions are the following:</w:t>
                      </w:r>
                    </w:p>
                    <w:p w:rsidR="00A40184" w:rsidRPr="000D2DFA" w:rsidRDefault="00A401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D2DFA">
                        <w:rPr>
                          <w:rFonts w:ascii="Comic Sans MS" w:hAnsi="Comic Sans MS"/>
                          <w:b/>
                        </w:rPr>
                        <w:t xml:space="preserve">P= Point D = Development </w:t>
                      </w:r>
                    </w:p>
                    <w:p w:rsidR="00A40184" w:rsidRPr="000D2DFA" w:rsidRDefault="00A401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D2DFA">
                        <w:rPr>
                          <w:rFonts w:ascii="Comic Sans MS" w:hAnsi="Comic Sans MS"/>
                          <w:b/>
                        </w:rPr>
                        <w:t>P+D AND P+D – 2 points that are developed</w:t>
                      </w:r>
                    </w:p>
                    <w:p w:rsidR="00A40184" w:rsidRPr="000D2DFA" w:rsidRDefault="00A401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D2DFA">
                        <w:rPr>
                          <w:rFonts w:ascii="Comic Sans MS" w:hAnsi="Comic Sans MS"/>
                          <w:b/>
                        </w:rPr>
                        <w:t>P + P + P + P – 4 points listed</w:t>
                      </w:r>
                    </w:p>
                    <w:p w:rsidR="00A40184" w:rsidRPr="000D2DFA" w:rsidRDefault="00A401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D2DFA">
                        <w:rPr>
                          <w:rFonts w:ascii="Comic Sans MS" w:hAnsi="Comic Sans MS"/>
                          <w:b/>
                        </w:rPr>
                        <w:t>P + P + (P+D) – 3 points and one of the is developed</w:t>
                      </w:r>
                    </w:p>
                    <w:p w:rsidR="00A40184" w:rsidRDefault="00A401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D2DFA">
                        <w:rPr>
                          <w:rFonts w:ascii="Comic Sans MS" w:hAnsi="Comic Sans MS"/>
                          <w:b/>
                        </w:rPr>
                        <w:t>(P + D + D) + P – 2 points and one is developed and expanded on</w:t>
                      </w:r>
                      <w:r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A40184" w:rsidRDefault="00A40184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Sequence formation</w:t>
                      </w:r>
                    </w:p>
                    <w:p w:rsidR="00A40184" w:rsidRDefault="00A40184">
                      <w:pPr>
                        <w:rPr>
                          <w:rFonts w:ascii="Comic Sans MS" w:hAnsi="Comic Sans MS"/>
                        </w:rPr>
                      </w:pPr>
                      <w:r w:rsidRPr="000D2DFA">
                        <w:rPr>
                          <w:rFonts w:ascii="Comic Sans MS" w:hAnsi="Comic Sans MS"/>
                        </w:rPr>
                        <w:t xml:space="preserve">Using the mark </w:t>
                      </w:r>
                      <w:proofErr w:type="gramStart"/>
                      <w:r w:rsidRPr="000D2DFA">
                        <w:rPr>
                          <w:rFonts w:ascii="Comic Sans MS" w:hAnsi="Comic Sans MS"/>
                        </w:rPr>
                        <w:t>schemes</w:t>
                      </w:r>
                      <w:proofErr w:type="gramEnd"/>
                      <w:r w:rsidRPr="000D2DFA">
                        <w:rPr>
                          <w:rFonts w:ascii="Comic Sans MS" w:hAnsi="Comic Sans MS"/>
                        </w:rPr>
                        <w:t xml:space="preserve"> I would like you to have a go at writing an answer. You will need to consider which techniques are appropriate (it is usually more than one).</w:t>
                      </w: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Level 1 (Basic) (1-2 marks)</w:t>
                      </w: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Simple, listed points.</w:t>
                      </w:r>
                    </w:p>
                    <w:p w:rsidR="00A40184" w:rsidRPr="00DA63BE" w:rsidRDefault="00A40184" w:rsidP="00DA63B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Points are separate and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generalised</w:t>
                      </w: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and the </w:t>
                      </w: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link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</w:t>
                      </w: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are unclear.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Level </w:t>
                      </w:r>
                      <w:proofErr w:type="gramStart"/>
                      <w:r w:rsidRPr="00DA63BE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63BE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(Clear) (3-4 marks)</w:t>
                      </w:r>
                    </w:p>
                    <w:p w:rsidR="00A40184" w:rsidRPr="00DA63BE" w:rsidRDefault="00A40184" w:rsidP="00DA63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Points are developed and linked with detailed evidence.</w:t>
                      </w:r>
                    </w:p>
                    <w:p w:rsidR="00A40184" w:rsidRPr="000D2DFA" w:rsidRDefault="00A4018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3BE" w:rsidRPr="00DA63BE" w:rsidRDefault="00EA093E" w:rsidP="00DA63BE">
      <w:r w:rsidRPr="00DA63B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3409950</wp:posOffset>
                </wp:positionH>
                <wp:positionV relativeFrom="paragraph">
                  <wp:posOffset>4173855</wp:posOffset>
                </wp:positionV>
                <wp:extent cx="2962275" cy="3467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84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Use to write a 4 mark answer (Don’t just copy)</w:t>
                            </w: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Earthquake activity </w:t>
                            </w:r>
                            <w:proofErr w:type="gramStart"/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is monitored</w:t>
                            </w:r>
                            <w:proofErr w:type="gramEnd"/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, as this can be a sign or a trigger of a volcanic eruption. </w:t>
                            </w: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Observation of changes in the shape of the land and more accurately the use of tiltmeters to identify and record such changes. </w:t>
                            </w: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GPS use satellites to detect the smallest movement – of </w:t>
                            </w:r>
                            <w:proofErr w:type="gramStart"/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mm and robots known as spiders are introduced into craters to monitor changes in gases – especially sulphur dioxide</w:t>
                            </w: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gramStart"/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which</w:t>
                            </w:r>
                            <w:proofErr w:type="gramEnd"/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can signify an eruption. </w:t>
                            </w: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A40184" w:rsidRPr="00DA63BE" w:rsidRDefault="00A40184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All of these allow people to prepare and to</w:t>
                            </w:r>
                          </w:p>
                          <w:p w:rsidR="00A40184" w:rsidRPr="00DA63BE" w:rsidRDefault="00A40184" w:rsidP="00DA63B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evacuate</w:t>
                            </w:r>
                            <w:proofErr w:type="gramEnd"/>
                            <w:r w:rsidRPr="00DA63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5pt;margin-top:328.65pt;width:233.25pt;height:27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kiJw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">
                <v:textbox>
                  <w:txbxContent>
                    <w:p w:rsidR="00A40184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Use to write a 4 mark answer (Don’t just copy)</w:t>
                      </w: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Earthquake activity </w:t>
                      </w:r>
                      <w:proofErr w:type="gramStart"/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is monitored</w:t>
                      </w:r>
                      <w:proofErr w:type="gramEnd"/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, as this can be a sign or a trigger of a volcanic eruption. </w:t>
                      </w: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Observation of changes in the shape of the land and more accurately the use of tiltmeters to identify and record such changes. </w:t>
                      </w: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GPS use satellites to detect the smallest movement – of </w:t>
                      </w:r>
                      <w:proofErr w:type="gramStart"/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mm and robots known as spiders are introduced into craters to monitor changes in gases – especially sulphur dioxide</w:t>
                      </w: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– </w:t>
                      </w:r>
                      <w:proofErr w:type="gramStart"/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which</w:t>
                      </w:r>
                      <w:proofErr w:type="gramEnd"/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can signify an eruption. </w:t>
                      </w: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A40184" w:rsidRPr="00DA63BE" w:rsidRDefault="00A40184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All of these allow people to prepare and to</w:t>
                      </w:r>
                    </w:p>
                    <w:p w:rsidR="00A40184" w:rsidRPr="00DA63BE" w:rsidRDefault="00A40184" w:rsidP="00DA63BE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evacuate</w:t>
                      </w:r>
                      <w:proofErr w:type="gramEnd"/>
                      <w:r w:rsidRPr="00DA63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if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4173855</wp:posOffset>
            </wp:positionV>
            <wp:extent cx="3803015" cy="3486150"/>
            <wp:effectExtent l="19050" t="19050" r="26035" b="19050"/>
            <wp:wrapTight wrapText="bothSides">
              <wp:wrapPolygon edited="0">
                <wp:start x="-108" y="-118"/>
                <wp:lineTo x="-108" y="21600"/>
                <wp:lineTo x="21640" y="21600"/>
                <wp:lineTo x="21640" y="-118"/>
                <wp:lineTo x="-108" y="-1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5" t="26366" r="32362" b="19128"/>
                    <a:stretch/>
                  </pic:blipFill>
                  <pic:spPr bwMode="auto">
                    <a:xfrm>
                      <a:off x="0" y="0"/>
                      <a:ext cx="3803015" cy="3486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C4E" w:rsidRDefault="00EA093E" w:rsidP="00DA63BE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FF0500" wp14:editId="2B6F9496">
                <wp:simplePos x="0" y="0"/>
                <wp:positionH relativeFrom="column">
                  <wp:posOffset>1571625</wp:posOffset>
                </wp:positionH>
                <wp:positionV relativeFrom="paragraph">
                  <wp:posOffset>3623310</wp:posOffset>
                </wp:positionV>
                <wp:extent cx="2962275" cy="1404620"/>
                <wp:effectExtent l="19050" t="19050" r="2857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84" w:rsidRPr="00EA093E" w:rsidRDefault="00A40184" w:rsidP="00EA09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93E">
                              <w:rPr>
                                <w:rFonts w:ascii="Comic Sans MS" w:hAnsi="Comic Sans MS"/>
                              </w:rPr>
                              <w:t xml:space="preserve">Techniques?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F0500" id="_x0000_s1029" type="#_x0000_t202" style="position:absolute;left:0;text-align:left;margin-left:123.75pt;margin-top:285.3pt;width:233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" strokeweight="2.5pt">
                <v:stroke dashstyle="3 1"/>
                <v:textbox style="mso-fit-shape-to-text:t">
                  <w:txbxContent>
                    <w:p w:rsidR="00A40184" w:rsidRPr="00EA093E" w:rsidRDefault="00A40184" w:rsidP="00EA093E">
                      <w:pPr>
                        <w:rPr>
                          <w:rFonts w:ascii="Comic Sans MS" w:hAnsi="Comic Sans MS"/>
                        </w:rPr>
                      </w:pPr>
                      <w:r w:rsidRPr="00EA093E">
                        <w:rPr>
                          <w:rFonts w:ascii="Comic Sans MS" w:hAnsi="Comic Sans MS"/>
                        </w:rPr>
                        <w:t xml:space="preserve">Techniques?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FE8" w:rsidRDefault="00D16FE8" w:rsidP="00DA63BE">
      <w:pPr>
        <w:ind w:firstLine="720"/>
      </w:pPr>
    </w:p>
    <w:p w:rsidR="00D16FE8" w:rsidRDefault="00EA093E" w:rsidP="00DA63BE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39589B" wp14:editId="5108F78B">
                <wp:simplePos x="0" y="0"/>
                <wp:positionH relativeFrom="column">
                  <wp:posOffset>1247775</wp:posOffset>
                </wp:positionH>
                <wp:positionV relativeFrom="paragraph">
                  <wp:posOffset>3736340</wp:posOffset>
                </wp:positionV>
                <wp:extent cx="2962275" cy="1404620"/>
                <wp:effectExtent l="19050" t="19050" r="28575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84" w:rsidRPr="00EA093E" w:rsidRDefault="00A40184" w:rsidP="00EA09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93E">
                              <w:rPr>
                                <w:rFonts w:ascii="Comic Sans MS" w:hAnsi="Comic Sans MS"/>
                              </w:rPr>
                              <w:t xml:space="preserve">Techniques?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9589B" id="_x0000_s1030" type="#_x0000_t202" style="position:absolute;left:0;text-align:left;margin-left:98.25pt;margin-top:294.2pt;width:233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" strokeweight="2.5pt">
                <v:stroke dashstyle="3 1"/>
                <v:textbox style="mso-fit-shape-to-text:t">
                  <w:txbxContent>
                    <w:p w:rsidR="00A40184" w:rsidRPr="00EA093E" w:rsidRDefault="00A40184" w:rsidP="00EA093E">
                      <w:pPr>
                        <w:rPr>
                          <w:rFonts w:ascii="Comic Sans MS" w:hAnsi="Comic Sans MS"/>
                        </w:rPr>
                      </w:pPr>
                      <w:r w:rsidRPr="00EA093E">
                        <w:rPr>
                          <w:rFonts w:ascii="Comic Sans MS" w:hAnsi="Comic Sans MS"/>
                        </w:rPr>
                        <w:t xml:space="preserve">Techniques?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F1E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19050</wp:posOffset>
            </wp:positionV>
            <wp:extent cx="4114800" cy="3667125"/>
            <wp:effectExtent l="19050" t="19050" r="19050" b="28575"/>
            <wp:wrapTight wrapText="bothSides">
              <wp:wrapPolygon edited="0">
                <wp:start x="-100" y="-112"/>
                <wp:lineTo x="-100" y="21656"/>
                <wp:lineTo x="21600" y="21656"/>
                <wp:lineTo x="21600" y="-112"/>
                <wp:lineTo x="-100" y="-11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3" t="25480" r="32196" b="19129"/>
                    <a:stretch/>
                  </pic:blipFill>
                  <pic:spPr bwMode="auto">
                    <a:xfrm>
                      <a:off x="0" y="0"/>
                      <a:ext cx="4114800" cy="3667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F1E" w:rsidRPr="00DA63B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AB6B36" wp14:editId="2D3CD4A7">
                <wp:simplePos x="0" y="0"/>
                <wp:positionH relativeFrom="margin">
                  <wp:posOffset>-666750</wp:posOffset>
                </wp:positionH>
                <wp:positionV relativeFrom="paragraph">
                  <wp:posOffset>9525</wp:posOffset>
                </wp:positionV>
                <wp:extent cx="2962275" cy="3667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84" w:rsidRDefault="00A40184" w:rsidP="00D16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Use to write a 4 mark answer (Don’t just copy)</w:t>
                            </w:r>
                          </w:p>
                          <w:p w:rsidR="00A40184" w:rsidRPr="00DA63BE" w:rsidRDefault="00A40184" w:rsidP="00D16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0184" w:rsidRPr="008F4F1E" w:rsidRDefault="00A40184" w:rsidP="007B0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Likely to explain the presence of the canopy and </w:t>
                            </w:r>
                            <w:proofErr w:type="spellStart"/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emergents</w:t>
                            </w:r>
                            <w:proofErr w:type="spellEnd"/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as the trees fight to get to the sunlight to allow photosynthesis to take place. </w:t>
                            </w:r>
                          </w:p>
                          <w:p w:rsidR="00A40184" w:rsidRPr="008F4F1E" w:rsidRDefault="00A40184" w:rsidP="007B0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A40184" w:rsidRPr="008F4F1E" w:rsidRDefault="00A40184" w:rsidP="007B0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There may be reference to specific features such as:</w:t>
                            </w:r>
                          </w:p>
                          <w:p w:rsidR="00A40184" w:rsidRDefault="00A40184" w:rsidP="007B0C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Lianas that climb the trees to reach the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ight. </w:t>
                            </w:r>
                          </w:p>
                          <w:p w:rsidR="00A40184" w:rsidRDefault="00A40184" w:rsidP="007B0C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Epiphytes that live on the trees to access the light.</w:t>
                            </w:r>
                          </w:p>
                          <w:p w:rsidR="00A40184" w:rsidRDefault="00A40184" w:rsidP="007B0C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Buttress </w:t>
                            </w:r>
                            <w:proofErr w:type="gramStart"/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roots which seek to stabilise the trees as their roots</w:t>
                            </w:r>
                            <w:proofErr w:type="gramEnd"/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are shallow and they grow so tall. </w:t>
                            </w:r>
                          </w:p>
                          <w:p w:rsidR="00A40184" w:rsidRPr="008F4F1E" w:rsidRDefault="00A40184" w:rsidP="007B0C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Drip tip leaves that </w:t>
                            </w:r>
                            <w:proofErr w:type="gramStart"/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are designed</w:t>
                            </w:r>
                            <w:proofErr w:type="gramEnd"/>
                            <w:r w:rsidRPr="008F4F1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to shed the large amount of rain as is the smooth bark.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6B36" id="_x0000_s1031" type="#_x0000_t202" style="position:absolute;left:0;text-align:left;margin-left:-52.5pt;margin-top:.75pt;width:233.25pt;height:28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fYJgIAAEw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">
                <v:textbox>
                  <w:txbxContent>
                    <w:p w:rsidR="00A40184" w:rsidRDefault="00A40184" w:rsidP="00D16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Use to write a 4 mark answer (Don’t just copy)</w:t>
                      </w:r>
                    </w:p>
                    <w:p w:rsidR="00A40184" w:rsidRPr="00DA63BE" w:rsidRDefault="00A40184" w:rsidP="00D16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A40184" w:rsidRPr="008F4F1E" w:rsidRDefault="00A40184" w:rsidP="007B0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Likely to explain the presence of the canopy and </w:t>
                      </w:r>
                      <w:proofErr w:type="spellStart"/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emergents</w:t>
                      </w:r>
                      <w:proofErr w:type="spellEnd"/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as the trees fight to get to the sunlight to allow photosynthesis to take place. </w:t>
                      </w:r>
                    </w:p>
                    <w:p w:rsidR="00A40184" w:rsidRPr="008F4F1E" w:rsidRDefault="00A40184" w:rsidP="007B0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A40184" w:rsidRPr="008F4F1E" w:rsidRDefault="00A40184" w:rsidP="007B0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There may be reference to specific features such as:</w:t>
                      </w:r>
                    </w:p>
                    <w:p w:rsidR="00A40184" w:rsidRDefault="00A40184" w:rsidP="007B0C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Lianas that climb the trees to reach the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l</w:t>
                      </w:r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ight. </w:t>
                      </w:r>
                    </w:p>
                    <w:p w:rsidR="00A40184" w:rsidRDefault="00A40184" w:rsidP="007B0C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Epiphytes that live on the trees to access the light.</w:t>
                      </w:r>
                    </w:p>
                    <w:p w:rsidR="00A40184" w:rsidRDefault="00A40184" w:rsidP="007B0C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Buttress </w:t>
                      </w:r>
                      <w:proofErr w:type="gramStart"/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roots which seek to stabilise the trees as their roots</w:t>
                      </w:r>
                      <w:proofErr w:type="gramEnd"/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are shallow and they grow so tall. </w:t>
                      </w:r>
                    </w:p>
                    <w:p w:rsidR="00A40184" w:rsidRPr="008F4F1E" w:rsidRDefault="00A40184" w:rsidP="007B0C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Drip tip leaves that </w:t>
                      </w:r>
                      <w:proofErr w:type="gramStart"/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are designed</w:t>
                      </w:r>
                      <w:proofErr w:type="gramEnd"/>
                      <w:r w:rsidRPr="008F4F1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to shed the large amount of rain as is the smooth bark.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0184" w:rsidRDefault="00A40184" w:rsidP="00DA63BE">
      <w:pPr>
        <w:ind w:firstLine="720"/>
      </w:pPr>
      <w:r w:rsidRPr="00DA63B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336149" wp14:editId="2D282123">
                <wp:simplePos x="0" y="0"/>
                <wp:positionH relativeFrom="margin">
                  <wp:posOffset>3562350</wp:posOffset>
                </wp:positionH>
                <wp:positionV relativeFrom="paragraph">
                  <wp:posOffset>744220</wp:posOffset>
                </wp:positionV>
                <wp:extent cx="2962275" cy="3517265"/>
                <wp:effectExtent l="0" t="0" r="2857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51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84" w:rsidRDefault="00A40184" w:rsidP="00EA0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Use to write a 4 mark answer (Don’t just copy)</w:t>
                            </w:r>
                          </w:p>
                          <w:p w:rsidR="00A40184" w:rsidRPr="00DA63BE" w:rsidRDefault="00A40184" w:rsidP="00EA0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0184" w:rsidRDefault="00A40184" w:rsidP="00EA0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2A68E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There is likely to be reference to horizontal layers of hard and soft rock, with the hard rock forming the cap rock. </w:t>
                            </w:r>
                          </w:p>
                          <w:p w:rsidR="00A40184" w:rsidRDefault="00A40184" w:rsidP="00EA0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2A68E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Erosion of the underlying softer rock at a faster rate causes an overhang to develop; abrasion and hydraulic action are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8E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particularly important erosion processes; material from overhang collapses causing waterfall to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2A68E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etreat. </w:t>
                            </w:r>
                          </w:p>
                          <w:p w:rsidR="00A40184" w:rsidRPr="002A68E4" w:rsidRDefault="00A40184" w:rsidP="00EA0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2A68E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process begins again and repeats, subsequent collapses lead to the formation of a gorge – the narrow steep-sided valley in</w:t>
                            </w:r>
                          </w:p>
                          <w:p w:rsidR="00A40184" w:rsidRPr="002A68E4" w:rsidRDefault="00A40184" w:rsidP="00EA0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A68E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front</w:t>
                            </w:r>
                            <w:proofErr w:type="gramEnd"/>
                            <w:r w:rsidRPr="002A68E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of the waterfall.</w:t>
                            </w:r>
                          </w:p>
                          <w:p w:rsidR="00A40184" w:rsidRPr="00EA093E" w:rsidRDefault="00A40184" w:rsidP="00EA0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6149" id="_x0000_s1032" type="#_x0000_t202" style="position:absolute;left:0;text-align:left;margin-left:280.5pt;margin-top:58.6pt;width:233.25pt;height:276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XtJwIAAEwEAAAOAAAAZHJzL2Uyb0RvYy54bWysVNtu2zAMfR+wfxD0vjjx4q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">
                <v:textbox>
                  <w:txbxContent>
                    <w:p w:rsidR="00A40184" w:rsidRDefault="00A40184" w:rsidP="00EA0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Use to write a 4 mark answer (Don’t just copy)</w:t>
                      </w:r>
                    </w:p>
                    <w:p w:rsidR="00A40184" w:rsidRPr="00DA63BE" w:rsidRDefault="00A40184" w:rsidP="00EA0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A40184" w:rsidRDefault="00A40184" w:rsidP="00EA0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2A68E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There is likely to be reference to horizontal layers of hard and soft rock, with the hard rock forming the cap rock. </w:t>
                      </w:r>
                    </w:p>
                    <w:p w:rsidR="00A40184" w:rsidRDefault="00A40184" w:rsidP="00EA0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2A68E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Erosion of the underlying softer rock at a faster rate causes an overhang to develop; abrasion and hydraulic action are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2A68E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particularly important erosion processes; material from overhang collapses causing waterfall to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</w:t>
                      </w:r>
                      <w:r w:rsidRPr="002A68E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etreat. </w:t>
                      </w:r>
                    </w:p>
                    <w:p w:rsidR="00A40184" w:rsidRPr="002A68E4" w:rsidRDefault="00A40184" w:rsidP="00EA0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2A68E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process begins again and repeats, subsequent collapses lead to the formation of a gorge – the narrow steep-sided valley in</w:t>
                      </w:r>
                    </w:p>
                    <w:p w:rsidR="00A40184" w:rsidRPr="002A68E4" w:rsidRDefault="00A40184" w:rsidP="00EA0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 w:rsidRPr="002A68E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front</w:t>
                      </w:r>
                      <w:proofErr w:type="gramEnd"/>
                      <w:r w:rsidRPr="002A68E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of the waterfall.</w:t>
                      </w:r>
                    </w:p>
                    <w:p w:rsidR="00A40184" w:rsidRPr="00EA093E" w:rsidRDefault="00A40184" w:rsidP="00EA0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9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39589B" wp14:editId="5108F78B">
                <wp:simplePos x="0" y="0"/>
                <wp:positionH relativeFrom="column">
                  <wp:posOffset>1743075</wp:posOffset>
                </wp:positionH>
                <wp:positionV relativeFrom="paragraph">
                  <wp:posOffset>4341495</wp:posOffset>
                </wp:positionV>
                <wp:extent cx="2962275" cy="1404620"/>
                <wp:effectExtent l="19050" t="19050" r="2857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84" w:rsidRPr="00EA093E" w:rsidRDefault="00A40184" w:rsidP="00EA09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93E">
                              <w:rPr>
                                <w:rFonts w:ascii="Comic Sans MS" w:hAnsi="Comic Sans MS"/>
                              </w:rPr>
                              <w:t xml:space="preserve">Techniques?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9589B" id="_x0000_s1033" type="#_x0000_t202" style="position:absolute;left:0;text-align:left;margin-left:137.25pt;margin-top:341.85pt;width:233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" strokeweight="2.5pt">
                <v:stroke dashstyle="3 1"/>
                <v:textbox style="mso-fit-shape-to-text:t">
                  <w:txbxContent>
                    <w:p w:rsidR="00A40184" w:rsidRPr="00EA093E" w:rsidRDefault="00A40184" w:rsidP="00EA093E">
                      <w:pPr>
                        <w:rPr>
                          <w:rFonts w:ascii="Comic Sans MS" w:hAnsi="Comic Sans MS"/>
                        </w:rPr>
                      </w:pPr>
                      <w:r w:rsidRPr="00EA093E">
                        <w:rPr>
                          <w:rFonts w:ascii="Comic Sans MS" w:hAnsi="Comic Sans MS"/>
                        </w:rPr>
                        <w:t xml:space="preserve">Techniques?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93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753110</wp:posOffset>
            </wp:positionV>
            <wp:extent cx="4133850" cy="3507740"/>
            <wp:effectExtent l="19050" t="19050" r="19050" b="16510"/>
            <wp:wrapTight wrapText="bothSides">
              <wp:wrapPolygon edited="0">
                <wp:start x="-100" y="-117"/>
                <wp:lineTo x="-100" y="21584"/>
                <wp:lineTo x="21600" y="21584"/>
                <wp:lineTo x="21600" y="-117"/>
                <wp:lineTo x="-100" y="-11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7" t="25479" r="32362" b="17356"/>
                    <a:stretch/>
                  </pic:blipFill>
                  <pic:spPr bwMode="auto">
                    <a:xfrm>
                      <a:off x="0" y="0"/>
                      <a:ext cx="4133850" cy="350774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184" w:rsidRPr="00A40184" w:rsidRDefault="00A40184" w:rsidP="00A40184"/>
    <w:p w:rsidR="00A40184" w:rsidRDefault="00A40184" w:rsidP="00A40184"/>
    <w:p w:rsidR="00A40184" w:rsidRDefault="00A40184" w:rsidP="00A40184"/>
    <w:p w:rsidR="00A40184" w:rsidRPr="00A40184" w:rsidRDefault="00B413A4" w:rsidP="00A40184">
      <w:r w:rsidRPr="00DA63BE">
        <w:rPr>
          <w:rFonts w:ascii="Arial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56A1FA" wp14:editId="5D90EC27">
                <wp:simplePos x="0" y="0"/>
                <wp:positionH relativeFrom="margin">
                  <wp:posOffset>3514725</wp:posOffset>
                </wp:positionH>
                <wp:positionV relativeFrom="paragraph">
                  <wp:posOffset>85725</wp:posOffset>
                </wp:positionV>
                <wp:extent cx="2933700" cy="26860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84" w:rsidRDefault="00A40184" w:rsidP="00A401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Use to write a 4 mark answer (Don’t just copy)</w:t>
                            </w:r>
                          </w:p>
                          <w:p w:rsidR="00A40184" w:rsidRPr="00DA63BE" w:rsidRDefault="00A40184" w:rsidP="00A401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0184" w:rsidRPr="00A40184" w:rsidRDefault="00A40184" w:rsidP="00A401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401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Candidates should show an awareness of how using a single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1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measure can be misleading for any number of reasons. These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1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might include the fact that they are averages and so </w:t>
                            </w:r>
                            <w:proofErr w:type="gramStart"/>
                            <w:r w:rsidRPr="00A401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A401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reflect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1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elites or spatial variations, that different aspects develop at different</w:t>
                            </w:r>
                          </w:p>
                          <w:p w:rsidR="00A40184" w:rsidRDefault="00A40184" w:rsidP="00A401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01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rates</w:t>
                            </w:r>
                            <w:proofErr w:type="gramEnd"/>
                            <w:r w:rsidRPr="00A401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 a country might score well on one measure but not another.</w:t>
                            </w:r>
                          </w:p>
                          <w:p w:rsidR="00B413A4" w:rsidRPr="00A40184" w:rsidRDefault="00B413A4" w:rsidP="00A401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A40184" w:rsidRPr="00A40184" w:rsidRDefault="00A40184" w:rsidP="00A401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401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Credit use of examples to illustrate.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A1FA" id="_x0000_s1034" type="#_x0000_t202" style="position:absolute;margin-left:276.75pt;margin-top:6.75pt;width:231pt;height:21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1cJwIAAE0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">
                <v:textbox>
                  <w:txbxContent>
                    <w:p w:rsidR="00A40184" w:rsidRDefault="00A40184" w:rsidP="00A401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Use to write a 4 mark answer (Don’t just copy)</w:t>
                      </w:r>
                    </w:p>
                    <w:p w:rsidR="00A40184" w:rsidRPr="00DA63BE" w:rsidRDefault="00A40184" w:rsidP="00A401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A40184" w:rsidRPr="00A40184" w:rsidRDefault="00A40184" w:rsidP="00A401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401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Candidates should show an awareness of how using a single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A401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measure can be misleading for any number of reasons. These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A401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might include the fact that they are averages and so </w:t>
                      </w:r>
                      <w:proofErr w:type="gramStart"/>
                      <w:r w:rsidRPr="00A401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Pr="00A401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reflect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A401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elites or spatial variations, that different aspects develop at different</w:t>
                      </w:r>
                    </w:p>
                    <w:p w:rsidR="00A40184" w:rsidRDefault="00A40184" w:rsidP="00A401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 w:rsidRPr="00A401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rates</w:t>
                      </w:r>
                      <w:proofErr w:type="gramEnd"/>
                      <w:r w:rsidRPr="00A401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 a country might score well on one measure but not another.</w:t>
                      </w:r>
                    </w:p>
                    <w:p w:rsidR="00B413A4" w:rsidRPr="00A40184" w:rsidRDefault="00B413A4" w:rsidP="00A401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A40184" w:rsidRPr="00A40184" w:rsidRDefault="00A40184" w:rsidP="00A401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401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Credit use of examples to illustrate.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19050</wp:posOffset>
            </wp:positionV>
            <wp:extent cx="3895725" cy="3123565"/>
            <wp:effectExtent l="19050" t="19050" r="28575" b="19685"/>
            <wp:wrapTight wrapText="bothSides">
              <wp:wrapPolygon edited="0">
                <wp:start x="-106" y="-132"/>
                <wp:lineTo x="-106" y="21604"/>
                <wp:lineTo x="21653" y="21604"/>
                <wp:lineTo x="21653" y="-132"/>
                <wp:lineTo x="-106" y="-132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1" t="27031" r="32196" b="17135"/>
                    <a:stretch/>
                  </pic:blipFill>
                  <pic:spPr bwMode="auto">
                    <a:xfrm>
                      <a:off x="0" y="0"/>
                      <a:ext cx="3895725" cy="31235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184" w:rsidRPr="00A40184" w:rsidRDefault="00B413A4" w:rsidP="00A401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29500D" wp14:editId="5FF0C123">
                <wp:simplePos x="0" y="0"/>
                <wp:positionH relativeFrom="column">
                  <wp:posOffset>1800225</wp:posOffset>
                </wp:positionH>
                <wp:positionV relativeFrom="paragraph">
                  <wp:posOffset>10160</wp:posOffset>
                </wp:positionV>
                <wp:extent cx="2962275" cy="1404620"/>
                <wp:effectExtent l="19050" t="19050" r="28575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A4" w:rsidRPr="00EA093E" w:rsidRDefault="00B413A4" w:rsidP="00B413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93E">
                              <w:rPr>
                                <w:rFonts w:ascii="Comic Sans MS" w:hAnsi="Comic Sans MS"/>
                              </w:rPr>
                              <w:t xml:space="preserve">Techniques?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9500D" id="_x0000_s1035" type="#_x0000_t202" style="position:absolute;margin-left:141.75pt;margin-top:.8pt;width:233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" strokeweight="2.5pt">
                <v:stroke dashstyle="3 1"/>
                <v:textbox style="mso-fit-shape-to-text:t">
                  <w:txbxContent>
                    <w:p w:rsidR="00B413A4" w:rsidRPr="00EA093E" w:rsidRDefault="00B413A4" w:rsidP="00B413A4">
                      <w:pPr>
                        <w:rPr>
                          <w:rFonts w:ascii="Comic Sans MS" w:hAnsi="Comic Sans MS"/>
                        </w:rPr>
                      </w:pPr>
                      <w:r w:rsidRPr="00EA093E">
                        <w:rPr>
                          <w:rFonts w:ascii="Comic Sans MS" w:hAnsi="Comic Sans MS"/>
                        </w:rPr>
                        <w:t xml:space="preserve">Techniques?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0184" w:rsidRPr="00A40184" w:rsidRDefault="00B413A4" w:rsidP="00A40184">
      <w:r w:rsidRPr="00DA63B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7226CD" wp14:editId="4E478E18">
                <wp:simplePos x="0" y="0"/>
                <wp:positionH relativeFrom="margin">
                  <wp:posOffset>-533400</wp:posOffset>
                </wp:positionH>
                <wp:positionV relativeFrom="paragraph">
                  <wp:posOffset>2330450</wp:posOffset>
                </wp:positionV>
                <wp:extent cx="2990850" cy="28289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A4" w:rsidRDefault="00B413A4" w:rsidP="00B4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Use to write a 4 mark answer (Don’t just copy)</w:t>
                            </w:r>
                          </w:p>
                          <w:p w:rsidR="00B413A4" w:rsidRDefault="00B413A4" w:rsidP="00B4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13A4" w:rsidRDefault="00B413A4" w:rsidP="00B4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There should be evidence of the use of the newspaper article. </w:t>
                            </w:r>
                          </w:p>
                          <w:p w:rsidR="00B413A4" w:rsidRPr="00B413A4" w:rsidRDefault="00B413A4" w:rsidP="00B4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candidate should show that they understand the link between </w:t>
                            </w:r>
                            <w:proofErr w:type="gramStart"/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future</w:t>
                            </w:r>
                            <w:proofErr w:type="gramEnd"/>
                          </w:p>
                          <w:p w:rsidR="00B413A4" w:rsidRDefault="00B413A4" w:rsidP="00B4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development</w:t>
                            </w:r>
                            <w:proofErr w:type="gramEnd"/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political instability such as the reversing of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development progress and the hindering of education. </w:t>
                            </w:r>
                          </w:p>
                          <w:p w:rsidR="00B413A4" w:rsidRDefault="00B413A4" w:rsidP="00B4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They may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also mention the lack of willingness of foreign countries to engage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or invest in unstable areas. </w:t>
                            </w:r>
                          </w:p>
                          <w:p w:rsidR="00B413A4" w:rsidRPr="00B413A4" w:rsidRDefault="00B413A4" w:rsidP="00B4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command is to “explain” not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“describe”. Level </w:t>
                            </w:r>
                            <w:proofErr w:type="gramStart"/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B413A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only for description / direct lifts.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26CD" id="_x0000_s1036" type="#_x0000_t202" style="position:absolute;margin-left:-42pt;margin-top:183.5pt;width:235.5pt;height:22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">
                <v:textbox>
                  <w:txbxContent>
                    <w:p w:rsidR="00B413A4" w:rsidRDefault="00B413A4" w:rsidP="00B4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Use to write a 4 mark answer (Don’t just copy)</w:t>
                      </w:r>
                    </w:p>
                    <w:p w:rsidR="00B413A4" w:rsidRDefault="00B413A4" w:rsidP="00B4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B413A4" w:rsidRDefault="00B413A4" w:rsidP="00B4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There should be evidence of the use of the newspaper article. </w:t>
                      </w:r>
                    </w:p>
                    <w:p w:rsidR="00B413A4" w:rsidRPr="00B413A4" w:rsidRDefault="00B413A4" w:rsidP="00B4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candidate should show that they understand the link between </w:t>
                      </w:r>
                      <w:proofErr w:type="gramStart"/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future</w:t>
                      </w:r>
                      <w:proofErr w:type="gramEnd"/>
                    </w:p>
                    <w:p w:rsidR="00B413A4" w:rsidRDefault="00B413A4" w:rsidP="00B4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development</w:t>
                      </w:r>
                      <w:proofErr w:type="gramEnd"/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political instability such as the reversing of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development progress and the hindering of education. </w:t>
                      </w:r>
                    </w:p>
                    <w:p w:rsidR="00B413A4" w:rsidRDefault="00B413A4" w:rsidP="00B4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They may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also mention the lack of willingness of foreign countries to engage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or invest in unstable areas. </w:t>
                      </w:r>
                    </w:p>
                    <w:p w:rsidR="00B413A4" w:rsidRPr="00B413A4" w:rsidRDefault="00B413A4" w:rsidP="00B4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command is to “explain” not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“describe”. Level </w:t>
                      </w:r>
                      <w:proofErr w:type="gramStart"/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B413A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only for description / direct lifts.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349250</wp:posOffset>
            </wp:positionV>
            <wp:extent cx="28956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58" y="21390"/>
                <wp:lineTo x="214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1" t="18390" r="32528" b="35967"/>
                    <a:stretch/>
                  </pic:blipFill>
                  <pic:spPr bwMode="auto">
                    <a:xfrm>
                      <a:off x="0" y="0"/>
                      <a:ext cx="28956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0184" w:rsidRPr="00A40184" w:rsidRDefault="00B413A4" w:rsidP="00A40184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330200</wp:posOffset>
            </wp:positionV>
            <wp:extent cx="3905885" cy="3206115"/>
            <wp:effectExtent l="19050" t="19050" r="18415" b="13335"/>
            <wp:wrapTight wrapText="bothSides">
              <wp:wrapPolygon edited="0">
                <wp:start x="-105" y="-128"/>
                <wp:lineTo x="-105" y="21561"/>
                <wp:lineTo x="21596" y="21561"/>
                <wp:lineTo x="21596" y="-128"/>
                <wp:lineTo x="-105" y="-128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0" t="22156" r="32031" b="22009"/>
                    <a:stretch/>
                  </pic:blipFill>
                  <pic:spPr bwMode="auto">
                    <a:xfrm>
                      <a:off x="0" y="0"/>
                      <a:ext cx="3905885" cy="320611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184" w:rsidRPr="00A40184" w:rsidRDefault="00B413A4" w:rsidP="00A401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23E72E" wp14:editId="5068B4CA">
                <wp:simplePos x="0" y="0"/>
                <wp:positionH relativeFrom="column">
                  <wp:posOffset>3019425</wp:posOffset>
                </wp:positionH>
                <wp:positionV relativeFrom="paragraph">
                  <wp:posOffset>3436620</wp:posOffset>
                </wp:positionV>
                <wp:extent cx="2962275" cy="1404620"/>
                <wp:effectExtent l="19050" t="19050" r="28575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A4" w:rsidRPr="00EA093E" w:rsidRDefault="00B413A4" w:rsidP="00B413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93E">
                              <w:rPr>
                                <w:rFonts w:ascii="Comic Sans MS" w:hAnsi="Comic Sans MS"/>
                              </w:rPr>
                              <w:t xml:space="preserve">Techniques?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3E72E" id="_x0000_s1037" type="#_x0000_t202" style="position:absolute;margin-left:237.75pt;margin-top:270.6pt;width:233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" strokeweight="2.5pt">
                <v:stroke dashstyle="3 1"/>
                <v:textbox style="mso-fit-shape-to-text:t">
                  <w:txbxContent>
                    <w:p w:rsidR="00B413A4" w:rsidRPr="00EA093E" w:rsidRDefault="00B413A4" w:rsidP="00B413A4">
                      <w:pPr>
                        <w:rPr>
                          <w:rFonts w:ascii="Comic Sans MS" w:hAnsi="Comic Sans MS"/>
                        </w:rPr>
                      </w:pPr>
                      <w:r w:rsidRPr="00EA093E">
                        <w:rPr>
                          <w:rFonts w:ascii="Comic Sans MS" w:hAnsi="Comic Sans MS"/>
                        </w:rPr>
                        <w:t xml:space="preserve">Techniques?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0184" w:rsidRPr="00A40184" w:rsidRDefault="00A40184" w:rsidP="00A40184"/>
    <w:p w:rsidR="00A40184" w:rsidRPr="00A40184" w:rsidRDefault="00A40184" w:rsidP="00A40184"/>
    <w:p w:rsidR="00A40184" w:rsidRDefault="00A40184" w:rsidP="00A40184"/>
    <w:p w:rsidR="00B413A4" w:rsidRDefault="00B413A4" w:rsidP="00A40184"/>
    <w:p w:rsidR="00B413A4" w:rsidRPr="00A40184" w:rsidRDefault="002A5FE6" w:rsidP="00A40184">
      <w:r w:rsidRPr="00DA63BE">
        <w:rPr>
          <w:rFonts w:ascii="Arial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26B7658" wp14:editId="3FA7B66E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2990850" cy="33909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0B" w:rsidRDefault="0077680B" w:rsidP="007768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Use to write a 4 mark answer (Don’t just copy)</w:t>
                            </w:r>
                          </w:p>
                          <w:p w:rsidR="0077680B" w:rsidRPr="002A5FE6" w:rsidRDefault="0077680B" w:rsidP="007768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5FE6" w:rsidRPr="00B866F6" w:rsidRDefault="002A5FE6" w:rsidP="002A5F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Two plates move towards each other. </w:t>
                            </w:r>
                          </w:p>
                          <w:p w:rsidR="002A5FE6" w:rsidRPr="00B866F6" w:rsidRDefault="002A5FE6" w:rsidP="002A5F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One </w:t>
                            </w:r>
                            <w:proofErr w:type="gramStart"/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>is made</w:t>
                            </w:r>
                            <w:proofErr w:type="gramEnd"/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 from oceanic crust and one of continental crust. </w:t>
                            </w:r>
                          </w:p>
                          <w:p w:rsidR="002A5FE6" w:rsidRPr="00B866F6" w:rsidRDefault="002A5FE6" w:rsidP="002A5F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The oceanic plate is denser than the </w:t>
                            </w:r>
                            <w:proofErr w:type="gramStart"/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>continental</w:t>
                            </w:r>
                            <w:proofErr w:type="gramEnd"/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>.</w:t>
                            </w:r>
                            <w:r w:rsidRPr="00B866F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866F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>So</w:t>
                            </w:r>
                            <w:proofErr w:type="gramEnd"/>
                            <w:r w:rsidRPr="00B866F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 i</w:t>
                            </w:r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t sinks beneath the continental plate – which is subduction. </w:t>
                            </w:r>
                          </w:p>
                          <w:p w:rsidR="002A5FE6" w:rsidRPr="00B866F6" w:rsidRDefault="002A5FE6" w:rsidP="002A5F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This exerts great pressure on the crust and the release of the pressure that has built up over time causes the plates to shift and results in an earthquake. </w:t>
                            </w:r>
                          </w:p>
                          <w:p w:rsidR="002A5FE6" w:rsidRPr="00B866F6" w:rsidRDefault="002A5FE6" w:rsidP="002A5F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Diagram should show oceanic and continental crust, direction of plate movement and consequences. </w:t>
                            </w:r>
                          </w:p>
                          <w:p w:rsidR="002A5FE6" w:rsidRPr="00B866F6" w:rsidRDefault="002A5FE6" w:rsidP="002A5F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Diagrams may cross section or </w:t>
                            </w:r>
                            <w:proofErr w:type="gramStart"/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>three dimensional</w:t>
                            </w:r>
                            <w:proofErr w:type="gramEnd"/>
                            <w:r w:rsidRPr="002A5FE6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:rsidR="0077680B" w:rsidRPr="00B413A4" w:rsidRDefault="0077680B" w:rsidP="007768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7658" id="_x0000_s1038" type="#_x0000_t202" style="position:absolute;margin-left:279pt;margin-top:0;width:235.5pt;height:26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">
                <v:textbox>
                  <w:txbxContent>
                    <w:p w:rsidR="0077680B" w:rsidRDefault="0077680B" w:rsidP="007768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Use to write a 4 mark answer (Don’t just copy)</w:t>
                      </w:r>
                    </w:p>
                    <w:p w:rsidR="0077680B" w:rsidRPr="002A5FE6" w:rsidRDefault="0077680B" w:rsidP="007768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2A5FE6" w:rsidRPr="00B866F6" w:rsidRDefault="002A5FE6" w:rsidP="002A5F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Two plates move towards each other. </w:t>
                      </w:r>
                    </w:p>
                    <w:p w:rsidR="002A5FE6" w:rsidRPr="00B866F6" w:rsidRDefault="002A5FE6" w:rsidP="002A5F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One </w:t>
                      </w:r>
                      <w:proofErr w:type="gramStart"/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>is made</w:t>
                      </w:r>
                      <w:proofErr w:type="gramEnd"/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 from oceanic crust and one of continental crust. </w:t>
                      </w:r>
                    </w:p>
                    <w:p w:rsidR="002A5FE6" w:rsidRPr="00B866F6" w:rsidRDefault="002A5FE6" w:rsidP="002A5F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The oceanic plate is denser than the </w:t>
                      </w:r>
                      <w:proofErr w:type="gramStart"/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>continental</w:t>
                      </w:r>
                      <w:proofErr w:type="gramEnd"/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>.</w:t>
                      </w:r>
                      <w:r w:rsidRPr="00B866F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 w:rsidRPr="00B866F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>So</w:t>
                      </w:r>
                      <w:proofErr w:type="gramEnd"/>
                      <w:r w:rsidRPr="00B866F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 i</w:t>
                      </w:r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t sinks beneath the continental plate – which is subduction. </w:t>
                      </w:r>
                    </w:p>
                    <w:p w:rsidR="002A5FE6" w:rsidRPr="00B866F6" w:rsidRDefault="002A5FE6" w:rsidP="002A5F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This exerts great pressure on the crust and the release of the pressure that has built up over time causes the plates to shift and results in an earthquake. </w:t>
                      </w:r>
                    </w:p>
                    <w:p w:rsidR="002A5FE6" w:rsidRPr="00B866F6" w:rsidRDefault="002A5FE6" w:rsidP="002A5F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Diagram should show oceanic and continental crust, direction of plate movement and consequences. </w:t>
                      </w:r>
                    </w:p>
                    <w:p w:rsidR="002A5FE6" w:rsidRPr="00B866F6" w:rsidRDefault="002A5FE6" w:rsidP="002A5F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Diagrams may cross section or </w:t>
                      </w:r>
                      <w:proofErr w:type="gramStart"/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>three dimensional</w:t>
                      </w:r>
                      <w:proofErr w:type="gramEnd"/>
                      <w:r w:rsidRPr="002A5FE6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. </w:t>
                      </w:r>
                    </w:p>
                    <w:p w:rsidR="0077680B" w:rsidRPr="00B413A4" w:rsidRDefault="0077680B" w:rsidP="007768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8BF0F0" wp14:editId="14A7139D">
                <wp:simplePos x="0" y="0"/>
                <wp:positionH relativeFrom="margin">
                  <wp:align>center</wp:align>
                </wp:positionH>
                <wp:positionV relativeFrom="paragraph">
                  <wp:posOffset>3787775</wp:posOffset>
                </wp:positionV>
                <wp:extent cx="2962275" cy="1404620"/>
                <wp:effectExtent l="19050" t="19050" r="28575" b="222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0B" w:rsidRPr="00EA093E" w:rsidRDefault="0077680B" w:rsidP="007768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93E">
                              <w:rPr>
                                <w:rFonts w:ascii="Comic Sans MS" w:hAnsi="Comic Sans MS"/>
                              </w:rPr>
                              <w:t xml:space="preserve">Techniques?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BF0F0" id="_x0000_s1039" type="#_x0000_t202" style="position:absolute;margin-left:0;margin-top:298.25pt;width:233.25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" strokeweight="2.5pt">
                <v:stroke dashstyle="3 1"/>
                <v:textbox style="mso-fit-shape-to-text:t">
                  <w:txbxContent>
                    <w:p w:rsidR="0077680B" w:rsidRPr="00EA093E" w:rsidRDefault="0077680B" w:rsidP="0077680B">
                      <w:pPr>
                        <w:rPr>
                          <w:rFonts w:ascii="Comic Sans MS" w:hAnsi="Comic Sans MS"/>
                        </w:rPr>
                      </w:pPr>
                      <w:r w:rsidRPr="00EA093E">
                        <w:rPr>
                          <w:rFonts w:ascii="Comic Sans MS" w:hAnsi="Comic Sans MS"/>
                        </w:rPr>
                        <w:t xml:space="preserve">Techniques?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80B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3943350" cy="3688080"/>
            <wp:effectExtent l="19050" t="19050" r="19050" b="26670"/>
            <wp:wrapTight wrapText="bothSides">
              <wp:wrapPolygon edited="0">
                <wp:start x="-104" y="-112"/>
                <wp:lineTo x="-104" y="21645"/>
                <wp:lineTo x="21600" y="21645"/>
                <wp:lineTo x="21600" y="-112"/>
                <wp:lineTo x="-104" y="-112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3" t="18612" r="32030" b="17134"/>
                    <a:stretch/>
                  </pic:blipFill>
                  <pic:spPr bwMode="auto">
                    <a:xfrm>
                      <a:off x="0" y="0"/>
                      <a:ext cx="3943350" cy="36880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184" w:rsidRPr="00A40184" w:rsidRDefault="0007591D" w:rsidP="00A40184"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391795</wp:posOffset>
            </wp:positionV>
            <wp:extent cx="3810000" cy="3933825"/>
            <wp:effectExtent l="19050" t="19050" r="19050" b="28575"/>
            <wp:wrapTight wrapText="bothSides">
              <wp:wrapPolygon edited="0">
                <wp:start x="-108" y="-105"/>
                <wp:lineTo x="-108" y="21652"/>
                <wp:lineTo x="21600" y="21652"/>
                <wp:lineTo x="21600" y="-105"/>
                <wp:lineTo x="-108" y="-105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5" t="21270" r="32030" b="21566"/>
                    <a:stretch/>
                  </pic:blipFill>
                  <pic:spPr bwMode="auto">
                    <a:xfrm>
                      <a:off x="0" y="0"/>
                      <a:ext cx="3810000" cy="393382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37915C2" wp14:editId="77448572">
                <wp:simplePos x="0" y="0"/>
                <wp:positionH relativeFrom="margin">
                  <wp:align>left</wp:align>
                </wp:positionH>
                <wp:positionV relativeFrom="paragraph">
                  <wp:posOffset>4346575</wp:posOffset>
                </wp:positionV>
                <wp:extent cx="2962275" cy="1404620"/>
                <wp:effectExtent l="19050" t="19050" r="28575" b="222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1D" w:rsidRPr="00EA093E" w:rsidRDefault="0007591D" w:rsidP="000759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93E">
                              <w:rPr>
                                <w:rFonts w:ascii="Comic Sans MS" w:hAnsi="Comic Sans MS"/>
                              </w:rPr>
                              <w:t xml:space="preserve">Techniques?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915C2" id="_x0000_s1040" type="#_x0000_t202" style="position:absolute;margin-left:0;margin-top:342.25pt;width:233.2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" strokeweight="2.5pt">
                <v:stroke dashstyle="3 1"/>
                <v:textbox style="mso-fit-shape-to-text:t">
                  <w:txbxContent>
                    <w:p w:rsidR="0007591D" w:rsidRPr="00EA093E" w:rsidRDefault="0007591D" w:rsidP="0007591D">
                      <w:pPr>
                        <w:rPr>
                          <w:rFonts w:ascii="Comic Sans MS" w:hAnsi="Comic Sans MS"/>
                        </w:rPr>
                      </w:pPr>
                      <w:r w:rsidRPr="00EA093E">
                        <w:rPr>
                          <w:rFonts w:ascii="Comic Sans MS" w:hAnsi="Comic Sans MS"/>
                        </w:rPr>
                        <w:t xml:space="preserve">Techniques?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63B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346875" wp14:editId="3D9847CA">
                <wp:simplePos x="0" y="0"/>
                <wp:positionH relativeFrom="page">
                  <wp:posOffset>4276725</wp:posOffset>
                </wp:positionH>
                <wp:positionV relativeFrom="paragraph">
                  <wp:posOffset>372745</wp:posOffset>
                </wp:positionV>
                <wp:extent cx="3162300" cy="43624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Use to write a 4 mark answer (Don’t just copy)</w:t>
                            </w:r>
                          </w:p>
                          <w:p w:rsid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>There is likely to be reference to cacti as succulents that store water in their stems so they can survive when there is no rain.</w:t>
                            </w: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The saguaro cactus has a pleated ‘skin’ to allow for </w:t>
                            </w:r>
                            <w:proofErr w:type="gramStart"/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>expansion</w:t>
                            </w:r>
                            <w:proofErr w:type="gramEnd"/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 as water is stored.</w:t>
                            </w: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Many plants have small leaves to reduce transpiration. </w:t>
                            </w: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Some plants have dormant seeds that grow when it rains, seed and die in a few weeks to avoid drought. </w:t>
                            </w: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Certain plants can survive in salty </w:t>
                            </w:r>
                            <w:proofErr w:type="gramStart"/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>conditions</w:t>
                            </w:r>
                            <w:proofErr w:type="gramEnd"/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 as salts tend to rise to the surface. </w:t>
                            </w: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2D667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The emphasis should be on the above surface features. However, if there is reference to roots, there must be a link to climatic features e.g. plants that have shallow roots that catch any moisture before it evaporates. </w:t>
                            </w:r>
                          </w:p>
                          <w:p w:rsidR="002D6678" w:rsidRPr="002D6678" w:rsidRDefault="002D6678" w:rsidP="002D6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6875" id="_x0000_s1041" type="#_x0000_t202" style="position:absolute;margin-left:336.75pt;margin-top:29.35pt;width:249pt;height:34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">
                <v:textbox>
                  <w:txbxContent>
                    <w:p w:rsid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Use to write a 4 mark answer (Don’t just copy)</w:t>
                      </w:r>
                    </w:p>
                    <w:p w:rsid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>There is likely to be reference to cacti as succulents that store water in their stems so they can survive when there is no rain.</w:t>
                      </w: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The saguaro cactus has a pleated ‘skin’ to allow for </w:t>
                      </w:r>
                      <w:proofErr w:type="gramStart"/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>expansion</w:t>
                      </w:r>
                      <w:proofErr w:type="gramEnd"/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 as water is stored.</w:t>
                      </w: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Many plants have small leaves to reduce transpiration. </w:t>
                      </w: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Some plants have dormant seeds that grow when it rains, seed and die in a few weeks to avoid drought. </w:t>
                      </w: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Certain plants can survive in salty </w:t>
                      </w:r>
                      <w:proofErr w:type="gramStart"/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>conditions</w:t>
                      </w:r>
                      <w:proofErr w:type="gramEnd"/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 as salts tend to rise to the surface. </w:t>
                      </w: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2D6678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The emphasis should be on the above surface features. However, if there is reference to roots, there must be a link to climatic features e.g. plants that have shallow roots that catch any moisture before it evaporates. </w:t>
                      </w:r>
                    </w:p>
                    <w:p w:rsidR="002D6678" w:rsidRPr="002D6678" w:rsidRDefault="002D6678" w:rsidP="002D6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40184" w:rsidRPr="00A40184" w:rsidRDefault="00A40184" w:rsidP="00A40184"/>
    <w:p w:rsidR="00A40184" w:rsidRPr="00A40184" w:rsidRDefault="00B866F6" w:rsidP="00A40184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19050</wp:posOffset>
            </wp:positionV>
            <wp:extent cx="3833495" cy="3076575"/>
            <wp:effectExtent l="19050" t="19050" r="14605" b="28575"/>
            <wp:wrapTight wrapText="bothSides">
              <wp:wrapPolygon edited="0">
                <wp:start x="-107" y="-134"/>
                <wp:lineTo x="-107" y="21667"/>
                <wp:lineTo x="21575" y="21667"/>
                <wp:lineTo x="21575" y="-134"/>
                <wp:lineTo x="-107" y="-134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33457" r="32030" b="25332"/>
                    <a:stretch/>
                  </pic:blipFill>
                  <pic:spPr bwMode="auto">
                    <a:xfrm>
                      <a:off x="0" y="0"/>
                      <a:ext cx="3833495" cy="30765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50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7915C2" wp14:editId="77448572">
                <wp:simplePos x="0" y="0"/>
                <wp:positionH relativeFrom="margin">
                  <wp:posOffset>1276350</wp:posOffset>
                </wp:positionH>
                <wp:positionV relativeFrom="paragraph">
                  <wp:posOffset>3246755</wp:posOffset>
                </wp:positionV>
                <wp:extent cx="2962275" cy="1404620"/>
                <wp:effectExtent l="19050" t="19050" r="28575" b="222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F4" w:rsidRPr="00EA093E" w:rsidRDefault="00C750F4" w:rsidP="00C750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93E">
                              <w:rPr>
                                <w:rFonts w:ascii="Comic Sans MS" w:hAnsi="Comic Sans MS"/>
                              </w:rPr>
                              <w:t xml:space="preserve">Techniques?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915C2" id="_x0000_s1042" type="#_x0000_t202" style="position:absolute;margin-left:100.5pt;margin-top:255.65pt;width:233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" strokeweight="2.5pt">
                <v:stroke dashstyle="3 1"/>
                <v:textbox style="mso-fit-shape-to-text:t">
                  <w:txbxContent>
                    <w:p w:rsidR="00C750F4" w:rsidRPr="00EA093E" w:rsidRDefault="00C750F4" w:rsidP="00C750F4">
                      <w:pPr>
                        <w:rPr>
                          <w:rFonts w:ascii="Comic Sans MS" w:hAnsi="Comic Sans MS"/>
                        </w:rPr>
                      </w:pPr>
                      <w:r w:rsidRPr="00EA093E">
                        <w:rPr>
                          <w:rFonts w:ascii="Comic Sans MS" w:hAnsi="Comic Sans MS"/>
                        </w:rPr>
                        <w:t xml:space="preserve">Techniques?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91D" w:rsidRPr="00DA63B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F3EF00" wp14:editId="3024A13A">
                <wp:simplePos x="0" y="0"/>
                <wp:positionH relativeFrom="page">
                  <wp:posOffset>4371975</wp:posOffset>
                </wp:positionH>
                <wp:positionV relativeFrom="paragraph">
                  <wp:posOffset>0</wp:posOffset>
                </wp:positionV>
                <wp:extent cx="3009900" cy="31051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1D" w:rsidRDefault="0007591D" w:rsidP="000759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3B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Use to write a 4 mark answer (Don’t just copy)</w:t>
                            </w:r>
                          </w:p>
                          <w:p w:rsidR="0007591D" w:rsidRDefault="0007591D" w:rsidP="000759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591D" w:rsidRPr="0007591D" w:rsidRDefault="0007591D" w:rsidP="000759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07591D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Must be ICT only. </w:t>
                            </w:r>
                          </w:p>
                          <w:p w:rsidR="0007591D" w:rsidRDefault="0007591D" w:rsidP="000759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</w:pPr>
                            <w:r w:rsidRPr="0007591D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Candidates </w:t>
                            </w:r>
                            <w:proofErr w:type="gramStart"/>
                            <w:r w:rsidRPr="0007591D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>are asked</w:t>
                            </w:r>
                            <w:proofErr w:type="gramEnd"/>
                            <w:r w:rsidRPr="0007591D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 to link the ICT to development so they should do more than just describe features. </w:t>
                            </w:r>
                          </w:p>
                          <w:p w:rsidR="0007591D" w:rsidRPr="0007591D" w:rsidRDefault="0007591D" w:rsidP="000759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7591D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</w:rPr>
                              <w:t xml:space="preserve">There is no requirement for a case study or examples but these are likely to add clarity. Likely examples are Expect comment on the ease / speed with which companies can communicate with other parts of the world through internet and cable systems; satellite communications; video conferencing can replace face to face; reduced costs of all these negate the need for proximity.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EF00" id="_x0000_s1043" type="#_x0000_t202" style="position:absolute;margin-left:344.25pt;margin-top:0;width:237pt;height:24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">
                <v:textbox>
                  <w:txbxContent>
                    <w:p w:rsidR="0007591D" w:rsidRDefault="0007591D" w:rsidP="000759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DA63B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Use to write a 4 mark answer (Don’t just copy)</w:t>
                      </w:r>
                    </w:p>
                    <w:p w:rsidR="0007591D" w:rsidRDefault="0007591D" w:rsidP="000759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07591D" w:rsidRPr="0007591D" w:rsidRDefault="0007591D" w:rsidP="000759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07591D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Must be ICT only. </w:t>
                      </w:r>
                    </w:p>
                    <w:p w:rsidR="0007591D" w:rsidRDefault="0007591D" w:rsidP="000759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</w:pPr>
                      <w:r w:rsidRPr="0007591D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Candidates </w:t>
                      </w:r>
                      <w:proofErr w:type="gramStart"/>
                      <w:r w:rsidRPr="0007591D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>are asked</w:t>
                      </w:r>
                      <w:proofErr w:type="gramEnd"/>
                      <w:r w:rsidRPr="0007591D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 to link the ICT to development so they should do more than just describe features. </w:t>
                      </w:r>
                    </w:p>
                    <w:p w:rsidR="0007591D" w:rsidRPr="0007591D" w:rsidRDefault="0007591D" w:rsidP="000759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20"/>
                        </w:rPr>
                      </w:pPr>
                      <w:r w:rsidRPr="0007591D">
                        <w:rPr>
                          <w:rFonts w:ascii="Comic Sans MS" w:hAnsi="Comic Sans MS" w:cs="Arial"/>
                          <w:color w:val="000000"/>
                          <w:sz w:val="20"/>
                        </w:rPr>
                        <w:t xml:space="preserve">There is no requirement for a case study or examples but these are likely to add clarity. Likely examples are Expect comment on the ease / speed with which companies can communicate with other parts of the world through internet and cable systems; satellite communications; video conferencing can replace face to face; reduced costs of all these negate the need for proximity.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40184" w:rsidRPr="00A40184" w:rsidRDefault="00A40184" w:rsidP="00A40184"/>
    <w:p w:rsidR="00D16FE8" w:rsidRPr="00A40184" w:rsidRDefault="00D16FE8" w:rsidP="00A40184"/>
    <w:sectPr w:rsidR="00D16FE8" w:rsidRPr="00A4018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84" w:rsidRDefault="00A40184" w:rsidP="00A40184">
      <w:pPr>
        <w:spacing w:after="0" w:line="240" w:lineRule="auto"/>
      </w:pPr>
      <w:r>
        <w:separator/>
      </w:r>
    </w:p>
  </w:endnote>
  <w:endnote w:type="continuationSeparator" w:id="0">
    <w:p w:rsidR="00A40184" w:rsidRDefault="00A40184" w:rsidP="00A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84" w:rsidRDefault="00A40184">
    <w:pPr>
      <w:pStyle w:val="Footer"/>
    </w:pPr>
  </w:p>
  <w:p w:rsidR="00A40184" w:rsidRDefault="00A4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84" w:rsidRDefault="00A40184" w:rsidP="00A40184">
      <w:pPr>
        <w:spacing w:after="0" w:line="240" w:lineRule="auto"/>
      </w:pPr>
      <w:r>
        <w:separator/>
      </w:r>
    </w:p>
  </w:footnote>
  <w:footnote w:type="continuationSeparator" w:id="0">
    <w:p w:rsidR="00A40184" w:rsidRDefault="00A40184" w:rsidP="00A4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49"/>
    <w:multiLevelType w:val="hybridMultilevel"/>
    <w:tmpl w:val="7C1CD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FA"/>
    <w:rsid w:val="0007591D"/>
    <w:rsid w:val="000D2DFA"/>
    <w:rsid w:val="002A5FE6"/>
    <w:rsid w:val="002A68E4"/>
    <w:rsid w:val="002D6678"/>
    <w:rsid w:val="00624E18"/>
    <w:rsid w:val="0077680B"/>
    <w:rsid w:val="007B0C4E"/>
    <w:rsid w:val="007B6259"/>
    <w:rsid w:val="008F4F1E"/>
    <w:rsid w:val="00A40184"/>
    <w:rsid w:val="00B413A4"/>
    <w:rsid w:val="00B64FEC"/>
    <w:rsid w:val="00B866F6"/>
    <w:rsid w:val="00C750F4"/>
    <w:rsid w:val="00D16FE8"/>
    <w:rsid w:val="00DA63BE"/>
    <w:rsid w:val="00DF612B"/>
    <w:rsid w:val="00E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BBED"/>
  <w15:chartTrackingRefBased/>
  <w15:docId w15:val="{D846F891-11E2-495D-8C80-1990949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84"/>
  </w:style>
  <w:style w:type="paragraph" w:styleId="Footer">
    <w:name w:val="footer"/>
    <w:basedOn w:val="Normal"/>
    <w:link w:val="FooterChar"/>
    <w:uiPriority w:val="99"/>
    <w:unhideWhenUsed/>
    <w:rsid w:val="00A4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84"/>
  </w:style>
  <w:style w:type="paragraph" w:customStyle="1" w:styleId="Default">
    <w:name w:val="Default"/>
    <w:rsid w:val="002A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42EEDD2E</Template>
  <TotalTime>14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N.White</dc:creator>
  <cp:keywords/>
  <dc:description/>
  <cp:lastModifiedBy>N.White</cp:lastModifiedBy>
  <cp:revision>8</cp:revision>
  <dcterms:created xsi:type="dcterms:W3CDTF">2017-11-16T12:25:00Z</dcterms:created>
  <dcterms:modified xsi:type="dcterms:W3CDTF">2017-11-16T12:39:00Z</dcterms:modified>
</cp:coreProperties>
</file>