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B2" w:rsidRPr="00963E74" w:rsidRDefault="00963E74" w:rsidP="00963E74">
      <w:pPr>
        <w:jc w:val="center"/>
        <w:rPr>
          <w:rFonts w:ascii="Arial" w:hAnsi="Arial" w:cs="Arial"/>
          <w:sz w:val="24"/>
          <w:u w:val="single"/>
        </w:rPr>
      </w:pPr>
      <w:r w:rsidRPr="00963E74">
        <w:rPr>
          <w:rFonts w:ascii="Arial" w:hAnsi="Arial" w:cs="Arial"/>
          <w:sz w:val="24"/>
          <w:u w:val="single"/>
        </w:rPr>
        <w:t>Year</w:t>
      </w:r>
      <w:r w:rsidR="007D11B6">
        <w:rPr>
          <w:rFonts w:ascii="Arial" w:hAnsi="Arial" w:cs="Arial"/>
          <w:sz w:val="24"/>
          <w:u w:val="single"/>
        </w:rPr>
        <w:t xml:space="preserve"> 7</w:t>
      </w:r>
      <w:bookmarkStart w:id="0" w:name="_GoBack"/>
      <w:bookmarkEnd w:id="0"/>
      <w:r w:rsidRPr="00963E74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Geography </w:t>
      </w:r>
      <w:r w:rsidRPr="00963E74">
        <w:rPr>
          <w:rFonts w:ascii="Arial" w:hAnsi="Arial" w:cs="Arial"/>
          <w:sz w:val="24"/>
          <w:u w:val="single"/>
        </w:rPr>
        <w:t>Homework menu</w:t>
      </w:r>
      <w:r w:rsidR="00780527">
        <w:rPr>
          <w:rFonts w:ascii="Arial" w:hAnsi="Arial" w:cs="Arial"/>
          <w:sz w:val="24"/>
          <w:u w:val="single"/>
        </w:rPr>
        <w:t xml:space="preserve"> 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963E74" w:rsidTr="0096271C">
        <w:tc>
          <w:tcPr>
            <w:tcW w:w="2836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7513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Homework and description</w:t>
            </w:r>
          </w:p>
        </w:tc>
      </w:tr>
      <w:tr w:rsidR="00963E74" w:rsidTr="0096271C">
        <w:tc>
          <w:tcPr>
            <w:tcW w:w="2836" w:type="dxa"/>
          </w:tcPr>
          <w:p w:rsidR="00963E74" w:rsidRDefault="00780527" w:rsidP="00963E74">
            <w:pPr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(TRF = Tropical Rainforests)</w:t>
            </w:r>
          </w:p>
          <w:p w:rsidR="00D06552" w:rsidRDefault="00D0655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1A74AC" w:rsidP="0078052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W1 </w:t>
            </w:r>
            <w:r w:rsidR="00780527">
              <w:rPr>
                <w:rFonts w:ascii="Arial" w:hAnsi="Arial" w:cs="Arial"/>
                <w:sz w:val="24"/>
              </w:rPr>
              <w:t>Interconnections in an ecosystem.</w:t>
            </w: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780527" w:rsidRDefault="00780527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271C" w:rsidRDefault="0096271C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271C" w:rsidRDefault="0096271C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1A74AC" w:rsidRDefault="001A74AC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5F06EB" w:rsidP="007805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W2 </w:t>
            </w:r>
            <w:r w:rsidR="00780527">
              <w:rPr>
                <w:rFonts w:ascii="Arial" w:hAnsi="Arial" w:cs="Arial"/>
                <w:sz w:val="24"/>
              </w:rPr>
              <w:t>TRF</w:t>
            </w:r>
            <w:r>
              <w:rPr>
                <w:rFonts w:ascii="Arial" w:hAnsi="Arial" w:cs="Arial"/>
                <w:sz w:val="24"/>
              </w:rPr>
              <w:t xml:space="preserve"> Plants and links to us</w:t>
            </w:r>
          </w:p>
          <w:p w:rsidR="00780527" w:rsidRDefault="00780527" w:rsidP="00780527">
            <w:pPr>
              <w:rPr>
                <w:rFonts w:ascii="Arial" w:hAnsi="Arial" w:cs="Arial"/>
                <w:sz w:val="24"/>
              </w:rPr>
            </w:pPr>
          </w:p>
          <w:p w:rsidR="00780527" w:rsidRDefault="00780527" w:rsidP="00780527">
            <w:pPr>
              <w:rPr>
                <w:rFonts w:ascii="Arial" w:hAnsi="Arial" w:cs="Arial"/>
                <w:sz w:val="24"/>
              </w:rPr>
            </w:pPr>
          </w:p>
          <w:p w:rsidR="005F06EB" w:rsidRDefault="005F06EB" w:rsidP="00780527">
            <w:pPr>
              <w:rPr>
                <w:rFonts w:ascii="Arial" w:hAnsi="Arial" w:cs="Arial"/>
                <w:sz w:val="24"/>
              </w:rPr>
            </w:pPr>
          </w:p>
          <w:p w:rsidR="00780527" w:rsidRDefault="00780527" w:rsidP="00780527">
            <w:pPr>
              <w:rPr>
                <w:rFonts w:ascii="Arial" w:hAnsi="Arial" w:cs="Arial"/>
                <w:sz w:val="24"/>
              </w:rPr>
            </w:pPr>
          </w:p>
          <w:p w:rsidR="00780527" w:rsidRDefault="00780527" w:rsidP="00780527">
            <w:pPr>
              <w:rPr>
                <w:rFonts w:ascii="Arial" w:hAnsi="Arial" w:cs="Arial"/>
                <w:sz w:val="24"/>
              </w:rPr>
            </w:pPr>
          </w:p>
          <w:p w:rsidR="00780527" w:rsidRDefault="00054EAC" w:rsidP="007805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W3 </w:t>
            </w:r>
            <w:r w:rsidR="00780527">
              <w:rPr>
                <w:rFonts w:ascii="Arial" w:hAnsi="Arial" w:cs="Arial"/>
                <w:sz w:val="24"/>
              </w:rPr>
              <w:t>Rainforest layers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D06552" w:rsidRDefault="00D06552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D06552" w:rsidRDefault="00D06552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D06552" w:rsidRDefault="00D0655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054EAC" w:rsidRDefault="00054EAC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1B5547" w:rsidRDefault="001B5547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D06552" w:rsidRDefault="001B5547" w:rsidP="00D065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W4 </w:t>
            </w:r>
            <w:r w:rsidR="00D06552">
              <w:rPr>
                <w:rFonts w:ascii="Arial" w:hAnsi="Arial" w:cs="Arial"/>
                <w:sz w:val="24"/>
              </w:rPr>
              <w:t>Rainforest Tribes</w:t>
            </w:r>
          </w:p>
          <w:p w:rsidR="00D06552" w:rsidRDefault="00D0655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5C2592" w:rsidRDefault="005C2592" w:rsidP="00D065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W5 Make a 3D animal / plant from the TRF.</w:t>
            </w:r>
          </w:p>
          <w:p w:rsidR="005C2592" w:rsidRDefault="005C259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5C2592" w:rsidRDefault="005C259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5C2592" w:rsidRDefault="005C259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5E5AC5" w:rsidP="00D065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W6 </w:t>
            </w:r>
            <w:r w:rsidR="00D06552">
              <w:rPr>
                <w:rFonts w:ascii="Arial" w:hAnsi="Arial" w:cs="Arial"/>
                <w:sz w:val="24"/>
              </w:rPr>
              <w:t>Deforestation</w:t>
            </w:r>
          </w:p>
          <w:p w:rsidR="00090C7A" w:rsidRDefault="00090C7A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090C7A" w:rsidRDefault="00090C7A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090C7A" w:rsidRDefault="00090C7A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090C7A" w:rsidRDefault="00090C7A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090C7A" w:rsidRDefault="00090C7A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090C7A" w:rsidRDefault="00090C7A" w:rsidP="00D06552">
            <w:pPr>
              <w:jc w:val="both"/>
              <w:rPr>
                <w:rFonts w:ascii="Arial" w:hAnsi="Arial" w:cs="Arial"/>
                <w:sz w:val="24"/>
              </w:rPr>
            </w:pPr>
          </w:p>
          <w:p w:rsidR="00090C7A" w:rsidRDefault="00090C7A" w:rsidP="00090C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W7 – 8 Complete the level marked assessment.</w:t>
            </w:r>
          </w:p>
        </w:tc>
        <w:tc>
          <w:tcPr>
            <w:tcW w:w="7513" w:type="dxa"/>
          </w:tcPr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271C" w:rsidRDefault="0096271C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271C" w:rsidRDefault="0096271C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1A74AC" w:rsidRDefault="001A74AC" w:rsidP="001A74AC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80527">
              <w:rPr>
                <w:rFonts w:ascii="Arial" w:hAnsi="Arial" w:cs="Arial"/>
                <w:b/>
                <w:sz w:val="24"/>
              </w:rPr>
              <w:t xml:space="preserve">How wolves changed rivers. </w:t>
            </w:r>
            <w:r>
              <w:rPr>
                <w:rFonts w:ascii="Arial" w:hAnsi="Arial" w:cs="Arial"/>
                <w:b/>
                <w:sz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youtube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clip</w:t>
            </w:r>
          </w:p>
          <w:p w:rsidR="00D06552" w:rsidRDefault="00D0655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1A74AC" w:rsidRDefault="001A74AC" w:rsidP="001A74AC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Write a paragraph about what happened when wolves were re-introduced to Yellowstone National Par</w:t>
            </w:r>
            <w:r w:rsidR="0096271C">
              <w:rPr>
                <w:rFonts w:ascii="Comic Sans MS" w:hAnsi="Comic Sans MS" w:cs="Arial"/>
                <w:sz w:val="24"/>
              </w:rPr>
              <w:t>k</w:t>
            </w:r>
            <w:r>
              <w:rPr>
                <w:rFonts w:ascii="Comic Sans MS" w:hAnsi="Comic Sans MS" w:cs="Arial"/>
                <w:sz w:val="24"/>
              </w:rPr>
              <w:t>.</w:t>
            </w:r>
          </w:p>
          <w:p w:rsidR="001A74AC" w:rsidRPr="004F143A" w:rsidRDefault="0096271C" w:rsidP="001A7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4"/>
              </w:rPr>
              <w:t xml:space="preserve">Challenge - </w:t>
            </w:r>
            <w:r w:rsidR="001A74AC">
              <w:rPr>
                <w:rFonts w:ascii="Comic Sans MS" w:hAnsi="Comic Sans MS" w:cs="Arial"/>
                <w:sz w:val="24"/>
              </w:rPr>
              <w:t>Can you draw a diagram to show the food web that is discussed?</w:t>
            </w:r>
          </w:p>
          <w:p w:rsidR="00780527" w:rsidRDefault="00780527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780527" w:rsidRDefault="00780527" w:rsidP="00780527">
            <w:pPr>
              <w:jc w:val="both"/>
              <w:rPr>
                <w:rFonts w:ascii="Arial" w:hAnsi="Arial" w:cs="Arial"/>
                <w:sz w:val="24"/>
              </w:rPr>
            </w:pPr>
            <w:r w:rsidRPr="00780527">
              <w:rPr>
                <w:rFonts w:ascii="Arial" w:hAnsi="Arial" w:cs="Arial"/>
                <w:sz w:val="24"/>
              </w:rPr>
              <w:t>https://www.youtube.com/watch?v=ysa5OBhXz-Q</w:t>
            </w:r>
          </w:p>
          <w:p w:rsidR="00D06552" w:rsidRPr="00780527" w:rsidRDefault="00D06552" w:rsidP="0078052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D06552" w:rsidRDefault="00D0655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780527" w:rsidRDefault="00780527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780527" w:rsidP="0078052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 which foods come from the TRF which are found in supermarkets in the UK.</w:t>
            </w:r>
          </w:p>
          <w:p w:rsidR="00694212" w:rsidRDefault="00694212" w:rsidP="0078052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Focus on two foods and create a fact file about them.</w:t>
            </w:r>
          </w:p>
          <w:p w:rsidR="005F06EB" w:rsidRDefault="005F06EB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780527" w:rsidRDefault="00780527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694212" w:rsidRDefault="0069421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694212" w:rsidRDefault="0069421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780527" w:rsidP="0078052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Draw a poster illustrating the layers and structure of the fores</w:t>
            </w:r>
            <w:r w:rsidR="00D06552">
              <w:rPr>
                <w:rFonts w:ascii="Arial" w:hAnsi="Arial" w:cs="Arial"/>
                <w:sz w:val="24"/>
              </w:rPr>
              <w:t>t. Adaptations can be included / explained.</w:t>
            </w: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694212" w:rsidRDefault="00694212" w:rsidP="0078052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 </w:t>
            </w:r>
          </w:p>
          <w:p w:rsidR="00694212" w:rsidRDefault="0069421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694212" w:rsidP="0078052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 are a spider, describe and explain what it is like travelling from the emergent layer to the forest floor.</w:t>
            </w: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D06552" w:rsidP="0078052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Research a tribe from the TRF – e.g. </w:t>
            </w:r>
            <w:proofErr w:type="spellStart"/>
            <w:r>
              <w:rPr>
                <w:rFonts w:ascii="Arial" w:hAnsi="Arial" w:cs="Arial"/>
                <w:sz w:val="24"/>
              </w:rPr>
              <w:t>Achuar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Xingu, </w:t>
            </w:r>
            <w:proofErr w:type="spellStart"/>
            <w:r>
              <w:rPr>
                <w:rFonts w:ascii="Arial" w:hAnsi="Arial" w:cs="Arial"/>
                <w:sz w:val="24"/>
              </w:rPr>
              <w:t>Matses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etc</w:t>
            </w:r>
            <w:proofErr w:type="spellEnd"/>
          </w:p>
          <w:p w:rsidR="00D06552" w:rsidRDefault="00D0655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D06552" w:rsidRDefault="00D06552" w:rsidP="0078052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Diary entry – life of a rainforest child.</w:t>
            </w:r>
          </w:p>
          <w:p w:rsidR="00D06552" w:rsidRDefault="00D06552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271C" w:rsidRDefault="0096271C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5C2592" w:rsidRDefault="005C2592" w:rsidP="00780527">
            <w:pPr>
              <w:jc w:val="both"/>
              <w:rPr>
                <w:rFonts w:ascii="Arial" w:hAnsi="Arial" w:cs="Arial"/>
                <w:sz w:val="24"/>
              </w:rPr>
            </w:pPr>
            <w:r w:rsidRPr="005C2592">
              <w:rPr>
                <w:rFonts w:ascii="Arial" w:hAnsi="Arial" w:cs="Arial"/>
                <w:sz w:val="24"/>
              </w:rPr>
              <w:t xml:space="preserve">Make a </w:t>
            </w:r>
            <w:r>
              <w:rPr>
                <w:rFonts w:ascii="Arial" w:hAnsi="Arial" w:cs="Arial"/>
                <w:sz w:val="24"/>
              </w:rPr>
              <w:t>3D</w:t>
            </w:r>
            <w:r w:rsidRPr="005C2592">
              <w:rPr>
                <w:rFonts w:ascii="Arial" w:hAnsi="Arial" w:cs="Arial"/>
                <w:sz w:val="24"/>
              </w:rPr>
              <w:t xml:space="preserve"> model from cardboard of a plant or animal from the Tropical Rain Forest. This</w:t>
            </w:r>
            <w:r>
              <w:rPr>
                <w:rFonts w:ascii="Arial" w:hAnsi="Arial" w:cs="Arial"/>
                <w:sz w:val="24"/>
              </w:rPr>
              <w:t xml:space="preserve"> is for a display board so needs to be able to be stapled onto the board. </w:t>
            </w:r>
          </w:p>
          <w:p w:rsidR="005C2592" w:rsidRPr="005C2592" w:rsidRDefault="005C2592" w:rsidP="0078052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Labels and annotations can be added to explain adaptations.</w:t>
            </w:r>
            <w:r w:rsidRPr="005C2592">
              <w:rPr>
                <w:rFonts w:ascii="Arial" w:hAnsi="Arial" w:cs="Arial"/>
                <w:sz w:val="24"/>
              </w:rPr>
              <w:t xml:space="preserve"> </w:t>
            </w:r>
          </w:p>
          <w:p w:rsidR="005C2592" w:rsidRDefault="005C2592" w:rsidP="00780527">
            <w:pPr>
              <w:jc w:val="both"/>
              <w:rPr>
                <w:rFonts w:ascii="Arial" w:hAnsi="Arial" w:cs="Arial"/>
                <w:sz w:val="24"/>
                <w:highlight w:val="yellow"/>
              </w:rPr>
            </w:pPr>
          </w:p>
          <w:p w:rsidR="005C2592" w:rsidRDefault="005C2592" w:rsidP="00780527">
            <w:pPr>
              <w:jc w:val="both"/>
              <w:rPr>
                <w:rFonts w:ascii="Arial" w:hAnsi="Arial" w:cs="Arial"/>
                <w:sz w:val="24"/>
                <w:highlight w:val="yellow"/>
              </w:rPr>
            </w:pPr>
          </w:p>
          <w:p w:rsidR="005C2592" w:rsidRPr="005E5AC5" w:rsidRDefault="005E5AC5" w:rsidP="00780527">
            <w:pPr>
              <w:jc w:val="both"/>
              <w:rPr>
                <w:rFonts w:ascii="Arial" w:hAnsi="Arial" w:cs="Arial"/>
                <w:sz w:val="24"/>
              </w:rPr>
            </w:pPr>
            <w:r w:rsidRPr="005E5AC5">
              <w:rPr>
                <w:rFonts w:ascii="Arial" w:hAnsi="Arial" w:cs="Arial"/>
                <w:sz w:val="24"/>
              </w:rPr>
              <w:t>Complete the impacts of deforestation worksheet.</w:t>
            </w:r>
            <w:r>
              <w:rPr>
                <w:rFonts w:ascii="Arial" w:hAnsi="Arial" w:cs="Arial"/>
                <w:sz w:val="24"/>
              </w:rPr>
              <w:t xml:space="preserve"> Write the number in the correct place of the Venn diagram. Highlight if they are positive or negative. Explain 3 in detail.  </w:t>
            </w:r>
          </w:p>
          <w:p w:rsidR="005C2592" w:rsidRDefault="005C2592" w:rsidP="00780527">
            <w:pPr>
              <w:jc w:val="both"/>
              <w:rPr>
                <w:rFonts w:ascii="Arial" w:hAnsi="Arial" w:cs="Arial"/>
                <w:sz w:val="24"/>
                <w:highlight w:val="yellow"/>
              </w:rPr>
            </w:pPr>
          </w:p>
          <w:p w:rsidR="005C2592" w:rsidRDefault="005C2592" w:rsidP="00780527">
            <w:pPr>
              <w:jc w:val="both"/>
              <w:rPr>
                <w:rFonts w:ascii="Arial" w:hAnsi="Arial" w:cs="Arial"/>
                <w:sz w:val="24"/>
                <w:highlight w:val="yellow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A17A9E" w:rsidP="0078052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sustainable is human use of the rainforest – lev</w:t>
            </w:r>
            <w:r w:rsidR="00090C7A">
              <w:rPr>
                <w:rFonts w:ascii="Arial" w:hAnsi="Arial" w:cs="Arial"/>
                <w:sz w:val="24"/>
              </w:rPr>
              <w:t xml:space="preserve">el marked assessment question. </w:t>
            </w: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780527">
            <w:pPr>
              <w:jc w:val="both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rPr>
                <w:rFonts w:ascii="Arial" w:hAnsi="Arial" w:cs="Arial"/>
                <w:sz w:val="24"/>
              </w:rPr>
            </w:pPr>
          </w:p>
        </w:tc>
      </w:tr>
    </w:tbl>
    <w:p w:rsidR="00963E74" w:rsidRPr="00963E74" w:rsidRDefault="00963E74" w:rsidP="00963E74">
      <w:pPr>
        <w:jc w:val="center"/>
        <w:rPr>
          <w:rFonts w:ascii="Arial" w:hAnsi="Arial" w:cs="Arial"/>
          <w:sz w:val="24"/>
        </w:rPr>
      </w:pPr>
    </w:p>
    <w:sectPr w:rsidR="00963E74" w:rsidRPr="00963E74" w:rsidSect="0039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74"/>
    <w:rsid w:val="00054EAC"/>
    <w:rsid w:val="00090C7A"/>
    <w:rsid w:val="001A74AC"/>
    <w:rsid w:val="001B5547"/>
    <w:rsid w:val="00250233"/>
    <w:rsid w:val="002768F9"/>
    <w:rsid w:val="003934B2"/>
    <w:rsid w:val="005C2592"/>
    <w:rsid w:val="005E5AC5"/>
    <w:rsid w:val="005F06EB"/>
    <w:rsid w:val="0068260F"/>
    <w:rsid w:val="00694212"/>
    <w:rsid w:val="00780527"/>
    <w:rsid w:val="007D11B6"/>
    <w:rsid w:val="0096271C"/>
    <w:rsid w:val="00963E74"/>
    <w:rsid w:val="00A17A9E"/>
    <w:rsid w:val="00D06552"/>
    <w:rsid w:val="00E4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70E9"/>
  <w15:docId w15:val="{528B4D8B-0E60-4A01-A5D8-325F9941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FEAEE457</Template>
  <TotalTime>74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Booth</dc:creator>
  <cp:lastModifiedBy>N.Booth</cp:lastModifiedBy>
  <cp:revision>5</cp:revision>
  <dcterms:created xsi:type="dcterms:W3CDTF">2015-11-27T13:18:00Z</dcterms:created>
  <dcterms:modified xsi:type="dcterms:W3CDTF">2017-09-08T11:08:00Z</dcterms:modified>
</cp:coreProperties>
</file>