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75" w:rsidRDefault="002E562A" w:rsidP="002E562A">
      <w:pPr>
        <w:jc w:val="center"/>
        <w:rPr>
          <w:b/>
          <w:u w:val="single"/>
        </w:rPr>
      </w:pPr>
      <w:r w:rsidRPr="002E562A">
        <w:rPr>
          <w:b/>
          <w:u w:val="single"/>
        </w:rPr>
        <w:t>How do we see rainbows?</w:t>
      </w:r>
    </w:p>
    <w:p w:rsidR="002E562A" w:rsidRDefault="002E562A" w:rsidP="002E562A">
      <w:pPr>
        <w:rPr>
          <w:b/>
          <w:u w:val="single"/>
        </w:rPr>
      </w:pPr>
    </w:p>
    <w:p w:rsidR="00BD4BA1" w:rsidRDefault="002E562A" w:rsidP="002E562A">
      <w:pPr>
        <w:jc w:val="center"/>
      </w:pPr>
      <w:r>
        <w:t xml:space="preserve">You are embarking on a career as a meteorologist, and one of your tasks is to find out how rainbows are created. How are they viewed and why do they produce that distinctive shape? </w:t>
      </w:r>
    </w:p>
    <w:p w:rsidR="002E562A" w:rsidRPr="002E562A" w:rsidRDefault="002E562A" w:rsidP="002E562A">
      <w:pPr>
        <w:jc w:val="center"/>
      </w:pPr>
      <w:bookmarkStart w:id="0" w:name="_GoBack"/>
      <w:bookmarkEnd w:id="0"/>
      <w:r>
        <w:t xml:space="preserve">Construct your work in a media you wish, either as poster, PowerPoint, model, video etc. </w:t>
      </w:r>
    </w:p>
    <w:p w:rsidR="002E562A" w:rsidRDefault="002E562A" w:rsidP="002E562A">
      <w:pPr>
        <w:jc w:val="center"/>
        <w:rPr>
          <w:b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1E16AB05" wp14:editId="66ABAA44">
            <wp:simplePos x="0" y="0"/>
            <wp:positionH relativeFrom="column">
              <wp:posOffset>716915</wp:posOffset>
            </wp:positionH>
            <wp:positionV relativeFrom="paragraph">
              <wp:posOffset>275590</wp:posOffset>
            </wp:positionV>
            <wp:extent cx="4380865" cy="2302510"/>
            <wp:effectExtent l="0" t="0" r="635" b="2540"/>
            <wp:wrapTight wrapText="bothSides">
              <wp:wrapPolygon edited="0">
                <wp:start x="0" y="0"/>
                <wp:lineTo x="0" y="21445"/>
                <wp:lineTo x="21509" y="21445"/>
                <wp:lineTo x="21509" y="0"/>
                <wp:lineTo x="0" y="0"/>
              </wp:wrapPolygon>
            </wp:wrapTight>
            <wp:docPr id="1" name="irc_mi" descr="https://upload.wikimedia.org/wikipedia/commons/5/5c/Double-alaskan-rainbow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5/5c/Double-alaskan-rainbow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62A" w:rsidRDefault="002E562A" w:rsidP="002E562A">
      <w:pPr>
        <w:jc w:val="center"/>
        <w:rPr>
          <w:b/>
          <w:u w:val="single"/>
        </w:rPr>
      </w:pPr>
    </w:p>
    <w:p w:rsidR="002E562A" w:rsidRDefault="002E562A" w:rsidP="002E562A">
      <w:pPr>
        <w:jc w:val="center"/>
        <w:rPr>
          <w:b/>
          <w:u w:val="single"/>
        </w:rPr>
      </w:pPr>
    </w:p>
    <w:p w:rsidR="002E562A" w:rsidRDefault="002E562A" w:rsidP="002E562A">
      <w:pPr>
        <w:jc w:val="center"/>
        <w:rPr>
          <w:b/>
          <w:u w:val="single"/>
        </w:rPr>
      </w:pPr>
    </w:p>
    <w:p w:rsidR="002E562A" w:rsidRPr="002E562A" w:rsidRDefault="002E562A" w:rsidP="002E562A">
      <w:pPr>
        <w:jc w:val="center"/>
        <w:rPr>
          <w:b/>
          <w:u w:val="single"/>
        </w:rPr>
      </w:pPr>
    </w:p>
    <w:sectPr w:rsidR="002E562A" w:rsidRPr="002E5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2A"/>
    <w:rsid w:val="002E562A"/>
    <w:rsid w:val="00402892"/>
    <w:rsid w:val="00BD4BA1"/>
    <w:rsid w:val="00C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3E710-6001-43F1-B616-254C90CA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0ahUKEwix7JvZzLDJAhVEvhQKHWZ2AUEQjRwIBw&amp;url=https://en.wikipedia.org/wiki/Rainbow&amp;psig=AFQjCNEZ5Mk_jrCqbtiKJ3tOFFAUpZrR5A&amp;ust=1448713530638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1DCBD964</Template>
  <TotalTime>36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J.Turner</dc:creator>
  <cp:lastModifiedBy>K.Wright</cp:lastModifiedBy>
  <cp:revision>2</cp:revision>
  <dcterms:created xsi:type="dcterms:W3CDTF">2015-11-27T12:21:00Z</dcterms:created>
  <dcterms:modified xsi:type="dcterms:W3CDTF">2016-04-12T13:41:00Z</dcterms:modified>
</cp:coreProperties>
</file>