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26" w:rsidRDefault="006C1D03">
      <w:pPr>
        <w:rPr>
          <w:rFonts w:ascii="Comic Sans MS" w:hAnsi="Comic Sans MS"/>
          <w:b/>
          <w:sz w:val="36"/>
          <w:szCs w:val="36"/>
          <w:u w:val="single"/>
        </w:rPr>
      </w:pPr>
      <w:r w:rsidRPr="006C1D03">
        <w:rPr>
          <w:rFonts w:ascii="Comic Sans MS" w:hAnsi="Comic Sans MS"/>
          <w:b/>
          <w:sz w:val="36"/>
          <w:szCs w:val="36"/>
          <w:u w:val="single"/>
        </w:rPr>
        <w:t>Quranic quotes</w:t>
      </w:r>
      <w:r w:rsidR="006F1833">
        <w:rPr>
          <w:rFonts w:ascii="Comic Sans MS" w:hAnsi="Comic Sans MS"/>
          <w:b/>
          <w:sz w:val="36"/>
          <w:szCs w:val="36"/>
          <w:u w:val="single"/>
        </w:rPr>
        <w:t xml:space="preserve"> (Islam beliefs and teachings)</w:t>
      </w:r>
      <w:bookmarkStart w:id="0" w:name="_GoBack"/>
      <w:bookmarkEnd w:id="0"/>
    </w:p>
    <w:p w:rsidR="006C1D03" w:rsidRPr="006C1D03" w:rsidRDefault="006C1D03" w:rsidP="006C1D03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 w:rsidRPr="006C1D03">
        <w:rPr>
          <w:rFonts w:ascii="Comic Sans MS" w:hAnsi="Comic Sans MS"/>
          <w:b/>
          <w:sz w:val="32"/>
          <w:szCs w:val="32"/>
          <w:u w:val="single"/>
        </w:rPr>
        <w:t>The Oneness of God and his supremacy</w:t>
      </w:r>
    </w:p>
    <w:p w:rsidR="006C1D03" w:rsidRDefault="006C1D03" w:rsidP="006C1D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C1D03">
        <w:rPr>
          <w:rFonts w:ascii="Comic Sans MS" w:hAnsi="Comic Sans MS"/>
          <w:sz w:val="28"/>
          <w:szCs w:val="28"/>
        </w:rPr>
        <w:t>“Say, ‘He is God the One, God the eternal. He begot no one nor was He begotten. No one is comparable to Him”</w:t>
      </w:r>
    </w:p>
    <w:p w:rsidR="006C1D03" w:rsidRDefault="006C1D03" w:rsidP="006C1D0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“You who believe, obey God and the Messenger”</w:t>
      </w:r>
    </w:p>
    <w:p w:rsidR="006C1D03" w:rsidRPr="006C1D03" w:rsidRDefault="006C1D03" w:rsidP="006C1D03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 w:rsidRPr="006C1D03">
        <w:rPr>
          <w:rFonts w:ascii="Comic Sans MS" w:hAnsi="Comic Sans MS"/>
          <w:b/>
          <w:sz w:val="32"/>
          <w:szCs w:val="32"/>
          <w:u w:val="single"/>
        </w:rPr>
        <w:t>The nature of God</w:t>
      </w:r>
    </w:p>
    <w:p w:rsidR="006C1D03" w:rsidRDefault="006C1D03" w:rsidP="006C1D0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“The Most Excellent Names belong to God: use them to call on Him”</w:t>
      </w:r>
    </w:p>
    <w:p w:rsidR="006C1D03" w:rsidRDefault="006C1D03" w:rsidP="006C1D0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“This is God, your </w:t>
      </w:r>
      <w:proofErr w:type="gramStart"/>
      <w:r>
        <w:rPr>
          <w:rFonts w:ascii="Comic Sans MS" w:hAnsi="Comic Sans MS"/>
          <w:sz w:val="28"/>
          <w:szCs w:val="28"/>
        </w:rPr>
        <w:t>Lord,</w:t>
      </w:r>
      <w:proofErr w:type="gramEnd"/>
      <w:r>
        <w:rPr>
          <w:rFonts w:ascii="Comic Sans MS" w:hAnsi="Comic Sans MS"/>
          <w:sz w:val="28"/>
          <w:szCs w:val="28"/>
        </w:rPr>
        <w:t xml:space="preserve"> there is no God but Him, the Creator of all things…”</w:t>
      </w:r>
    </w:p>
    <w:p w:rsidR="006C1D03" w:rsidRPr="004B7E09" w:rsidRDefault="006C1D03" w:rsidP="006C1D03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 w:rsidRPr="004B7E09">
        <w:rPr>
          <w:rFonts w:ascii="Comic Sans MS" w:hAnsi="Comic Sans MS"/>
          <w:b/>
          <w:sz w:val="32"/>
          <w:szCs w:val="32"/>
          <w:u w:val="single"/>
        </w:rPr>
        <w:t>Angels</w:t>
      </w:r>
    </w:p>
    <w:p w:rsidR="006C1D03" w:rsidRDefault="006C1D03" w:rsidP="004B7E0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“Praise be to God, Creator of the heavens and earth, who made angels messengers with two, three, four pairs of wings”</w:t>
      </w:r>
    </w:p>
    <w:p w:rsidR="006C1D03" w:rsidRDefault="004B7E09" w:rsidP="004B7E0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“Each person has angels before him and behind, watching over him by God’s command” </w:t>
      </w:r>
    </w:p>
    <w:p w:rsidR="004B7E09" w:rsidRDefault="004B7E09" w:rsidP="004B7E09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 w:rsidRPr="004B7E09">
        <w:rPr>
          <w:rFonts w:ascii="Comic Sans MS" w:hAnsi="Comic Sans MS"/>
          <w:b/>
          <w:sz w:val="32"/>
          <w:szCs w:val="32"/>
          <w:u w:val="single"/>
        </w:rPr>
        <w:t>Predestination</w:t>
      </w:r>
    </w:p>
    <w:p w:rsidR="004B7E09" w:rsidRDefault="004B7E09" w:rsidP="004B7E0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“Only what God has decreed will happen to us. He is our Master: let the believers put their trust in God”</w:t>
      </w:r>
    </w:p>
    <w:p w:rsidR="004B7E09" w:rsidRPr="004B7E09" w:rsidRDefault="004B7E09" w:rsidP="004B7E09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r w:rsidRPr="004B7E09">
        <w:rPr>
          <w:rFonts w:ascii="Comic Sans MS" w:hAnsi="Comic Sans MS"/>
          <w:b/>
          <w:sz w:val="32"/>
          <w:szCs w:val="32"/>
          <w:u w:val="single"/>
        </w:rPr>
        <w:t>Life after death</w:t>
      </w:r>
    </w:p>
    <w:p w:rsidR="004B7E09" w:rsidRDefault="004B7E09" w:rsidP="004B7E0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“They will dwell amid scorching wind and scalding water in the shadow of black smoke, neither cool nor refreshing”</w:t>
      </w:r>
    </w:p>
    <w:p w:rsidR="004B7E09" w:rsidRPr="003B51A8" w:rsidRDefault="004B7E09" w:rsidP="004B7E09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3B51A8">
        <w:rPr>
          <w:rFonts w:ascii="Comic Sans MS" w:hAnsi="Comic Sans MS"/>
          <w:b/>
          <w:sz w:val="32"/>
          <w:szCs w:val="32"/>
          <w:u w:val="single"/>
        </w:rPr>
        <w:t>Prophethood</w:t>
      </w:r>
      <w:proofErr w:type="spellEnd"/>
      <w:r w:rsidRPr="003B51A8">
        <w:rPr>
          <w:rFonts w:ascii="Comic Sans MS" w:hAnsi="Comic Sans MS"/>
          <w:b/>
          <w:sz w:val="32"/>
          <w:szCs w:val="32"/>
          <w:u w:val="single"/>
        </w:rPr>
        <w:t xml:space="preserve"> and Adam</w:t>
      </w:r>
    </w:p>
    <w:p w:rsidR="004B7E09" w:rsidRDefault="004B7E09" w:rsidP="003B51A8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3B51A8">
        <w:rPr>
          <w:rFonts w:ascii="Comic Sans MS" w:hAnsi="Comic Sans MS"/>
          <w:b/>
          <w:sz w:val="28"/>
          <w:szCs w:val="28"/>
        </w:rPr>
        <w:t>“</w:t>
      </w:r>
      <w:r w:rsidRPr="003B51A8">
        <w:rPr>
          <w:rFonts w:ascii="Comic Sans MS" w:hAnsi="Comic Sans MS"/>
          <w:sz w:val="28"/>
          <w:szCs w:val="28"/>
        </w:rPr>
        <w:t>One of His signs is that He created you from dust and –lo and behold</w:t>
      </w:r>
      <w:r w:rsidRPr="004B7E09">
        <w:rPr>
          <w:rFonts w:ascii="Comic Sans MS" w:hAnsi="Comic Sans MS"/>
          <w:sz w:val="32"/>
          <w:szCs w:val="32"/>
        </w:rPr>
        <w:t>! – you became human and scattered far and wide”</w:t>
      </w:r>
    </w:p>
    <w:p w:rsidR="003B51A8" w:rsidRPr="00D10203" w:rsidRDefault="003B51A8" w:rsidP="003B51A8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3B51A8">
        <w:rPr>
          <w:rFonts w:ascii="Comic Sans MS" w:hAnsi="Comic Sans MS"/>
          <w:sz w:val="28"/>
          <w:szCs w:val="28"/>
        </w:rPr>
        <w:t>“He first created man from clay ….Then He moulded him; He breathed from His Spirit into him; He gave you hearing, sight and minds</w:t>
      </w:r>
      <w:r>
        <w:rPr>
          <w:rFonts w:ascii="Comic Sans MS" w:hAnsi="Comic Sans MS"/>
          <w:b/>
          <w:sz w:val="32"/>
          <w:szCs w:val="32"/>
        </w:rPr>
        <w:t>”</w:t>
      </w:r>
    </w:p>
    <w:p w:rsidR="00D10203" w:rsidRPr="004B7E09" w:rsidRDefault="00D10203" w:rsidP="00D10203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4B7E09" w:rsidRPr="00D52E69" w:rsidRDefault="003B51A8" w:rsidP="00D52E69">
      <w:pPr>
        <w:pStyle w:val="ListParagraph"/>
        <w:numPr>
          <w:ilvl w:val="1"/>
          <w:numId w:val="7"/>
        </w:numPr>
        <w:rPr>
          <w:rFonts w:ascii="Comic Sans MS" w:hAnsi="Comic Sans MS"/>
          <w:b/>
          <w:sz w:val="32"/>
          <w:szCs w:val="32"/>
          <w:u w:val="single"/>
        </w:rPr>
      </w:pPr>
      <w:r w:rsidRPr="00D52E69">
        <w:rPr>
          <w:rFonts w:ascii="Comic Sans MS" w:hAnsi="Comic Sans MS"/>
          <w:b/>
          <w:sz w:val="32"/>
          <w:szCs w:val="32"/>
          <w:u w:val="single"/>
        </w:rPr>
        <w:lastRenderedPageBreak/>
        <w:t>Muhammad and the Imamate</w:t>
      </w:r>
      <w:r w:rsidR="00D10203" w:rsidRPr="00D52E69">
        <w:rPr>
          <w:rFonts w:ascii="Comic Sans MS" w:hAnsi="Comic Sans MS"/>
          <w:sz w:val="24"/>
          <w:szCs w:val="24"/>
        </w:rPr>
        <w:t xml:space="preserve"> </w:t>
      </w:r>
    </w:p>
    <w:p w:rsidR="00D10203" w:rsidRDefault="00D10203" w:rsidP="00D52E6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“Muhammad is not the father</w:t>
      </w:r>
      <w:r w:rsidR="00D52E69">
        <w:rPr>
          <w:rFonts w:ascii="Comic Sans MS" w:hAnsi="Comic Sans MS"/>
          <w:sz w:val="28"/>
          <w:szCs w:val="28"/>
        </w:rPr>
        <w:t xml:space="preserve"> of any one of you men: he is God’s messenger and the seal of the prophets: God knows everything”</w:t>
      </w:r>
    </w:p>
    <w:p w:rsidR="00D52E69" w:rsidRDefault="00D52E69" w:rsidP="00D52E69">
      <w:pPr>
        <w:rPr>
          <w:rFonts w:ascii="Comic Sans MS" w:hAnsi="Comic Sans MS"/>
          <w:b/>
          <w:sz w:val="32"/>
          <w:szCs w:val="32"/>
          <w:u w:val="single"/>
        </w:rPr>
      </w:pPr>
      <w:r w:rsidRPr="00D52E69">
        <w:rPr>
          <w:rFonts w:ascii="Comic Sans MS" w:hAnsi="Comic Sans MS"/>
          <w:b/>
          <w:sz w:val="32"/>
          <w:szCs w:val="32"/>
        </w:rPr>
        <w:t>1.10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D52E69">
        <w:rPr>
          <w:rFonts w:ascii="Comic Sans MS" w:hAnsi="Comic Sans MS"/>
          <w:b/>
          <w:sz w:val="32"/>
          <w:szCs w:val="32"/>
          <w:u w:val="single"/>
        </w:rPr>
        <w:t>The holy books in Islam</w:t>
      </w:r>
    </w:p>
    <w:p w:rsidR="00D52E69" w:rsidRPr="00D52E69" w:rsidRDefault="00D52E69" w:rsidP="00D52E6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D52E69">
        <w:rPr>
          <w:rFonts w:ascii="Comic Sans MS" w:hAnsi="Comic Sans MS"/>
          <w:sz w:val="28"/>
          <w:szCs w:val="28"/>
        </w:rPr>
        <w:t>“This is the Scripture in which there is no doubt, containing guidance for those who are mindful of God”</w:t>
      </w:r>
    </w:p>
    <w:p w:rsidR="00D52E69" w:rsidRPr="008554EB" w:rsidRDefault="00D52E69" w:rsidP="008554E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554EB">
        <w:rPr>
          <w:rFonts w:ascii="Comic Sans MS" w:hAnsi="Comic Sans MS"/>
          <w:sz w:val="28"/>
          <w:szCs w:val="28"/>
        </w:rPr>
        <w:t>“This is truly a glorious Qur’an written on a preserved tablet”</w:t>
      </w:r>
    </w:p>
    <w:p w:rsidR="00D52E69" w:rsidRPr="00D52E69" w:rsidRDefault="00D52E69" w:rsidP="00D52E69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D10203" w:rsidRPr="003B51A8" w:rsidRDefault="00D10203" w:rsidP="00D10203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3B51A8" w:rsidRPr="003B51A8" w:rsidRDefault="003B51A8" w:rsidP="003B51A8">
      <w:pPr>
        <w:pStyle w:val="ListParagraph"/>
        <w:rPr>
          <w:rFonts w:ascii="Comic Sans MS" w:hAnsi="Comic Sans MS"/>
          <w:sz w:val="28"/>
          <w:szCs w:val="28"/>
        </w:rPr>
      </w:pPr>
    </w:p>
    <w:p w:rsidR="004B7E09" w:rsidRPr="004B7E09" w:rsidRDefault="004B7E09">
      <w:pPr>
        <w:pStyle w:val="ListParagraph"/>
        <w:rPr>
          <w:rFonts w:ascii="Comic Sans MS" w:hAnsi="Comic Sans MS"/>
          <w:sz w:val="28"/>
          <w:szCs w:val="28"/>
        </w:rPr>
      </w:pPr>
    </w:p>
    <w:sectPr w:rsidR="004B7E09" w:rsidRPr="004B7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99"/>
    <w:multiLevelType w:val="hybridMultilevel"/>
    <w:tmpl w:val="E3107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26EEC"/>
    <w:multiLevelType w:val="hybridMultilevel"/>
    <w:tmpl w:val="2092D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34A2A"/>
    <w:multiLevelType w:val="multilevel"/>
    <w:tmpl w:val="0428E17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3" w15:restartNumberingAfterBreak="0">
    <w:nsid w:val="359E23A6"/>
    <w:multiLevelType w:val="hybridMultilevel"/>
    <w:tmpl w:val="972AC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E329C"/>
    <w:multiLevelType w:val="multilevel"/>
    <w:tmpl w:val="8E5847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5" w15:restartNumberingAfterBreak="0">
    <w:nsid w:val="3F0D080E"/>
    <w:multiLevelType w:val="hybridMultilevel"/>
    <w:tmpl w:val="E06C2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86431"/>
    <w:multiLevelType w:val="hybridMultilevel"/>
    <w:tmpl w:val="3800B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C404C"/>
    <w:multiLevelType w:val="multilevel"/>
    <w:tmpl w:val="B4C8D2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03"/>
    <w:rsid w:val="003B51A8"/>
    <w:rsid w:val="004B7E09"/>
    <w:rsid w:val="006C1D03"/>
    <w:rsid w:val="006F1833"/>
    <w:rsid w:val="008554EB"/>
    <w:rsid w:val="00931726"/>
    <w:rsid w:val="00D10203"/>
    <w:rsid w:val="00D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BB99"/>
  <w15:chartTrackingRefBased/>
  <w15:docId w15:val="{415C476F-91C8-4D45-8F72-9FE7FDC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394BF54D</Template>
  <TotalTime>51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V.Bardsley</dc:creator>
  <cp:keywords/>
  <dc:description/>
  <cp:lastModifiedBy>V.Bardsley</cp:lastModifiedBy>
  <cp:revision>2</cp:revision>
  <cp:lastPrinted>2018-02-26T12:30:00Z</cp:lastPrinted>
  <dcterms:created xsi:type="dcterms:W3CDTF">2018-02-26T11:39:00Z</dcterms:created>
  <dcterms:modified xsi:type="dcterms:W3CDTF">2018-02-26T12:32:00Z</dcterms:modified>
</cp:coreProperties>
</file>