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356" w:rsidRPr="00D9725B" w:rsidRDefault="00EF0356" w:rsidP="00EF0356">
      <w:pPr>
        <w:pStyle w:val="NormalWeb"/>
        <w:spacing w:before="0" w:beforeAutospacing="0" w:after="80" w:afterAutospacing="0"/>
        <w:rPr>
          <w:rFonts w:ascii="Arial" w:hAnsi="Arial" w:cs="Arial"/>
          <w:sz w:val="20"/>
          <w:szCs w:val="20"/>
        </w:rPr>
      </w:pPr>
      <w:r w:rsidRPr="00D9725B">
        <w:rPr>
          <w:rFonts w:ascii="Arial" w:hAnsi="Arial" w:cs="Arial"/>
          <w:sz w:val="20"/>
          <w:szCs w:val="20"/>
        </w:rPr>
        <w:t>Exploring Modern and Literary Heritage Texts (J352/01)</w:t>
      </w:r>
    </w:p>
    <w:p w:rsidR="00EF0356" w:rsidRPr="00D9725B" w:rsidRDefault="00EF0356" w:rsidP="00EF0356">
      <w:pPr>
        <w:pStyle w:val="NormalWeb"/>
        <w:spacing w:before="0" w:beforeAutospacing="0" w:after="80" w:afterAutospacing="0"/>
        <w:rPr>
          <w:rFonts w:ascii="Arial" w:hAnsi="Arial" w:cs="Arial"/>
          <w:sz w:val="20"/>
          <w:szCs w:val="20"/>
        </w:rPr>
      </w:pPr>
      <w:r w:rsidRPr="00D9725B">
        <w:rPr>
          <w:rFonts w:ascii="Arial" w:hAnsi="Arial" w:cs="Arial"/>
          <w:sz w:val="20"/>
          <w:szCs w:val="20"/>
        </w:rPr>
        <w:t xml:space="preserve">Section B: Nineteenth Century Prose </w:t>
      </w:r>
    </w:p>
    <w:p w:rsidR="00EF0356" w:rsidRPr="00D9725B" w:rsidRDefault="00EF0356" w:rsidP="00EF0356">
      <w:pPr>
        <w:pStyle w:val="NormalWeb"/>
        <w:spacing w:before="0" w:beforeAutospacing="0" w:after="80" w:afterAutospacing="0"/>
        <w:rPr>
          <w:rFonts w:ascii="Arial" w:hAnsi="Arial" w:cs="Arial"/>
          <w:b/>
          <w:sz w:val="20"/>
          <w:szCs w:val="20"/>
        </w:rPr>
      </w:pPr>
      <w:r w:rsidRPr="00D9725B">
        <w:rPr>
          <w:rFonts w:ascii="Arial" w:hAnsi="Arial" w:cs="Arial"/>
          <w:b/>
          <w:i/>
          <w:sz w:val="20"/>
          <w:szCs w:val="20"/>
        </w:rPr>
        <w:t>‘The Strange Case of Dr Jekyll and My Hyde’</w:t>
      </w:r>
      <w:r w:rsidRPr="00D9725B">
        <w:rPr>
          <w:rFonts w:ascii="Arial" w:hAnsi="Arial" w:cs="Arial"/>
          <w:b/>
          <w:sz w:val="20"/>
          <w:szCs w:val="20"/>
        </w:rPr>
        <w:t xml:space="preserve"> by Robert Louis Stevenson </w:t>
      </w:r>
    </w:p>
    <w:p w:rsidR="00EF0356" w:rsidRPr="00D9725B" w:rsidRDefault="00EF0356" w:rsidP="00EF0356">
      <w:pPr>
        <w:pStyle w:val="NormalWeb"/>
        <w:spacing w:before="0" w:beforeAutospacing="0" w:after="80" w:afterAutospacing="0"/>
        <w:rPr>
          <w:rFonts w:ascii="Arial" w:hAnsi="Arial" w:cs="Arial"/>
          <w:sz w:val="20"/>
          <w:szCs w:val="20"/>
        </w:rPr>
      </w:pPr>
      <w:r w:rsidRPr="00D9725B">
        <w:rPr>
          <w:rFonts w:ascii="Arial" w:hAnsi="Arial" w:cs="Arial"/>
          <w:sz w:val="20"/>
          <w:szCs w:val="20"/>
        </w:rPr>
        <w:t xml:space="preserve">Choose </w:t>
      </w:r>
      <w:r w:rsidRPr="00D9725B">
        <w:rPr>
          <w:rFonts w:ascii="Arial" w:hAnsi="Arial" w:cs="Arial"/>
          <w:b/>
          <w:sz w:val="20"/>
          <w:szCs w:val="20"/>
        </w:rPr>
        <w:t>ONE</w:t>
      </w:r>
      <w:r w:rsidRPr="00D9725B">
        <w:rPr>
          <w:rFonts w:ascii="Arial" w:hAnsi="Arial" w:cs="Arial"/>
          <w:sz w:val="20"/>
          <w:szCs w:val="20"/>
        </w:rPr>
        <w:t xml:space="preserve"> question.</w:t>
      </w:r>
    </w:p>
    <w:p w:rsidR="00EF0356" w:rsidRPr="00D9725B" w:rsidRDefault="00EF0356" w:rsidP="00EF0356">
      <w:pPr>
        <w:pStyle w:val="NormalWeb"/>
        <w:spacing w:before="0" w:beforeAutospacing="0" w:after="80" w:afterAutospacing="0"/>
        <w:rPr>
          <w:rFonts w:ascii="Arial" w:hAnsi="Arial" w:cs="Arial"/>
          <w:sz w:val="20"/>
          <w:szCs w:val="20"/>
        </w:rPr>
      </w:pPr>
      <w:r w:rsidRPr="00D9725B">
        <w:rPr>
          <w:rFonts w:ascii="Arial" w:hAnsi="Arial" w:cs="Arial"/>
          <w:sz w:val="20"/>
          <w:szCs w:val="20"/>
        </w:rPr>
        <w:t>You are advised to spend about 45 minutes on this section.</w:t>
      </w:r>
    </w:p>
    <w:p w:rsidR="00EF0356" w:rsidRPr="00D9725B" w:rsidRDefault="00EF0356" w:rsidP="00EF0356">
      <w:pPr>
        <w:pStyle w:val="NormalWeb"/>
        <w:spacing w:before="0" w:beforeAutospacing="0" w:after="80" w:afterAutospacing="0"/>
        <w:rPr>
          <w:rFonts w:ascii="Arial" w:hAnsi="Arial" w:cs="Arial"/>
          <w:b/>
          <w:sz w:val="20"/>
          <w:szCs w:val="20"/>
        </w:rPr>
      </w:pPr>
      <w:r w:rsidRPr="00D9725B">
        <w:rPr>
          <w:rFonts w:ascii="Arial" w:hAnsi="Arial" w:cs="Arial"/>
          <w:b/>
          <w:sz w:val="20"/>
          <w:szCs w:val="20"/>
        </w:rPr>
        <w:t xml:space="preserve">Question 4. </w:t>
      </w:r>
    </w:p>
    <w:p w:rsidR="00EF0356" w:rsidRPr="00D9725B" w:rsidRDefault="00EF0356" w:rsidP="00EF0356">
      <w:pPr>
        <w:pStyle w:val="NormalWeb"/>
        <w:spacing w:before="0" w:beforeAutospacing="0" w:after="80" w:afterAutospacing="0"/>
        <w:rPr>
          <w:rFonts w:ascii="Arial" w:hAnsi="Arial" w:cs="Arial"/>
          <w:b/>
          <w:sz w:val="20"/>
          <w:szCs w:val="20"/>
        </w:rPr>
      </w:pPr>
      <w:r w:rsidRPr="00D9725B">
        <w:rPr>
          <w:rFonts w:ascii="Arial" w:hAnsi="Arial" w:cs="Arial"/>
          <w:b/>
          <w:sz w:val="20"/>
          <w:szCs w:val="20"/>
        </w:rPr>
        <w:t>Explore how Stevenson presents Mr Hyde, in this extract and elsewhere in the novel.</w:t>
      </w:r>
    </w:p>
    <w:p w:rsidR="00EF0356" w:rsidRPr="00D9725B" w:rsidRDefault="00EF0356" w:rsidP="00EF0356">
      <w:pPr>
        <w:pStyle w:val="NormalWeb"/>
        <w:spacing w:before="0" w:beforeAutospacing="0" w:after="80" w:afterAutospacing="0"/>
        <w:ind w:left="7920"/>
        <w:rPr>
          <w:rFonts w:ascii="Arial" w:hAnsi="Arial" w:cs="Arial"/>
          <w:b/>
          <w:sz w:val="20"/>
          <w:szCs w:val="20"/>
        </w:rPr>
      </w:pPr>
      <w:r w:rsidRPr="00D9725B">
        <w:rPr>
          <w:rFonts w:ascii="Arial" w:hAnsi="Arial" w:cs="Arial"/>
          <w:b/>
          <w:sz w:val="20"/>
          <w:szCs w:val="20"/>
        </w:rPr>
        <w:t>[40 marks]</w:t>
      </w:r>
    </w:p>
    <w:p w:rsidR="00EF0356" w:rsidRPr="00D9725B" w:rsidRDefault="00EF0356" w:rsidP="00EF0356">
      <w:pPr>
        <w:spacing w:after="8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9725B">
        <w:rPr>
          <w:rFonts w:ascii="Arial" w:eastAsia="Times New Roman" w:hAnsi="Arial" w:cs="Arial"/>
          <w:sz w:val="20"/>
          <w:szCs w:val="20"/>
          <w:lang w:eastAsia="en-GB"/>
        </w:rPr>
        <w:t xml:space="preserve">Mr. </w:t>
      </w:r>
      <w:proofErr w:type="spellStart"/>
      <w:r w:rsidRPr="00D9725B">
        <w:rPr>
          <w:rFonts w:ascii="Arial" w:eastAsia="Times New Roman" w:hAnsi="Arial" w:cs="Arial"/>
          <w:sz w:val="20"/>
          <w:szCs w:val="20"/>
          <w:lang w:eastAsia="en-GB"/>
        </w:rPr>
        <w:t>Utterson</w:t>
      </w:r>
      <w:proofErr w:type="spellEnd"/>
      <w:r w:rsidRPr="00D9725B">
        <w:rPr>
          <w:rFonts w:ascii="Arial" w:eastAsia="Times New Roman" w:hAnsi="Arial" w:cs="Arial"/>
          <w:sz w:val="20"/>
          <w:szCs w:val="20"/>
          <w:lang w:eastAsia="en-GB"/>
        </w:rPr>
        <w:t xml:space="preserve"> stepped out and touched him on the shoulder as he passed. "Mr. Hyde, I think?"</w:t>
      </w:r>
    </w:p>
    <w:p w:rsidR="00EF0356" w:rsidRPr="00D9725B" w:rsidRDefault="00EF0356" w:rsidP="00EF0356">
      <w:pPr>
        <w:spacing w:after="8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9725B">
        <w:rPr>
          <w:rFonts w:ascii="Arial" w:eastAsia="Times New Roman" w:hAnsi="Arial" w:cs="Arial"/>
          <w:sz w:val="20"/>
          <w:szCs w:val="20"/>
          <w:lang w:eastAsia="en-GB"/>
        </w:rPr>
        <w:t xml:space="preserve">Mr. Hyde </w:t>
      </w:r>
      <w:r w:rsidRPr="008B5DC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shrank back </w:t>
      </w:r>
      <w:r w:rsidRPr="00D9725B">
        <w:rPr>
          <w:rFonts w:ascii="Arial" w:eastAsia="Times New Roman" w:hAnsi="Arial" w:cs="Arial"/>
          <w:sz w:val="20"/>
          <w:szCs w:val="20"/>
          <w:lang w:eastAsia="en-GB"/>
        </w:rPr>
        <w:t xml:space="preserve">with a </w:t>
      </w:r>
      <w:r w:rsidRPr="008B5DC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hissing </w:t>
      </w:r>
      <w:r w:rsidRPr="00D9725B">
        <w:rPr>
          <w:rFonts w:ascii="Arial" w:eastAsia="Times New Roman" w:hAnsi="Arial" w:cs="Arial"/>
          <w:sz w:val="20"/>
          <w:szCs w:val="20"/>
          <w:lang w:eastAsia="en-GB"/>
        </w:rPr>
        <w:t xml:space="preserve">intake of the breath. But his fear was only momentary; and though he </w:t>
      </w:r>
      <w:r w:rsidRPr="008B5DC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did not look the lawyer in the face</w:t>
      </w:r>
      <w:r w:rsidRPr="00D9725B">
        <w:rPr>
          <w:rFonts w:ascii="Arial" w:eastAsia="Times New Roman" w:hAnsi="Arial" w:cs="Arial"/>
          <w:sz w:val="20"/>
          <w:szCs w:val="20"/>
          <w:lang w:eastAsia="en-GB"/>
        </w:rPr>
        <w:t xml:space="preserve">, he answered </w:t>
      </w:r>
      <w:r w:rsidRPr="008B5DC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coolly </w:t>
      </w:r>
      <w:r w:rsidRPr="00D9725B">
        <w:rPr>
          <w:rFonts w:ascii="Arial" w:eastAsia="Times New Roman" w:hAnsi="Arial" w:cs="Arial"/>
          <w:sz w:val="20"/>
          <w:szCs w:val="20"/>
          <w:lang w:eastAsia="en-GB"/>
        </w:rPr>
        <w:t>enough: "That is my name. What do you want?"</w:t>
      </w:r>
    </w:p>
    <w:p w:rsidR="00EF0356" w:rsidRPr="00D9725B" w:rsidRDefault="00EF0356" w:rsidP="00EF0356">
      <w:pPr>
        <w:spacing w:after="8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9725B">
        <w:rPr>
          <w:rFonts w:ascii="Arial" w:eastAsia="Times New Roman" w:hAnsi="Arial" w:cs="Arial"/>
          <w:sz w:val="20"/>
          <w:szCs w:val="20"/>
          <w:lang w:eastAsia="en-GB"/>
        </w:rPr>
        <w:t>"I see you are going in," returned the lawyer. "I am an old f</w:t>
      </w:r>
      <w:r w:rsidR="00E37A9D" w:rsidRPr="00D9725B">
        <w:rPr>
          <w:rFonts w:ascii="Arial" w:eastAsia="Times New Roman" w:hAnsi="Arial" w:cs="Arial"/>
          <w:sz w:val="20"/>
          <w:szCs w:val="20"/>
          <w:lang w:eastAsia="en-GB"/>
        </w:rPr>
        <w:t xml:space="preserve">riend of Dr </w:t>
      </w:r>
      <w:r w:rsidRPr="00D9725B">
        <w:rPr>
          <w:rFonts w:ascii="Arial" w:eastAsia="Times New Roman" w:hAnsi="Arial" w:cs="Arial"/>
          <w:sz w:val="20"/>
          <w:szCs w:val="20"/>
          <w:lang w:eastAsia="en-GB"/>
        </w:rPr>
        <w:t xml:space="preserve">Jekyll's—Mr. Utterson of Gaunt Street—you must have heard my name; and meeting you </w:t>
      </w:r>
      <w:r w:rsidRPr="008B5DC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so conveniently</w:t>
      </w:r>
      <w:r w:rsidRPr="00D9725B">
        <w:rPr>
          <w:rFonts w:ascii="Arial" w:eastAsia="Times New Roman" w:hAnsi="Arial" w:cs="Arial"/>
          <w:sz w:val="20"/>
          <w:szCs w:val="20"/>
          <w:lang w:eastAsia="en-GB"/>
        </w:rPr>
        <w:t>, I thought you might admit me."</w:t>
      </w:r>
    </w:p>
    <w:p w:rsidR="00EF0356" w:rsidRPr="00D9725B" w:rsidRDefault="00E37A9D" w:rsidP="00EF0356">
      <w:pPr>
        <w:spacing w:after="8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9725B">
        <w:rPr>
          <w:rFonts w:ascii="Arial" w:eastAsia="Times New Roman" w:hAnsi="Arial" w:cs="Arial"/>
          <w:sz w:val="20"/>
          <w:szCs w:val="20"/>
          <w:lang w:eastAsia="en-GB"/>
        </w:rPr>
        <w:t>"You will not find Dr</w:t>
      </w:r>
      <w:r w:rsidR="00EF0356" w:rsidRPr="00D9725B">
        <w:rPr>
          <w:rFonts w:ascii="Arial" w:eastAsia="Times New Roman" w:hAnsi="Arial" w:cs="Arial"/>
          <w:sz w:val="20"/>
          <w:szCs w:val="20"/>
          <w:lang w:eastAsia="en-GB"/>
        </w:rPr>
        <w:t xml:space="preserve"> Jekyll; he is from home," replied Mr. Hyde, blowing in the key. And then </w:t>
      </w:r>
      <w:r w:rsidR="00EF0356" w:rsidRPr="008B5DC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suddenly</w:t>
      </w:r>
      <w:r w:rsidR="00EF0356" w:rsidRPr="00D9725B">
        <w:rPr>
          <w:rFonts w:ascii="Arial" w:eastAsia="Times New Roman" w:hAnsi="Arial" w:cs="Arial"/>
          <w:sz w:val="20"/>
          <w:szCs w:val="20"/>
          <w:lang w:eastAsia="en-GB"/>
        </w:rPr>
        <w:t xml:space="preserve">, but still without looking up, </w:t>
      </w:r>
      <w:r w:rsidR="00EF0356" w:rsidRPr="008B5DC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"How did you know me?</w:t>
      </w:r>
      <w:r w:rsidR="00EF0356" w:rsidRPr="00D9725B">
        <w:rPr>
          <w:rFonts w:ascii="Arial" w:eastAsia="Times New Roman" w:hAnsi="Arial" w:cs="Arial"/>
          <w:sz w:val="20"/>
          <w:szCs w:val="20"/>
          <w:lang w:eastAsia="en-GB"/>
        </w:rPr>
        <w:t>" he asked.</w:t>
      </w:r>
    </w:p>
    <w:p w:rsidR="00EF0356" w:rsidRPr="00D9725B" w:rsidRDefault="00EF0356" w:rsidP="00EF0356">
      <w:pPr>
        <w:spacing w:after="8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9725B">
        <w:rPr>
          <w:rFonts w:ascii="Arial" w:eastAsia="Times New Roman" w:hAnsi="Arial" w:cs="Arial"/>
          <w:sz w:val="20"/>
          <w:szCs w:val="20"/>
          <w:lang w:eastAsia="en-GB"/>
        </w:rPr>
        <w:t xml:space="preserve">"On your side," said Mr. </w:t>
      </w:r>
      <w:proofErr w:type="spellStart"/>
      <w:r w:rsidRPr="00D9725B">
        <w:rPr>
          <w:rFonts w:ascii="Arial" w:eastAsia="Times New Roman" w:hAnsi="Arial" w:cs="Arial"/>
          <w:sz w:val="20"/>
          <w:szCs w:val="20"/>
          <w:lang w:eastAsia="en-GB"/>
        </w:rPr>
        <w:t>Utterson</w:t>
      </w:r>
      <w:proofErr w:type="spellEnd"/>
      <w:r w:rsidRPr="00D9725B">
        <w:rPr>
          <w:rFonts w:ascii="Arial" w:eastAsia="Times New Roman" w:hAnsi="Arial" w:cs="Arial"/>
          <w:sz w:val="20"/>
          <w:szCs w:val="20"/>
          <w:lang w:eastAsia="en-GB"/>
        </w:rPr>
        <w:t>, "will you do me a favour?"</w:t>
      </w:r>
    </w:p>
    <w:p w:rsidR="00EF0356" w:rsidRPr="00D9725B" w:rsidRDefault="00EF0356" w:rsidP="00EF0356">
      <w:pPr>
        <w:spacing w:after="8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9725B">
        <w:rPr>
          <w:rFonts w:ascii="Arial" w:eastAsia="Times New Roman" w:hAnsi="Arial" w:cs="Arial"/>
          <w:sz w:val="20"/>
          <w:szCs w:val="20"/>
          <w:lang w:eastAsia="en-GB"/>
        </w:rPr>
        <w:t>"With pleasure," replied the other. "What shall it be?"</w:t>
      </w:r>
    </w:p>
    <w:p w:rsidR="00EF0356" w:rsidRPr="00D9725B" w:rsidRDefault="00EF0356" w:rsidP="00EF0356">
      <w:pPr>
        <w:spacing w:after="8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8B5DC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"Will you let me see your face?" </w:t>
      </w:r>
      <w:r w:rsidRPr="00D9725B">
        <w:rPr>
          <w:rFonts w:ascii="Arial" w:eastAsia="Times New Roman" w:hAnsi="Arial" w:cs="Arial"/>
          <w:sz w:val="20"/>
          <w:szCs w:val="20"/>
          <w:lang w:eastAsia="en-GB"/>
        </w:rPr>
        <w:t>asked the lawyer.</w:t>
      </w:r>
    </w:p>
    <w:p w:rsidR="00EF0356" w:rsidRPr="00D9725B" w:rsidRDefault="00EF0356" w:rsidP="00EF0356">
      <w:pPr>
        <w:spacing w:after="8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9725B">
        <w:rPr>
          <w:rFonts w:ascii="Arial" w:eastAsia="Times New Roman" w:hAnsi="Arial" w:cs="Arial"/>
          <w:sz w:val="20"/>
          <w:szCs w:val="20"/>
          <w:lang w:eastAsia="en-GB"/>
        </w:rPr>
        <w:t xml:space="preserve">Mr. Hyde appeared to </w:t>
      </w:r>
      <w:r w:rsidRPr="008B5DC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hesitate</w:t>
      </w:r>
      <w:r w:rsidRPr="00D9725B">
        <w:rPr>
          <w:rFonts w:ascii="Arial" w:eastAsia="Times New Roman" w:hAnsi="Arial" w:cs="Arial"/>
          <w:sz w:val="20"/>
          <w:szCs w:val="20"/>
          <w:lang w:eastAsia="en-GB"/>
        </w:rPr>
        <w:t xml:space="preserve">, and then, as if upon some sudden reflection, fronted about with an </w:t>
      </w:r>
      <w:r w:rsidRPr="008B5DC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air of defiance</w:t>
      </w:r>
      <w:r w:rsidRPr="00D9725B">
        <w:rPr>
          <w:rFonts w:ascii="Arial" w:eastAsia="Times New Roman" w:hAnsi="Arial" w:cs="Arial"/>
          <w:sz w:val="20"/>
          <w:szCs w:val="20"/>
          <w:lang w:eastAsia="en-GB"/>
        </w:rPr>
        <w:t xml:space="preserve">; and the pair stared at each other pretty fixedly for a few seconds. "Now I shall know you again," said Mr. </w:t>
      </w:r>
      <w:proofErr w:type="spellStart"/>
      <w:r w:rsidRPr="00D9725B">
        <w:rPr>
          <w:rFonts w:ascii="Arial" w:eastAsia="Times New Roman" w:hAnsi="Arial" w:cs="Arial"/>
          <w:sz w:val="20"/>
          <w:szCs w:val="20"/>
          <w:lang w:eastAsia="en-GB"/>
        </w:rPr>
        <w:t>Utterson</w:t>
      </w:r>
      <w:proofErr w:type="spellEnd"/>
      <w:r w:rsidRPr="00D9725B">
        <w:rPr>
          <w:rFonts w:ascii="Arial" w:eastAsia="Times New Roman" w:hAnsi="Arial" w:cs="Arial"/>
          <w:sz w:val="20"/>
          <w:szCs w:val="20"/>
          <w:lang w:eastAsia="en-GB"/>
        </w:rPr>
        <w:t xml:space="preserve">. "It may be </w:t>
      </w:r>
      <w:r w:rsidRPr="008B5DC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useful.</w:t>
      </w:r>
      <w:r w:rsidRPr="00D9725B">
        <w:rPr>
          <w:rFonts w:ascii="Arial" w:eastAsia="Times New Roman" w:hAnsi="Arial" w:cs="Arial"/>
          <w:sz w:val="20"/>
          <w:szCs w:val="20"/>
          <w:lang w:eastAsia="en-GB"/>
        </w:rPr>
        <w:t>"</w:t>
      </w:r>
    </w:p>
    <w:p w:rsidR="00EF0356" w:rsidRPr="00D9725B" w:rsidRDefault="00EF0356" w:rsidP="00EF0356">
      <w:pPr>
        <w:spacing w:after="8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9725B">
        <w:rPr>
          <w:rFonts w:ascii="Arial" w:eastAsia="Times New Roman" w:hAnsi="Arial" w:cs="Arial"/>
          <w:sz w:val="20"/>
          <w:szCs w:val="20"/>
          <w:lang w:eastAsia="en-GB"/>
        </w:rPr>
        <w:t>"Yes," returned M</w:t>
      </w:r>
      <w:r w:rsidR="00D110DE" w:rsidRPr="00D9725B">
        <w:rPr>
          <w:rFonts w:ascii="Arial" w:eastAsia="Times New Roman" w:hAnsi="Arial" w:cs="Arial"/>
          <w:sz w:val="20"/>
          <w:szCs w:val="20"/>
          <w:lang w:eastAsia="en-GB"/>
        </w:rPr>
        <w:t>r. Hyde, "it is as well we have</w:t>
      </w:r>
      <w:r w:rsidRPr="00D9725B">
        <w:rPr>
          <w:rFonts w:ascii="Arial" w:eastAsia="Times New Roman" w:hAnsi="Arial" w:cs="Arial"/>
          <w:sz w:val="20"/>
          <w:szCs w:val="20"/>
          <w:lang w:eastAsia="en-GB"/>
        </w:rPr>
        <w:t xml:space="preserve"> met; and a propos, you should have </w:t>
      </w:r>
      <w:r w:rsidRPr="008B5DC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my address</w:t>
      </w:r>
      <w:r w:rsidRPr="00D9725B">
        <w:rPr>
          <w:rFonts w:ascii="Arial" w:eastAsia="Times New Roman" w:hAnsi="Arial" w:cs="Arial"/>
          <w:sz w:val="20"/>
          <w:szCs w:val="20"/>
          <w:lang w:eastAsia="en-GB"/>
        </w:rPr>
        <w:t xml:space="preserve">." And he gave a number of </w:t>
      </w:r>
      <w:r w:rsidRPr="008B5DC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a street in Soho.</w:t>
      </w:r>
    </w:p>
    <w:p w:rsidR="00EF0356" w:rsidRPr="00D9725B" w:rsidRDefault="00EF0356" w:rsidP="00EF0356">
      <w:pPr>
        <w:spacing w:after="8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9725B">
        <w:rPr>
          <w:rFonts w:ascii="Arial" w:eastAsia="Times New Roman" w:hAnsi="Arial" w:cs="Arial"/>
          <w:sz w:val="20"/>
          <w:szCs w:val="20"/>
          <w:lang w:eastAsia="en-GB"/>
        </w:rPr>
        <w:t>"</w:t>
      </w:r>
      <w:r w:rsidRPr="008B5DC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Good God!" thought Mr. </w:t>
      </w:r>
      <w:proofErr w:type="spellStart"/>
      <w:r w:rsidRPr="008B5DC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Utterson</w:t>
      </w:r>
      <w:proofErr w:type="spellEnd"/>
      <w:r w:rsidRPr="008B5DC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, "can he, too, have been thinking of the will?" </w:t>
      </w:r>
      <w:r w:rsidRPr="00D9725B">
        <w:rPr>
          <w:rFonts w:ascii="Arial" w:eastAsia="Times New Roman" w:hAnsi="Arial" w:cs="Arial"/>
          <w:sz w:val="20"/>
          <w:szCs w:val="20"/>
          <w:lang w:eastAsia="en-GB"/>
        </w:rPr>
        <w:t>But he kept his feelings to himself and only grunted in acknowledgment of the address.</w:t>
      </w:r>
    </w:p>
    <w:p w:rsidR="00EF0356" w:rsidRPr="00D9725B" w:rsidRDefault="00EF0356" w:rsidP="00EF0356">
      <w:pPr>
        <w:spacing w:after="8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9725B">
        <w:rPr>
          <w:rFonts w:ascii="Arial" w:eastAsia="Times New Roman" w:hAnsi="Arial" w:cs="Arial"/>
          <w:sz w:val="20"/>
          <w:szCs w:val="20"/>
          <w:lang w:eastAsia="en-GB"/>
        </w:rPr>
        <w:t xml:space="preserve">"And now," said the other, </w:t>
      </w:r>
      <w:r w:rsidRPr="008B5DC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"</w:t>
      </w:r>
      <w:proofErr w:type="gramStart"/>
      <w:r w:rsidRPr="008B5DC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how</w:t>
      </w:r>
      <w:proofErr w:type="gramEnd"/>
      <w:r w:rsidRPr="008B5DC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did you know me?"</w:t>
      </w:r>
    </w:p>
    <w:p w:rsidR="00EF0356" w:rsidRPr="00D9725B" w:rsidRDefault="00EF0356" w:rsidP="00EF0356">
      <w:pPr>
        <w:spacing w:after="8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9725B">
        <w:rPr>
          <w:rFonts w:ascii="Arial" w:eastAsia="Times New Roman" w:hAnsi="Arial" w:cs="Arial"/>
          <w:sz w:val="20"/>
          <w:szCs w:val="20"/>
          <w:lang w:eastAsia="en-GB"/>
        </w:rPr>
        <w:t>"By description," was the reply.</w:t>
      </w:r>
    </w:p>
    <w:p w:rsidR="00EF0356" w:rsidRPr="00D9725B" w:rsidRDefault="00EF0356" w:rsidP="00EF0356">
      <w:pPr>
        <w:spacing w:after="8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9725B">
        <w:rPr>
          <w:rFonts w:ascii="Arial" w:eastAsia="Times New Roman" w:hAnsi="Arial" w:cs="Arial"/>
          <w:sz w:val="20"/>
          <w:szCs w:val="20"/>
          <w:lang w:eastAsia="en-GB"/>
        </w:rPr>
        <w:t>"Whose description?"</w:t>
      </w:r>
    </w:p>
    <w:p w:rsidR="00EF0356" w:rsidRPr="00D9725B" w:rsidRDefault="00EF0356" w:rsidP="00EF0356">
      <w:pPr>
        <w:spacing w:after="8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9725B">
        <w:rPr>
          <w:rFonts w:ascii="Arial" w:eastAsia="Times New Roman" w:hAnsi="Arial" w:cs="Arial"/>
          <w:sz w:val="20"/>
          <w:szCs w:val="20"/>
          <w:lang w:eastAsia="en-GB"/>
        </w:rPr>
        <w:t xml:space="preserve">"We have common friends," said Mr. </w:t>
      </w:r>
      <w:proofErr w:type="spellStart"/>
      <w:r w:rsidRPr="00D9725B">
        <w:rPr>
          <w:rFonts w:ascii="Arial" w:eastAsia="Times New Roman" w:hAnsi="Arial" w:cs="Arial"/>
          <w:sz w:val="20"/>
          <w:szCs w:val="20"/>
          <w:lang w:eastAsia="en-GB"/>
        </w:rPr>
        <w:t>Utterson</w:t>
      </w:r>
      <w:proofErr w:type="spellEnd"/>
      <w:r w:rsidRPr="00D9725B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EF0356" w:rsidRPr="008B5DC9" w:rsidRDefault="00EF0356" w:rsidP="00EF0356">
      <w:pPr>
        <w:spacing w:after="80" w:line="240" w:lineRule="auto"/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  <w:r w:rsidRPr="008B5DC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"Common friends?" </w:t>
      </w:r>
      <w:r w:rsidRPr="00D9725B">
        <w:rPr>
          <w:rFonts w:ascii="Arial" w:eastAsia="Times New Roman" w:hAnsi="Arial" w:cs="Arial"/>
          <w:sz w:val="20"/>
          <w:szCs w:val="20"/>
          <w:lang w:eastAsia="en-GB"/>
        </w:rPr>
        <w:t xml:space="preserve">echoed Mr. Hyde, a little </w:t>
      </w:r>
      <w:r w:rsidRPr="008B5DC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hoarsely</w:t>
      </w:r>
      <w:r w:rsidRPr="00D9725B"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  <w:r w:rsidRPr="008B5DC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"Who are they?"</w:t>
      </w:r>
    </w:p>
    <w:p w:rsidR="00EF0356" w:rsidRPr="00D9725B" w:rsidRDefault="00EF0356" w:rsidP="00EF0356">
      <w:pPr>
        <w:spacing w:after="8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9725B">
        <w:rPr>
          <w:rFonts w:ascii="Arial" w:eastAsia="Times New Roman" w:hAnsi="Arial" w:cs="Arial"/>
          <w:sz w:val="20"/>
          <w:szCs w:val="20"/>
          <w:lang w:eastAsia="en-GB"/>
        </w:rPr>
        <w:t>"Jekyll, for instance," said the lawyer.</w:t>
      </w:r>
    </w:p>
    <w:p w:rsidR="00EF0356" w:rsidRPr="008B5DC9" w:rsidRDefault="00EF0356" w:rsidP="00EF0356">
      <w:pPr>
        <w:spacing w:after="80" w:line="240" w:lineRule="auto"/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  <w:r w:rsidRPr="008B5DC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"He never told you</w:t>
      </w:r>
      <w:r w:rsidRPr="00D9725B">
        <w:rPr>
          <w:rFonts w:ascii="Arial" w:eastAsia="Times New Roman" w:hAnsi="Arial" w:cs="Arial"/>
          <w:sz w:val="20"/>
          <w:szCs w:val="20"/>
          <w:lang w:eastAsia="en-GB"/>
        </w:rPr>
        <w:t xml:space="preserve">," cried Mr. Hyde, with a </w:t>
      </w:r>
      <w:r w:rsidRPr="008B5DC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flush of anger</w:t>
      </w:r>
      <w:r w:rsidRPr="00D9725B">
        <w:rPr>
          <w:rFonts w:ascii="Arial" w:eastAsia="Times New Roman" w:hAnsi="Arial" w:cs="Arial"/>
          <w:sz w:val="20"/>
          <w:szCs w:val="20"/>
          <w:lang w:eastAsia="en-GB"/>
        </w:rPr>
        <w:t xml:space="preserve">. "I did not think you would have </w:t>
      </w:r>
      <w:r w:rsidRPr="008B5DC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lied."</w:t>
      </w:r>
    </w:p>
    <w:p w:rsidR="00EF0356" w:rsidRPr="008B5DC9" w:rsidRDefault="00EF0356" w:rsidP="00EF0356">
      <w:pPr>
        <w:spacing w:after="80" w:line="240" w:lineRule="auto"/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  <w:r w:rsidRPr="008B5DC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"Come," said Mr. </w:t>
      </w:r>
      <w:proofErr w:type="spellStart"/>
      <w:r w:rsidRPr="008B5DC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Utterson</w:t>
      </w:r>
      <w:proofErr w:type="spellEnd"/>
      <w:r w:rsidRPr="008B5DC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, "that is not fitting language."</w:t>
      </w:r>
    </w:p>
    <w:p w:rsidR="00EF0356" w:rsidRPr="00D9725B" w:rsidRDefault="00EF0356" w:rsidP="00EF0356">
      <w:pPr>
        <w:spacing w:after="8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9725B">
        <w:rPr>
          <w:rFonts w:ascii="Arial" w:eastAsia="Times New Roman" w:hAnsi="Arial" w:cs="Arial"/>
          <w:sz w:val="20"/>
          <w:szCs w:val="20"/>
          <w:lang w:eastAsia="en-GB"/>
        </w:rPr>
        <w:t xml:space="preserve">The other </w:t>
      </w:r>
      <w:r w:rsidRPr="008B5DC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snarled aloud into a savage laugh</w:t>
      </w:r>
      <w:r w:rsidRPr="00D9725B">
        <w:rPr>
          <w:rFonts w:ascii="Arial" w:eastAsia="Times New Roman" w:hAnsi="Arial" w:cs="Arial"/>
          <w:sz w:val="20"/>
          <w:szCs w:val="20"/>
          <w:lang w:eastAsia="en-GB"/>
        </w:rPr>
        <w:t>; and the next moment, with extraordinary quickness, he had unlocked the door and disappeared into the house.</w:t>
      </w:r>
    </w:p>
    <w:p w:rsidR="00B73738" w:rsidRPr="00D9725B" w:rsidRDefault="00EF0356" w:rsidP="00EF0356">
      <w:pPr>
        <w:spacing w:after="80" w:line="240" w:lineRule="auto"/>
        <w:rPr>
          <w:rFonts w:ascii="Arial" w:hAnsi="Arial" w:cs="Arial"/>
          <w:sz w:val="20"/>
          <w:szCs w:val="20"/>
        </w:rPr>
      </w:pPr>
      <w:r w:rsidRPr="00D9725B">
        <w:rPr>
          <w:rFonts w:ascii="Arial" w:eastAsia="Times New Roman" w:hAnsi="Arial" w:cs="Arial"/>
          <w:sz w:val="20"/>
          <w:szCs w:val="20"/>
          <w:lang w:eastAsia="en-GB"/>
        </w:rPr>
        <w:t xml:space="preserve">The lawyer stood awhile when Mr. Hyde had left him, the picture of disquietude. Then he began slowly to mount the street, pausing every step or two and </w:t>
      </w:r>
      <w:r w:rsidRPr="008B5DC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putting his hand to his brow like a man in mental perplexity.</w:t>
      </w:r>
      <w:r w:rsidRPr="00D9725B">
        <w:rPr>
          <w:rFonts w:ascii="Arial" w:eastAsia="Times New Roman" w:hAnsi="Arial" w:cs="Arial"/>
          <w:sz w:val="20"/>
          <w:szCs w:val="20"/>
          <w:lang w:eastAsia="en-GB"/>
        </w:rPr>
        <w:t xml:space="preserve"> The problem he was thus debating as he walked, was one of a class that is rarely solved. Mr. Hyde was </w:t>
      </w:r>
      <w:r w:rsidRPr="008B5DC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pale and dwarfish</w:t>
      </w:r>
      <w:r w:rsidRPr="00D9725B">
        <w:rPr>
          <w:rFonts w:ascii="Arial" w:eastAsia="Times New Roman" w:hAnsi="Arial" w:cs="Arial"/>
          <w:sz w:val="20"/>
          <w:szCs w:val="20"/>
          <w:lang w:eastAsia="en-GB"/>
        </w:rPr>
        <w:t xml:space="preserve">, he gave an </w:t>
      </w:r>
      <w:r w:rsidRPr="008B5DC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impression of deformity </w:t>
      </w:r>
      <w:r w:rsidRPr="00D9725B">
        <w:rPr>
          <w:rFonts w:ascii="Arial" w:eastAsia="Times New Roman" w:hAnsi="Arial" w:cs="Arial"/>
          <w:sz w:val="20"/>
          <w:szCs w:val="20"/>
          <w:lang w:eastAsia="en-GB"/>
        </w:rPr>
        <w:t xml:space="preserve">without any nameable malformation, he had a </w:t>
      </w:r>
      <w:r w:rsidRPr="008B5DC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displeasing smile</w:t>
      </w:r>
      <w:r w:rsidRPr="00D9725B">
        <w:rPr>
          <w:rFonts w:ascii="Arial" w:eastAsia="Times New Roman" w:hAnsi="Arial" w:cs="Arial"/>
          <w:sz w:val="20"/>
          <w:szCs w:val="20"/>
          <w:lang w:eastAsia="en-GB"/>
        </w:rPr>
        <w:t xml:space="preserve">, he had borne himself to the lawyer with a sort of </w:t>
      </w:r>
      <w:r w:rsidRPr="008B5DC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murderous mixture of timidity and boldness</w:t>
      </w:r>
      <w:r w:rsidRPr="00D9725B">
        <w:rPr>
          <w:rFonts w:ascii="Arial" w:eastAsia="Times New Roman" w:hAnsi="Arial" w:cs="Arial"/>
          <w:sz w:val="20"/>
          <w:szCs w:val="20"/>
          <w:lang w:eastAsia="en-GB"/>
        </w:rPr>
        <w:t xml:space="preserve">, and he spoke with </w:t>
      </w:r>
      <w:r w:rsidRPr="008B5DC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a husky, whispering and somewhat broken voice</w:t>
      </w:r>
      <w:r w:rsidRPr="00D9725B">
        <w:rPr>
          <w:rFonts w:ascii="Arial" w:eastAsia="Times New Roman" w:hAnsi="Arial" w:cs="Arial"/>
          <w:sz w:val="20"/>
          <w:szCs w:val="20"/>
          <w:lang w:eastAsia="en-GB"/>
        </w:rPr>
        <w:t xml:space="preserve">; all these were points against him, but not all of these together could explain the hitherto unknown </w:t>
      </w:r>
      <w:r w:rsidRPr="008B5DC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disgust, loathing, and fear </w:t>
      </w:r>
      <w:r w:rsidRPr="00D9725B">
        <w:rPr>
          <w:rFonts w:ascii="Arial" w:eastAsia="Times New Roman" w:hAnsi="Arial" w:cs="Arial"/>
          <w:sz w:val="20"/>
          <w:szCs w:val="20"/>
          <w:lang w:eastAsia="en-GB"/>
        </w:rPr>
        <w:t xml:space="preserve">with which Mr. </w:t>
      </w:r>
      <w:proofErr w:type="spellStart"/>
      <w:r w:rsidRPr="00D9725B">
        <w:rPr>
          <w:rFonts w:ascii="Arial" w:eastAsia="Times New Roman" w:hAnsi="Arial" w:cs="Arial"/>
          <w:sz w:val="20"/>
          <w:szCs w:val="20"/>
          <w:lang w:eastAsia="en-GB"/>
        </w:rPr>
        <w:t>Utterson</w:t>
      </w:r>
      <w:proofErr w:type="spellEnd"/>
      <w:r w:rsidRPr="00D9725B">
        <w:rPr>
          <w:rFonts w:ascii="Arial" w:eastAsia="Times New Roman" w:hAnsi="Arial" w:cs="Arial"/>
          <w:sz w:val="20"/>
          <w:szCs w:val="20"/>
          <w:lang w:eastAsia="en-GB"/>
        </w:rPr>
        <w:t xml:space="preserve"> regarded him. "There must be something else," said the perplexed gentleman. "There is something more, if I could find a name for it. God bless me, </w:t>
      </w:r>
      <w:r w:rsidRPr="008B5DC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the man seems hardly human</w:t>
      </w:r>
      <w:r w:rsidRPr="00D9725B">
        <w:rPr>
          <w:rFonts w:ascii="Arial" w:eastAsia="Times New Roman" w:hAnsi="Arial" w:cs="Arial"/>
          <w:sz w:val="20"/>
          <w:szCs w:val="20"/>
          <w:lang w:eastAsia="en-GB"/>
        </w:rPr>
        <w:t xml:space="preserve">! Something </w:t>
      </w:r>
      <w:r w:rsidRPr="008B5DC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troglodytic</w:t>
      </w:r>
      <w:r w:rsidRPr="00D9725B">
        <w:rPr>
          <w:rFonts w:ascii="Arial" w:eastAsia="Times New Roman" w:hAnsi="Arial" w:cs="Arial"/>
          <w:sz w:val="20"/>
          <w:szCs w:val="20"/>
          <w:lang w:eastAsia="en-GB"/>
        </w:rPr>
        <w:t xml:space="preserve">, shall we say? </w:t>
      </w:r>
      <w:proofErr w:type="gramStart"/>
      <w:r w:rsidRPr="00D9725B">
        <w:rPr>
          <w:rFonts w:ascii="Arial" w:eastAsia="Times New Roman" w:hAnsi="Arial" w:cs="Arial"/>
          <w:sz w:val="20"/>
          <w:szCs w:val="20"/>
          <w:lang w:eastAsia="en-GB"/>
        </w:rPr>
        <w:t>or</w:t>
      </w:r>
      <w:proofErr w:type="gramEnd"/>
      <w:r w:rsidRPr="00D9725B">
        <w:rPr>
          <w:rFonts w:ascii="Arial" w:eastAsia="Times New Roman" w:hAnsi="Arial" w:cs="Arial"/>
          <w:sz w:val="20"/>
          <w:szCs w:val="20"/>
          <w:lang w:eastAsia="en-GB"/>
        </w:rPr>
        <w:t xml:space="preserve"> can it be </w:t>
      </w:r>
      <w:r w:rsidRPr="008B5DC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the old story of </w:t>
      </w:r>
      <w:proofErr w:type="spellStart"/>
      <w:r w:rsidRPr="008B5DC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Dr.</w:t>
      </w:r>
      <w:proofErr w:type="spellEnd"/>
      <w:r w:rsidRPr="008B5DC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Fell? </w:t>
      </w:r>
      <w:proofErr w:type="gramStart"/>
      <w:r w:rsidRPr="00D9725B">
        <w:rPr>
          <w:rFonts w:ascii="Arial" w:eastAsia="Times New Roman" w:hAnsi="Arial" w:cs="Arial"/>
          <w:sz w:val="20"/>
          <w:szCs w:val="20"/>
          <w:lang w:eastAsia="en-GB"/>
        </w:rPr>
        <w:t>or</w:t>
      </w:r>
      <w:proofErr w:type="gramEnd"/>
      <w:r w:rsidRPr="00D9725B">
        <w:rPr>
          <w:rFonts w:ascii="Arial" w:eastAsia="Times New Roman" w:hAnsi="Arial" w:cs="Arial"/>
          <w:sz w:val="20"/>
          <w:szCs w:val="20"/>
          <w:lang w:eastAsia="en-GB"/>
        </w:rPr>
        <w:t xml:space="preserve"> is it the mere radiance of </w:t>
      </w:r>
      <w:r w:rsidRPr="008B5DC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a foul soul </w:t>
      </w:r>
      <w:r w:rsidRPr="00D9725B">
        <w:rPr>
          <w:rFonts w:ascii="Arial" w:eastAsia="Times New Roman" w:hAnsi="Arial" w:cs="Arial"/>
          <w:sz w:val="20"/>
          <w:szCs w:val="20"/>
          <w:lang w:eastAsia="en-GB"/>
        </w:rPr>
        <w:t xml:space="preserve">that thus transpires through, and transfigures, its clay continent? The last, I think; for, O my poor old Harry Jekyll, </w:t>
      </w:r>
      <w:r w:rsidRPr="008B5DC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if ever I read Satan's signature upon a face</w:t>
      </w:r>
      <w:r w:rsidRPr="00D9725B">
        <w:rPr>
          <w:rFonts w:ascii="Arial" w:eastAsia="Times New Roman" w:hAnsi="Arial" w:cs="Arial"/>
          <w:sz w:val="20"/>
          <w:szCs w:val="20"/>
          <w:lang w:eastAsia="en-GB"/>
        </w:rPr>
        <w:t>, it is on that of your new friend."</w:t>
      </w:r>
      <w:bookmarkStart w:id="0" w:name="_GoBack"/>
      <w:bookmarkEnd w:id="0"/>
    </w:p>
    <w:sectPr w:rsidR="00B73738" w:rsidRPr="00D97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56"/>
    <w:rsid w:val="00544D74"/>
    <w:rsid w:val="008B5DC9"/>
    <w:rsid w:val="00B73738"/>
    <w:rsid w:val="00D110DE"/>
    <w:rsid w:val="00D9725B"/>
    <w:rsid w:val="00E37A9D"/>
    <w:rsid w:val="00EF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FB9DE6-0E32-4E7C-9839-FC285226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23E2B41B</Template>
  <TotalTime>116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R.Hooson</dc:creator>
  <cp:keywords/>
  <dc:description/>
  <cp:lastModifiedBy>R.Hooson</cp:lastModifiedBy>
  <cp:revision>6</cp:revision>
  <cp:lastPrinted>2017-10-20T08:53:00Z</cp:lastPrinted>
  <dcterms:created xsi:type="dcterms:W3CDTF">2016-10-05T10:51:00Z</dcterms:created>
  <dcterms:modified xsi:type="dcterms:W3CDTF">2017-10-20T08:58:00Z</dcterms:modified>
</cp:coreProperties>
</file>