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5E" w:rsidRDefault="0022365E" w:rsidP="0022365E">
      <w:pPr>
        <w:rPr>
          <w:sz w:val="9"/>
          <w:szCs w:val="9"/>
        </w:rPr>
      </w:pPr>
      <w:r w:rsidRPr="00531DFB">
        <w:rPr>
          <w:rFonts w:ascii="Arial" w:hAnsi="Arial" w:cs="Arial"/>
          <w:b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E71F8EE" wp14:editId="55679A93">
            <wp:simplePos x="0" y="0"/>
            <wp:positionH relativeFrom="margin">
              <wp:posOffset>1903730</wp:posOffset>
            </wp:positionH>
            <wp:positionV relativeFrom="paragraph">
              <wp:posOffset>0</wp:posOffset>
            </wp:positionV>
            <wp:extent cx="158369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06" y="21343"/>
                <wp:lineTo x="21306" y="0"/>
                <wp:lineTo x="0" y="0"/>
              </wp:wrapPolygon>
            </wp:wrapTight>
            <wp:docPr id="13" name="Picture 13" descr="BA58E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58EE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65E" w:rsidRDefault="0022365E" w:rsidP="0022365E">
      <w:pPr>
        <w:rPr>
          <w:sz w:val="9"/>
          <w:szCs w:val="9"/>
        </w:rPr>
      </w:pPr>
    </w:p>
    <w:p w:rsidR="0022365E" w:rsidRDefault="0022365E" w:rsidP="0022365E">
      <w:pPr>
        <w:rPr>
          <w:sz w:val="9"/>
          <w:szCs w:val="9"/>
        </w:rPr>
      </w:pPr>
    </w:p>
    <w:p w:rsidR="0022365E" w:rsidRDefault="0022365E" w:rsidP="0022365E">
      <w:pPr>
        <w:rPr>
          <w:sz w:val="9"/>
          <w:szCs w:val="9"/>
        </w:rPr>
      </w:pPr>
    </w:p>
    <w:p w:rsidR="0022365E" w:rsidRDefault="0022365E" w:rsidP="0022365E">
      <w:pPr>
        <w:rPr>
          <w:sz w:val="9"/>
          <w:szCs w:val="9"/>
        </w:rPr>
      </w:pPr>
    </w:p>
    <w:p w:rsidR="0022365E" w:rsidRDefault="0022365E" w:rsidP="0022365E">
      <w:pPr>
        <w:rPr>
          <w:rFonts w:ascii="Arial" w:hAnsi="Arial" w:cs="Arial"/>
          <w:b/>
          <w:sz w:val="52"/>
          <w:szCs w:val="52"/>
        </w:rPr>
      </w:pPr>
    </w:p>
    <w:p w:rsidR="0022365E" w:rsidRPr="00301329" w:rsidRDefault="0022365E" w:rsidP="0022365E">
      <w:pPr>
        <w:jc w:val="center"/>
        <w:rPr>
          <w:rFonts w:ascii="Arial" w:hAnsi="Arial" w:cs="Arial"/>
          <w:b/>
          <w:sz w:val="52"/>
          <w:szCs w:val="52"/>
        </w:rPr>
      </w:pPr>
      <w:r w:rsidRPr="00531DFB">
        <w:rPr>
          <w:rFonts w:ascii="Arial" w:hAnsi="Arial" w:cs="Arial"/>
          <w:b/>
          <w:sz w:val="52"/>
          <w:szCs w:val="52"/>
        </w:rPr>
        <w:t>WALTON HIGH SCHOOL</w:t>
      </w:r>
    </w:p>
    <w:p w:rsidR="0022365E" w:rsidRDefault="0022365E" w:rsidP="0022365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2365E" w:rsidRPr="00301329" w:rsidRDefault="0022365E" w:rsidP="0022365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01329">
        <w:rPr>
          <w:rFonts w:ascii="Arial" w:hAnsi="Arial" w:cs="Arial"/>
          <w:b/>
          <w:i/>
          <w:sz w:val="28"/>
          <w:szCs w:val="28"/>
        </w:rPr>
        <w:t>Proud to be part of Walton Multi Academy Trust</w:t>
      </w:r>
    </w:p>
    <w:p w:rsidR="0022365E" w:rsidRPr="00301329" w:rsidRDefault="0022365E" w:rsidP="0022365E">
      <w:pPr>
        <w:jc w:val="center"/>
        <w:rPr>
          <w:rFonts w:ascii="Arial" w:hAnsi="Arial" w:cs="Arial"/>
          <w:b/>
          <w:i/>
        </w:rPr>
      </w:pPr>
    </w:p>
    <w:p w:rsidR="0022365E" w:rsidRPr="00531DFB" w:rsidRDefault="0022365E" w:rsidP="0022365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2A1EAA0" wp14:editId="18B29AD9">
            <wp:simplePos x="0" y="0"/>
            <wp:positionH relativeFrom="margin">
              <wp:posOffset>1796984</wp:posOffset>
            </wp:positionH>
            <wp:positionV relativeFrom="paragraph">
              <wp:posOffset>14714</wp:posOffset>
            </wp:positionV>
            <wp:extent cx="2065020" cy="832485"/>
            <wp:effectExtent l="0" t="0" r="0" b="5715"/>
            <wp:wrapTight wrapText="bothSides">
              <wp:wrapPolygon edited="0">
                <wp:start x="0" y="0"/>
                <wp:lineTo x="0" y="21254"/>
                <wp:lineTo x="21321" y="21254"/>
                <wp:lineTo x="21321" y="0"/>
                <wp:lineTo x="0" y="0"/>
              </wp:wrapPolygon>
            </wp:wrapTight>
            <wp:docPr id="14" name="Picture 14" descr="WMAT_RGB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AT_RGB_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65E" w:rsidRPr="00531DFB" w:rsidRDefault="0022365E" w:rsidP="0022365E">
      <w:pPr>
        <w:jc w:val="center"/>
        <w:rPr>
          <w:rFonts w:ascii="Arial" w:hAnsi="Arial" w:cs="Arial"/>
          <w:b/>
          <w:sz w:val="36"/>
          <w:szCs w:val="36"/>
        </w:rPr>
      </w:pPr>
    </w:p>
    <w:p w:rsidR="0022365E" w:rsidRPr="00531DFB" w:rsidRDefault="0022365E" w:rsidP="0022365E">
      <w:pPr>
        <w:jc w:val="center"/>
        <w:rPr>
          <w:rFonts w:ascii="Arial" w:hAnsi="Arial" w:cs="Arial"/>
          <w:b/>
          <w:sz w:val="36"/>
          <w:szCs w:val="36"/>
        </w:rPr>
      </w:pPr>
    </w:p>
    <w:p w:rsidR="0022365E" w:rsidRPr="00531DFB" w:rsidRDefault="0022365E" w:rsidP="0022365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PROBATIONA</w:t>
      </w:r>
      <w:r w:rsidR="00E91CB9">
        <w:rPr>
          <w:rFonts w:ascii="Arial" w:hAnsi="Arial" w:cs="Arial"/>
          <w:b/>
          <w:sz w:val="52"/>
          <w:szCs w:val="52"/>
        </w:rPr>
        <w:t>R</w:t>
      </w:r>
      <w:r>
        <w:rPr>
          <w:rFonts w:ascii="Arial" w:hAnsi="Arial" w:cs="Arial"/>
          <w:b/>
          <w:sz w:val="52"/>
          <w:szCs w:val="52"/>
        </w:rPr>
        <w:t xml:space="preserve">Y PERIODS </w:t>
      </w:r>
      <w:bookmarkStart w:id="0" w:name="_GoBack"/>
      <w:bookmarkEnd w:id="0"/>
      <w:r w:rsidRPr="00531DFB">
        <w:rPr>
          <w:rFonts w:ascii="Arial" w:hAnsi="Arial" w:cs="Arial"/>
          <w:b/>
          <w:sz w:val="52"/>
          <w:szCs w:val="52"/>
        </w:rPr>
        <w:t>POLICY</w:t>
      </w:r>
      <w:r>
        <w:rPr>
          <w:rFonts w:ascii="Arial" w:hAnsi="Arial" w:cs="Arial"/>
          <w:b/>
          <w:sz w:val="52"/>
          <w:szCs w:val="52"/>
        </w:rPr>
        <w:t xml:space="preserve">  </w:t>
      </w:r>
    </w:p>
    <w:p w:rsidR="0022365E" w:rsidRDefault="0022365E" w:rsidP="0022365E">
      <w:pPr>
        <w:rPr>
          <w:rFonts w:ascii="Arial" w:hAnsi="Arial" w:cs="Arial"/>
          <w:sz w:val="36"/>
          <w:szCs w:val="36"/>
        </w:rPr>
      </w:pPr>
    </w:p>
    <w:p w:rsidR="0022365E" w:rsidRDefault="0022365E" w:rsidP="0022365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2698E">
        <w:rPr>
          <w:rFonts w:ascii="Arial" w:hAnsi="Arial" w:cs="Arial"/>
          <w:sz w:val="28"/>
          <w:szCs w:val="28"/>
        </w:rPr>
        <w:t xml:space="preserve">Date </w:t>
      </w:r>
      <w:r>
        <w:rPr>
          <w:rFonts w:ascii="Arial" w:hAnsi="Arial" w:cs="Arial"/>
          <w:sz w:val="28"/>
          <w:szCs w:val="28"/>
        </w:rPr>
        <w:t>Established</w:t>
      </w:r>
      <w:r w:rsidRPr="0022698E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 w:rsidR="0074336E">
        <w:rPr>
          <w:rFonts w:ascii="Arial" w:hAnsi="Arial" w:cs="Arial"/>
          <w:sz w:val="28"/>
          <w:szCs w:val="28"/>
        </w:rPr>
        <w:t>February 2017</w:t>
      </w:r>
      <w:r>
        <w:rPr>
          <w:rFonts w:ascii="Arial" w:hAnsi="Arial" w:cs="Arial"/>
          <w:sz w:val="28"/>
          <w:szCs w:val="28"/>
        </w:rPr>
        <w:tab/>
      </w:r>
      <w:r w:rsidRPr="0022698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2365E" w:rsidRPr="0022698E" w:rsidRDefault="0022365E" w:rsidP="0022365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2698E">
        <w:rPr>
          <w:rFonts w:ascii="Arial" w:hAnsi="Arial" w:cs="Arial"/>
          <w:sz w:val="28"/>
          <w:szCs w:val="28"/>
        </w:rPr>
        <w:t xml:space="preserve">Review Date: </w:t>
      </w:r>
      <w:r w:rsidRPr="0022698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4336E">
        <w:rPr>
          <w:rFonts w:ascii="Arial" w:hAnsi="Arial" w:cs="Arial"/>
          <w:sz w:val="28"/>
          <w:szCs w:val="28"/>
        </w:rPr>
        <w:t>February 2019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4336E" w:rsidRDefault="0074336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725F" w:rsidRDefault="00D6725F">
      <w:pPr>
        <w:spacing w:after="0" w:line="200" w:lineRule="exact"/>
        <w:rPr>
          <w:sz w:val="20"/>
          <w:szCs w:val="20"/>
        </w:rPr>
      </w:pPr>
    </w:p>
    <w:p w:rsidR="00D6725F" w:rsidRDefault="00A27955" w:rsidP="0074336E">
      <w:pPr>
        <w:spacing w:before="29" w:after="0" w:line="240" w:lineRule="auto"/>
        <w:ind w:left="2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Legislative Frame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</w:p>
    <w:p w:rsidR="00D6725F" w:rsidRDefault="00D6725F" w:rsidP="0074336E">
      <w:pPr>
        <w:spacing w:before="7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240" w:lineRule="auto"/>
        <w:ind w:left="2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legislation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the subject of Probationary Periods.</w:t>
      </w:r>
    </w:p>
    <w:p w:rsidR="00D6725F" w:rsidRDefault="00D6725F" w:rsidP="0074336E">
      <w:pPr>
        <w:spacing w:before="3" w:after="0" w:line="150" w:lineRule="exact"/>
        <w:jc w:val="both"/>
        <w:rPr>
          <w:sz w:val="15"/>
          <w:szCs w:val="15"/>
        </w:rPr>
      </w:pP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240" w:lineRule="auto"/>
        <w:ind w:left="2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Policy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ement</w:t>
      </w:r>
    </w:p>
    <w:p w:rsidR="00D6725F" w:rsidRDefault="00D6725F" w:rsidP="0074336E">
      <w:pPr>
        <w:spacing w:before="7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360" w:lineRule="auto"/>
        <w:ind w:left="220" w:right="11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Appropria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Probatio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ary Periods will be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 xml:space="preserve">lied to all 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igi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employees under the National Joint Council Terms and Conditions and those negotiated and agreed through local arrangements.</w:t>
      </w: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D6725F" w:rsidP="0074336E">
      <w:pPr>
        <w:spacing w:before="19" w:after="0" w:line="20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240" w:lineRule="auto"/>
        <w:ind w:left="2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Trade Union</w:t>
      </w:r>
    </w:p>
    <w:p w:rsidR="00D6725F" w:rsidRDefault="00D6725F" w:rsidP="0074336E">
      <w:pPr>
        <w:spacing w:before="7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360" w:lineRule="auto"/>
        <w:ind w:left="220" w:right="9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</w:t>
      </w:r>
      <w:r w:rsidR="0074336E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rade unions wo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 wi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hin </w:t>
      </w:r>
      <w:r w:rsidR="00D87DA1" w:rsidRPr="0074336E">
        <w:rPr>
          <w:rFonts w:ascii="Arial" w:eastAsia="Arial" w:hAnsi="Arial" w:cs="Arial"/>
          <w:sz w:val="24"/>
          <w:szCs w:val="24"/>
        </w:rPr>
        <w:t>the Walton Multi Academy Trust</w:t>
      </w:r>
      <w:r w:rsidR="00D87D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who can assist with this process.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recommended that the employee be advised to contact their trade union repre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entative at the earliest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stage so that the union can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offer them appropri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advice,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support.</w:t>
      </w:r>
    </w:p>
    <w:p w:rsidR="00D6725F" w:rsidRDefault="00D6725F" w:rsidP="0074336E">
      <w:pPr>
        <w:spacing w:before="19" w:after="0" w:line="20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240" w:lineRule="auto"/>
        <w:ind w:left="2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HR </w:t>
      </w:r>
      <w:r w:rsidR="00D87DA1" w:rsidRPr="0074336E">
        <w:rPr>
          <w:rFonts w:ascii="Arial" w:eastAsia="Arial" w:hAnsi="Arial" w:cs="Arial"/>
          <w:b/>
          <w:bCs/>
          <w:sz w:val="24"/>
          <w:szCs w:val="24"/>
        </w:rPr>
        <w:t>Consultants</w:t>
      </w:r>
    </w:p>
    <w:p w:rsidR="00D6725F" w:rsidRDefault="00D6725F" w:rsidP="0074336E">
      <w:pPr>
        <w:spacing w:before="7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360" w:lineRule="auto"/>
        <w:ind w:left="220" w:right="9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HR</w:t>
      </w:r>
      <w:r w:rsidR="00D87DA1">
        <w:rPr>
          <w:rFonts w:ascii="Arial" w:eastAsia="Arial" w:hAnsi="Arial" w:cs="Arial"/>
          <w:sz w:val="24"/>
          <w:szCs w:val="24"/>
        </w:rPr>
        <w:t xml:space="preserve"> </w:t>
      </w:r>
      <w:r w:rsidR="00D87DA1" w:rsidRPr="0074336E">
        <w:rPr>
          <w:rFonts w:ascii="Arial" w:eastAsia="Arial" w:hAnsi="Arial" w:cs="Arial"/>
          <w:sz w:val="24"/>
          <w:szCs w:val="24"/>
        </w:rPr>
        <w:t>Consultants</w:t>
      </w:r>
      <w:r w:rsidR="00D87D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can assist with the interpretation and application of this process.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recommended that a HR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representative be contacted at the earliest stage so that appropriate advice, guidance and support can be offered to both the manager and emplo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ee.</w:t>
      </w:r>
    </w:p>
    <w:p w:rsidR="00D6725F" w:rsidRDefault="00D6725F" w:rsidP="0074336E">
      <w:pPr>
        <w:spacing w:before="14" w:after="0" w:line="220" w:lineRule="exact"/>
        <w:jc w:val="both"/>
      </w:pPr>
    </w:p>
    <w:p w:rsidR="00D6725F" w:rsidRDefault="00A27955" w:rsidP="0074336E">
      <w:pPr>
        <w:spacing w:after="0" w:line="240" w:lineRule="auto"/>
        <w:ind w:left="2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Guidance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87DA1"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Apply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D87DA1"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Policy</w:t>
      </w:r>
    </w:p>
    <w:p w:rsidR="00D6725F" w:rsidRDefault="00D6725F" w:rsidP="0074336E">
      <w:pPr>
        <w:spacing w:before="8" w:after="0" w:line="160" w:lineRule="exact"/>
        <w:jc w:val="both"/>
        <w:rPr>
          <w:sz w:val="16"/>
          <w:szCs w:val="16"/>
        </w:rPr>
      </w:pP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240" w:lineRule="auto"/>
        <w:ind w:left="2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Levels of Authori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D6725F" w:rsidRDefault="00D6725F" w:rsidP="0074336E">
      <w:pPr>
        <w:spacing w:before="7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360" w:lineRule="auto"/>
        <w:ind w:left="220" w:right="1387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Throughout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policy document, there are many references to ‘manager’. For the purposes of this policy, ‘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anager’ is the person delegated by the </w:t>
      </w:r>
      <w:r w:rsidR="00D87DA1" w:rsidRPr="0074336E">
        <w:rPr>
          <w:rFonts w:ascii="Arial" w:eastAsia="Arial" w:hAnsi="Arial" w:cs="Arial"/>
          <w:sz w:val="24"/>
          <w:szCs w:val="24"/>
        </w:rPr>
        <w:t>Trustees</w:t>
      </w:r>
      <w:r w:rsidRPr="0074336E"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z w:val="24"/>
          <w:szCs w:val="24"/>
        </w:rPr>
        <w:t xml:space="preserve"> perform the task. 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manager could vary according to staffing structures, but it is likely to be the employee</w:t>
      </w:r>
      <w:r w:rsidR="00E06074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line</w:t>
      </w:r>
      <w:r w:rsidR="0074336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manager.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74336E" w:rsidRDefault="0074336E" w:rsidP="0074336E">
      <w:pPr>
        <w:spacing w:after="0" w:line="360" w:lineRule="auto"/>
        <w:ind w:left="220" w:right="1387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D6725F" w:rsidRDefault="00A27955">
      <w:pPr>
        <w:spacing w:before="88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Eligibility</w:t>
      </w:r>
    </w:p>
    <w:p w:rsidR="00D6725F" w:rsidRDefault="00D6725F">
      <w:pPr>
        <w:spacing w:before="7" w:after="0" w:line="130" w:lineRule="exact"/>
        <w:rPr>
          <w:sz w:val="13"/>
          <w:szCs w:val="13"/>
        </w:rPr>
      </w:pPr>
    </w:p>
    <w:p w:rsidR="00D6725F" w:rsidRDefault="00A2795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policy applies to all new entr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nts to </w:t>
      </w:r>
      <w:r w:rsidR="003D02D0" w:rsidRPr="0074336E">
        <w:rPr>
          <w:rFonts w:ascii="Arial" w:eastAsia="Arial" w:hAnsi="Arial" w:cs="Arial"/>
          <w:sz w:val="24"/>
          <w:szCs w:val="24"/>
        </w:rPr>
        <w:t>Walton Multi Academy Trust</w:t>
      </w:r>
      <w:r w:rsidRPr="0074336E">
        <w:rPr>
          <w:rFonts w:ascii="Arial" w:eastAsia="Arial" w:hAnsi="Arial" w:cs="Arial"/>
          <w:sz w:val="24"/>
          <w:szCs w:val="24"/>
        </w:rPr>
        <w:t>.</w:t>
      </w:r>
    </w:p>
    <w:p w:rsidR="00D6725F" w:rsidRDefault="00D6725F">
      <w:pPr>
        <w:spacing w:before="3" w:after="0" w:line="150" w:lineRule="exact"/>
        <w:rPr>
          <w:sz w:val="15"/>
          <w:szCs w:val="15"/>
        </w:rPr>
      </w:pPr>
    </w:p>
    <w:p w:rsidR="0074336E" w:rsidRDefault="0074336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725F" w:rsidRDefault="00A27955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Entr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nts</w:t>
      </w:r>
    </w:p>
    <w:p w:rsidR="00D6725F" w:rsidRDefault="00D6725F" w:rsidP="0074336E">
      <w:pPr>
        <w:spacing w:before="7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360" w:lineRule="auto"/>
        <w:ind w:left="120" w:right="3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entrants are defined as indi</w:t>
      </w: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duals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who are joining the </w:t>
      </w:r>
      <w:r w:rsidR="003D02D0" w:rsidRPr="0074336E">
        <w:rPr>
          <w:rFonts w:ascii="Arial" w:eastAsia="Arial" w:hAnsi="Arial" w:cs="Arial"/>
          <w:sz w:val="24"/>
          <w:szCs w:val="24"/>
        </w:rPr>
        <w:t>MAT</w:t>
      </w:r>
      <w:r w:rsidR="003D02D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</w:p>
    <w:p w:rsidR="00D6725F" w:rsidRDefault="00A27955" w:rsidP="0074336E">
      <w:pPr>
        <w:tabs>
          <w:tab w:val="left" w:pos="840"/>
        </w:tabs>
        <w:spacing w:before="2"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school/college, or</w:t>
      </w: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tabs>
          <w:tab w:val="left" w:pos="840"/>
        </w:tabs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university, or</w:t>
      </w: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tabs>
          <w:tab w:val="left" w:pos="840"/>
        </w:tabs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  <w:t>a period of redundan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y/unemplo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ment/sickness/ill 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lth, or</w:t>
      </w: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tabs>
          <w:tab w:val="left" w:pos="840"/>
        </w:tabs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  <w:t>a private sector employer, or</w:t>
      </w: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tabs>
          <w:tab w:val="left" w:pos="840"/>
        </w:tabs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 xml:space="preserve">a public sector employer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hose service is not accepted by</w:t>
      </w:r>
      <w:r w:rsidR="0074336E">
        <w:rPr>
          <w:rFonts w:ascii="Arial" w:eastAsia="Arial" w:hAnsi="Arial" w:cs="Arial"/>
          <w:sz w:val="24"/>
          <w:szCs w:val="24"/>
        </w:rPr>
        <w:t xml:space="preserve"> the MAT</w:t>
      </w: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D6725F" w:rsidP="0074336E">
      <w:pPr>
        <w:spacing w:before="14" w:after="0" w:line="20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Provisions</w:t>
      </w:r>
    </w:p>
    <w:p w:rsidR="00D6725F" w:rsidRDefault="00D6725F" w:rsidP="0074336E">
      <w:pPr>
        <w:spacing w:before="7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360" w:lineRule="auto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a new employee enters a post with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 w:rsidR="003D02D0">
        <w:rPr>
          <w:rFonts w:ascii="Arial" w:eastAsia="Arial" w:hAnsi="Arial" w:cs="Arial"/>
          <w:sz w:val="24"/>
          <w:szCs w:val="24"/>
        </w:rPr>
        <w:t xml:space="preserve"> </w:t>
      </w:r>
      <w:r w:rsidR="003D02D0" w:rsidRPr="0074336E">
        <w:rPr>
          <w:rFonts w:ascii="Arial" w:eastAsia="Arial" w:hAnsi="Arial" w:cs="Arial"/>
          <w:sz w:val="24"/>
          <w:szCs w:val="24"/>
        </w:rPr>
        <w:t>the MAT</w:t>
      </w:r>
      <w:r w:rsidRPr="0074336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they will be subject to a probationary period.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purpose of this probationary period is for the employee and manager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review the individual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’</w:t>
      </w:r>
    </w:p>
    <w:p w:rsidR="00D6725F" w:rsidRDefault="00A27955" w:rsidP="0074336E">
      <w:pPr>
        <w:spacing w:before="4" w:after="0" w:line="360" w:lineRule="auto"/>
        <w:ind w:left="120" w:right="3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performance in their new role and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scuss any training needs that they may have.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 the successful com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ationary period the employee will be officially confirmed in post.</w:t>
      </w:r>
    </w:p>
    <w:p w:rsidR="00D6725F" w:rsidRDefault="00D6725F" w:rsidP="0074336E">
      <w:pPr>
        <w:spacing w:before="14" w:after="0" w:line="220" w:lineRule="exact"/>
        <w:jc w:val="both"/>
      </w:pPr>
    </w:p>
    <w:p w:rsidR="00D6725F" w:rsidRDefault="00A27955" w:rsidP="0074336E">
      <w:pPr>
        <w:spacing w:after="0" w:line="360" w:lineRule="auto"/>
        <w:ind w:left="120" w:right="1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Prior to the employee commencing </w:t>
      </w:r>
      <w:r w:rsidRPr="0074336E">
        <w:rPr>
          <w:rFonts w:ascii="Arial" w:eastAsia="Arial" w:hAnsi="Arial" w:cs="Arial"/>
          <w:sz w:val="24"/>
          <w:szCs w:val="24"/>
        </w:rPr>
        <w:t>with</w:t>
      </w:r>
      <w:r w:rsidR="003D02D0" w:rsidRPr="0074336E">
        <w:rPr>
          <w:rFonts w:ascii="Arial" w:eastAsia="Arial" w:hAnsi="Arial" w:cs="Arial"/>
          <w:sz w:val="24"/>
          <w:szCs w:val="24"/>
        </w:rPr>
        <w:t xml:space="preserve"> the MAT</w:t>
      </w:r>
      <w:r w:rsidR="0074336E">
        <w:rPr>
          <w:rFonts w:ascii="Arial" w:eastAsia="Arial" w:hAnsi="Arial" w:cs="Arial"/>
          <w:sz w:val="24"/>
          <w:szCs w:val="24"/>
        </w:rPr>
        <w:t xml:space="preserve"> </w:t>
      </w:r>
      <w:r w:rsidR="0074336E"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they will receive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Written Sta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ement of Particulars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their contract is subject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probationary period.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employee is subject to a probatio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ary period it will be for a 6 month period.</w:t>
      </w:r>
    </w:p>
    <w:p w:rsidR="0074336E" w:rsidRDefault="0074336E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6725F" w:rsidRDefault="00A27955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Initial Induction Meeting and Discussion</w:t>
      </w:r>
    </w:p>
    <w:p w:rsidR="00D6725F" w:rsidRPr="0022365E" w:rsidRDefault="00D6725F" w:rsidP="0074336E">
      <w:pPr>
        <w:spacing w:after="0"/>
        <w:jc w:val="both"/>
        <w:rPr>
          <w:sz w:val="20"/>
          <w:szCs w:val="20"/>
        </w:rPr>
      </w:pPr>
    </w:p>
    <w:p w:rsidR="00D6725F" w:rsidRDefault="00A27955" w:rsidP="0074336E">
      <w:pPr>
        <w:spacing w:after="0" w:line="360" w:lineRule="auto"/>
        <w:ind w:left="120" w:righ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manager, as part of the emp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oyee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’ induction, shou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meet with the employee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week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ment.  This meeting should cover</w:t>
      </w:r>
    </w:p>
    <w:p w:rsidR="00D6725F" w:rsidRDefault="00A27955" w:rsidP="0074336E">
      <w:pPr>
        <w:tabs>
          <w:tab w:val="left" w:pos="480"/>
        </w:tabs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managers expec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ations of the employee in the new role</w:t>
      </w:r>
    </w:p>
    <w:p w:rsidR="00D6725F" w:rsidRDefault="00D6725F" w:rsidP="0074336E">
      <w:pPr>
        <w:spacing w:after="0" w:line="150" w:lineRule="exact"/>
        <w:jc w:val="both"/>
        <w:rPr>
          <w:sz w:val="15"/>
          <w:szCs w:val="15"/>
        </w:rPr>
      </w:pPr>
    </w:p>
    <w:p w:rsidR="00D6725F" w:rsidRDefault="00A27955" w:rsidP="0074336E">
      <w:pPr>
        <w:tabs>
          <w:tab w:val="left" w:pos="480"/>
        </w:tabs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job requirements linked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competency framework and</w:t>
      </w:r>
    </w:p>
    <w:p w:rsidR="00D6725F" w:rsidRDefault="00D6725F" w:rsidP="0074336E">
      <w:pPr>
        <w:spacing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360" w:lineRule="auto"/>
        <w:ind w:left="48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performance systems detail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what is expected on a day to day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asis and over the forthcoming year</w:t>
      </w:r>
    </w:p>
    <w:p w:rsidR="00D6725F" w:rsidRDefault="00A27955" w:rsidP="0074336E">
      <w:pPr>
        <w:tabs>
          <w:tab w:val="left" w:pos="480"/>
        </w:tabs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attitudes and behaviours expec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</w:p>
    <w:p w:rsidR="00D6725F" w:rsidRDefault="00D6725F" w:rsidP="0074336E">
      <w:pPr>
        <w:spacing w:after="0" w:line="150" w:lineRule="exact"/>
        <w:jc w:val="both"/>
        <w:rPr>
          <w:sz w:val="15"/>
          <w:szCs w:val="15"/>
        </w:rPr>
      </w:pPr>
    </w:p>
    <w:p w:rsidR="00D6725F" w:rsidRDefault="00A27955" w:rsidP="0074336E">
      <w:pPr>
        <w:tabs>
          <w:tab w:val="left" w:pos="480"/>
        </w:tabs>
        <w:spacing w:after="0" w:line="359" w:lineRule="auto"/>
        <w:ind w:left="480" w:right="43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identifi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of realistic targe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and actions arising from the general requirements of the ro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as well as special objectives arising from the business plan</w:t>
      </w:r>
    </w:p>
    <w:p w:rsidR="00D6725F" w:rsidRDefault="00A27955" w:rsidP="0074336E">
      <w:pPr>
        <w:tabs>
          <w:tab w:val="left" w:pos="480"/>
        </w:tabs>
        <w:spacing w:after="0" w:line="357" w:lineRule="auto"/>
        <w:ind w:left="480" w:right="3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immediate training and de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elopment needs in order to deliver the day to day role</w:t>
      </w:r>
    </w:p>
    <w:p w:rsidR="0074336E" w:rsidRDefault="00A27955" w:rsidP="0074336E">
      <w:pPr>
        <w:tabs>
          <w:tab w:val="left" w:pos="480"/>
        </w:tabs>
        <w:spacing w:after="0" w:line="357" w:lineRule="auto"/>
        <w:ind w:left="480" w:right="91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longer term training and development needs in order to deliver and support strategic</w:t>
      </w:r>
      <w:r w:rsidR="0074336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objectives</w:t>
      </w:r>
      <w:r w:rsidR="0074336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order to agree a plan of action. </w:t>
      </w:r>
    </w:p>
    <w:p w:rsidR="0074336E" w:rsidRDefault="0074336E" w:rsidP="0074336E">
      <w:pPr>
        <w:tabs>
          <w:tab w:val="left" w:pos="480"/>
        </w:tabs>
        <w:spacing w:after="0" w:line="357" w:lineRule="auto"/>
        <w:ind w:left="480" w:right="912" w:hanging="360"/>
        <w:jc w:val="both"/>
        <w:rPr>
          <w:rFonts w:ascii="Arial" w:eastAsia="Arial" w:hAnsi="Arial" w:cs="Arial"/>
          <w:sz w:val="24"/>
          <w:szCs w:val="24"/>
        </w:rPr>
      </w:pPr>
    </w:p>
    <w:p w:rsidR="00D6725F" w:rsidRDefault="00A27955" w:rsidP="0074336E">
      <w:pPr>
        <w:spacing w:after="0" w:line="357" w:lineRule="auto"/>
        <w:ind w:left="142" w:right="912" w:hanging="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</w:t>
      </w:r>
      <w:r w:rsidR="003D02D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the manager and employee will also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future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review the employees’ performance and training needs during the probationary period.</w:t>
      </w: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360" w:lineRule="auto"/>
        <w:ind w:left="120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mana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er will record the targets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training needs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the appropriate documentation and it will be agr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 and signed by the employee and manager.</w:t>
      </w:r>
    </w:p>
    <w:p w:rsidR="0074336E" w:rsidRDefault="0074336E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6725F" w:rsidRDefault="00A27955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Ongoing Meetings</w:t>
      </w:r>
    </w:p>
    <w:p w:rsidR="00D6725F" w:rsidRPr="0022365E" w:rsidRDefault="00D6725F" w:rsidP="0074336E">
      <w:pPr>
        <w:spacing w:after="0" w:line="26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360" w:lineRule="auto"/>
        <w:ind w:left="12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mana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er will revi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 with the emp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oyee, their performance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 needs on a regular basis throughout their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probationary period as agreed in the 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indu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tion meeting.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will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deally be done on a monthly basis or more often if problems are encountered.</w:t>
      </w: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meetings will be done through 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one meetings and should cover</w:t>
      </w:r>
    </w:p>
    <w:p w:rsidR="00D6725F" w:rsidRDefault="00D6725F" w:rsidP="0074336E">
      <w:pPr>
        <w:spacing w:after="0" w:line="150" w:lineRule="exact"/>
        <w:jc w:val="both"/>
        <w:rPr>
          <w:sz w:val="15"/>
          <w:szCs w:val="15"/>
        </w:rPr>
      </w:pPr>
    </w:p>
    <w:p w:rsidR="00D6725F" w:rsidRDefault="00A27955" w:rsidP="0074336E">
      <w:pPr>
        <w:tabs>
          <w:tab w:val="left" w:pos="540"/>
        </w:tabs>
        <w:spacing w:after="0" w:line="240" w:lineRule="auto"/>
        <w:ind w:left="1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employees’ progress against tasks/targets,</w:t>
      </w:r>
    </w:p>
    <w:p w:rsidR="00D6725F" w:rsidRDefault="00D6725F" w:rsidP="0074336E">
      <w:pPr>
        <w:spacing w:after="0" w:line="150" w:lineRule="exact"/>
        <w:jc w:val="both"/>
        <w:rPr>
          <w:sz w:val="15"/>
          <w:szCs w:val="15"/>
        </w:rPr>
      </w:pPr>
    </w:p>
    <w:p w:rsidR="00D6725F" w:rsidRDefault="00A27955" w:rsidP="0074336E">
      <w:pPr>
        <w:tabs>
          <w:tab w:val="left" w:pos="540"/>
        </w:tabs>
        <w:spacing w:after="0" w:line="240" w:lineRule="auto"/>
        <w:ind w:left="1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discuss any training received during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period and its effectiveness,</w:t>
      </w:r>
    </w:p>
    <w:p w:rsidR="00D6725F" w:rsidRDefault="00D6725F" w:rsidP="0074336E">
      <w:pPr>
        <w:spacing w:after="0" w:line="150" w:lineRule="exact"/>
        <w:jc w:val="both"/>
        <w:rPr>
          <w:sz w:val="15"/>
          <w:szCs w:val="15"/>
        </w:rPr>
      </w:pPr>
    </w:p>
    <w:p w:rsidR="00D6725F" w:rsidRDefault="00A27955" w:rsidP="0074336E">
      <w:pPr>
        <w:tabs>
          <w:tab w:val="left" w:pos="540"/>
        </w:tabs>
        <w:spacing w:after="0" w:line="240" w:lineRule="auto"/>
        <w:ind w:left="1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address any issues or conce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ns that may have arisen,</w:t>
      </w:r>
    </w:p>
    <w:p w:rsidR="0074336E" w:rsidRDefault="0074336E" w:rsidP="0074336E">
      <w:pPr>
        <w:tabs>
          <w:tab w:val="left" w:pos="540"/>
        </w:tabs>
        <w:spacing w:after="0" w:line="240" w:lineRule="auto"/>
        <w:ind w:left="180" w:right="-20"/>
        <w:jc w:val="both"/>
        <w:rPr>
          <w:rFonts w:ascii="Arial" w:eastAsia="Arial" w:hAnsi="Arial" w:cs="Arial"/>
          <w:sz w:val="24"/>
          <w:szCs w:val="24"/>
        </w:rPr>
      </w:pPr>
    </w:p>
    <w:p w:rsidR="00D6725F" w:rsidRDefault="00A27955" w:rsidP="0074336E">
      <w:pPr>
        <w:tabs>
          <w:tab w:val="left" w:pos="540"/>
        </w:tabs>
        <w:spacing w:after="0" w:line="240" w:lineRule="auto"/>
        <w:ind w:left="1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revise or identify new 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gets in line with performance</w:t>
      </w:r>
    </w:p>
    <w:p w:rsidR="00D6725F" w:rsidRDefault="00D6725F" w:rsidP="0074336E">
      <w:pPr>
        <w:spacing w:after="0"/>
        <w:jc w:val="both"/>
      </w:pPr>
    </w:p>
    <w:p w:rsidR="0074336E" w:rsidRDefault="0074336E" w:rsidP="0074336E">
      <w:pPr>
        <w:spacing w:after="0"/>
        <w:jc w:val="both"/>
      </w:pPr>
    </w:p>
    <w:p w:rsidR="00D6725F" w:rsidRDefault="00A27955" w:rsidP="0074336E">
      <w:pPr>
        <w:tabs>
          <w:tab w:val="left" w:pos="540"/>
        </w:tabs>
        <w:spacing w:after="0" w:line="240" w:lineRule="auto"/>
        <w:ind w:left="1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identify any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additional training or support required.</w:t>
      </w:r>
    </w:p>
    <w:p w:rsidR="00D6725F" w:rsidRDefault="00D6725F" w:rsidP="0074336E">
      <w:pPr>
        <w:spacing w:before="10" w:after="0" w:line="140" w:lineRule="exact"/>
        <w:jc w:val="both"/>
        <w:rPr>
          <w:sz w:val="14"/>
          <w:szCs w:val="14"/>
        </w:rPr>
      </w:pP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360" w:lineRule="auto"/>
        <w:ind w:left="180" w:right="2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 will be recorded fully on the appropriate documentation and signed by the employee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manager.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these meetings is to ensure that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emplo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ee completes their probationary period sati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factorily.</w:t>
      </w: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D6725F" w:rsidP="0074336E">
      <w:pPr>
        <w:spacing w:before="19" w:after="0" w:line="20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Probationa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Period</w:t>
      </w:r>
    </w:p>
    <w:p w:rsidR="00D6725F" w:rsidRDefault="00D6725F" w:rsidP="0074336E">
      <w:pPr>
        <w:spacing w:before="7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360" w:lineRule="auto"/>
        <w:ind w:left="12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manager, after the specified probationary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period, should complete a final review with the employee.  At this point the manager has three options:</w:t>
      </w:r>
    </w:p>
    <w:p w:rsidR="00D6725F" w:rsidRDefault="00A27955" w:rsidP="0074336E">
      <w:pPr>
        <w:tabs>
          <w:tab w:val="left" w:pos="820"/>
        </w:tabs>
        <w:spacing w:before="4"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(i)</w:t>
      </w:r>
      <w:r>
        <w:rPr>
          <w:rFonts w:ascii="Arial" w:eastAsia="Arial" w:hAnsi="Arial" w:cs="Arial"/>
          <w:sz w:val="24"/>
          <w:szCs w:val="24"/>
        </w:rPr>
        <w:tab/>
        <w:t>Confirmation of the employee in post</w:t>
      </w: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tabs>
          <w:tab w:val="left" w:pos="1200"/>
        </w:tabs>
        <w:spacing w:after="0" w:line="359" w:lineRule="auto"/>
        <w:ind w:left="1200" w:right="11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this should be where the emplo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ee has successfully completed and achieved all their probationary targets and milestones.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manager should be fully confident that the employee is competent</w:t>
      </w:r>
    </w:p>
    <w:p w:rsidR="00D6725F" w:rsidRDefault="00A27955" w:rsidP="0074336E">
      <w:pPr>
        <w:spacing w:before="4" w:after="0" w:line="240" w:lineRule="auto"/>
        <w:ind w:left="12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deliver the role</w:t>
      </w:r>
    </w:p>
    <w:p w:rsidR="0074336E" w:rsidRDefault="0074336E" w:rsidP="0074336E">
      <w:pPr>
        <w:spacing w:before="4" w:after="0" w:line="240" w:lineRule="auto"/>
        <w:ind w:left="1200" w:right="-20"/>
        <w:jc w:val="both"/>
        <w:rPr>
          <w:rFonts w:ascii="Arial" w:eastAsia="Arial" w:hAnsi="Arial" w:cs="Arial"/>
          <w:sz w:val="24"/>
          <w:szCs w:val="24"/>
        </w:rPr>
      </w:pP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tabs>
          <w:tab w:val="left" w:pos="820"/>
        </w:tabs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</w:t>
      </w:r>
      <w:r>
        <w:rPr>
          <w:rFonts w:ascii="Arial" w:eastAsia="Arial" w:hAnsi="Arial" w:cs="Arial"/>
          <w:sz w:val="24"/>
          <w:szCs w:val="24"/>
        </w:rPr>
        <w:tab/>
        <w:t>Exten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probationary period</w:t>
      </w: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tabs>
          <w:tab w:val="left" w:pos="1200"/>
        </w:tabs>
        <w:spacing w:after="0" w:line="359" w:lineRule="auto"/>
        <w:ind w:left="1200" w:right="11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this should be where the emplo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ee has had some difficulty in meeting their probationary targets and milestones.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manager should ha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begun to address the relevant issues during the probationa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period and be offering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 support and training. The exten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ion period should be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listic whereby the employee can ideally achieve the expected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targets and competencie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6725F" w:rsidRDefault="00A27955" w:rsidP="0074336E">
      <w:pPr>
        <w:tabs>
          <w:tab w:val="left" w:pos="1140"/>
        </w:tabs>
        <w:spacing w:before="4" w:after="0" w:line="240" w:lineRule="auto"/>
        <w:ind w:left="799" w:right="8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Following the exten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 period the manager has two options</w:t>
      </w:r>
    </w:p>
    <w:p w:rsidR="00D6725F" w:rsidRDefault="00D6725F" w:rsidP="0074336E">
      <w:pPr>
        <w:spacing w:before="7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tabs>
          <w:tab w:val="left" w:pos="1920"/>
        </w:tabs>
        <w:spacing w:after="0" w:line="240" w:lineRule="auto"/>
        <w:ind w:left="12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>Confirmation of the employee in post</w:t>
      </w: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tabs>
          <w:tab w:val="left" w:pos="1920"/>
        </w:tabs>
        <w:spacing w:after="0" w:line="359" w:lineRule="auto"/>
        <w:ind w:left="1920" w:right="1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this should be where the emplo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ee is has successfully completed and achie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 all their probationa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targets and milestones.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manager should now be fully confident that the employee is competent to deliver the role</w:t>
      </w:r>
    </w:p>
    <w:p w:rsidR="00D6725F" w:rsidRDefault="00A27955" w:rsidP="0074336E">
      <w:pPr>
        <w:tabs>
          <w:tab w:val="left" w:pos="1920"/>
        </w:tabs>
        <w:spacing w:before="4" w:after="0" w:line="240" w:lineRule="auto"/>
        <w:ind w:left="12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Terminate the emplo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ees’ contract of employment</w:t>
      </w: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tabs>
          <w:tab w:val="left" w:pos="1920"/>
        </w:tabs>
        <w:spacing w:after="0" w:line="359" w:lineRule="auto"/>
        <w:ind w:left="1920" w:right="23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this should be where the 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plo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ee still has not achiev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their probationary targets and milestones.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manager should be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onfident that the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ndividual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perform the role competently and to the required stand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rds.</w:t>
      </w:r>
    </w:p>
    <w:p w:rsidR="00D6725F" w:rsidRDefault="00A27955" w:rsidP="0074336E">
      <w:pPr>
        <w:tabs>
          <w:tab w:val="left" w:pos="840"/>
        </w:tabs>
        <w:spacing w:before="77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(iii)</w:t>
      </w:r>
      <w:r>
        <w:rPr>
          <w:rFonts w:ascii="Arial" w:eastAsia="Arial" w:hAnsi="Arial" w:cs="Arial"/>
          <w:sz w:val="24"/>
          <w:szCs w:val="24"/>
        </w:rPr>
        <w:tab/>
        <w:t>Terminate the emplo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ees’ contract of employment.</w:t>
      </w: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tabs>
          <w:tab w:val="left" w:pos="1200"/>
        </w:tabs>
        <w:spacing w:after="0" w:line="359" w:lineRule="auto"/>
        <w:ind w:left="1200" w:right="3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this should be where the emplo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ee has not achieved their probationa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targets and milesto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manager sh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uld have addressed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issues during the probationary period and offered a lot of training,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upport and guidan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manager</w:t>
      </w:r>
    </w:p>
    <w:p w:rsidR="00D6725F" w:rsidRDefault="00A27955" w:rsidP="0074336E">
      <w:pPr>
        <w:spacing w:before="4" w:after="0" w:line="360" w:lineRule="auto"/>
        <w:ind w:left="1200" w:right="1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should be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onfident that the ind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perform the role competently and perform to the required standards.</w:t>
      </w: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74336E" w:rsidRDefault="0074336E" w:rsidP="0074336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725F" w:rsidRDefault="00D6725F" w:rsidP="0074336E">
      <w:pPr>
        <w:spacing w:before="19" w:after="0" w:line="20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Annual Leave during Probationa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Period</w:t>
      </w:r>
    </w:p>
    <w:p w:rsidR="00D6725F" w:rsidRDefault="00D6725F" w:rsidP="0074336E">
      <w:pPr>
        <w:spacing w:before="7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36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employee will be allowed to take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annual leave during their probationary period.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However, during this time they will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required to complete and sign the appropriate documentation and have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manager.</w:t>
      </w: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D6725F" w:rsidP="0074336E">
      <w:pPr>
        <w:spacing w:before="18" w:after="0" w:line="20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360" w:lineRule="auto"/>
        <w:ind w:left="120" w:right="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the employee fails to satisfactorily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 the probationary period, and as a result, have their contract of 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oyment terminated, they will be required to pay back any overclaimed holid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ments received.  These pa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ments will be calculated according to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mployment Rights Act 1996.</w:t>
      </w:r>
    </w:p>
    <w:p w:rsidR="00D6725F" w:rsidRDefault="00D6725F" w:rsidP="0074336E">
      <w:pPr>
        <w:spacing w:before="20" w:after="0" w:line="260" w:lineRule="exact"/>
        <w:jc w:val="both"/>
        <w:rPr>
          <w:sz w:val="26"/>
          <w:szCs w:val="26"/>
        </w:rPr>
      </w:pP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Accountabilities</w:t>
      </w: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Emplo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ee Accountabilities</w:t>
      </w:r>
    </w:p>
    <w:p w:rsidR="00D6725F" w:rsidRDefault="00D6725F" w:rsidP="0074336E">
      <w:pPr>
        <w:spacing w:before="4" w:after="0" w:line="150" w:lineRule="exact"/>
        <w:jc w:val="both"/>
        <w:rPr>
          <w:sz w:val="15"/>
          <w:szCs w:val="15"/>
        </w:rPr>
      </w:pPr>
    </w:p>
    <w:p w:rsidR="00D6725F" w:rsidRDefault="00A27955" w:rsidP="0074336E">
      <w:pPr>
        <w:tabs>
          <w:tab w:val="left" w:pos="480"/>
        </w:tabs>
        <w:spacing w:after="0" w:line="357" w:lineRule="auto"/>
        <w:ind w:left="480" w:right="39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 be available to dis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uss their 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 and identify appropriate targets and milestones</w:t>
      </w:r>
    </w:p>
    <w:p w:rsidR="00D6725F" w:rsidRDefault="00A27955" w:rsidP="0074336E">
      <w:pPr>
        <w:tabs>
          <w:tab w:val="left" w:pos="480"/>
        </w:tabs>
        <w:spacing w:before="23" w:after="0" w:line="358" w:lineRule="auto"/>
        <w:ind w:left="480" w:right="51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 actively participate in any training and de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elopment programmes identified in order to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 them deliver agai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 targets and milestones</w:t>
      </w:r>
    </w:p>
    <w:p w:rsidR="00D6725F" w:rsidRDefault="00A27955" w:rsidP="0074336E">
      <w:pPr>
        <w:tabs>
          <w:tab w:val="left" w:pos="480"/>
        </w:tabs>
        <w:spacing w:before="22" w:after="0" w:line="357" w:lineRule="auto"/>
        <w:ind w:left="48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 effectively and efficiently wo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towards identified targets and milestones and seek assistance and guidan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as and when required</w:t>
      </w:r>
    </w:p>
    <w:p w:rsidR="00D6725F" w:rsidRDefault="00A27955" w:rsidP="0074336E">
      <w:pPr>
        <w:spacing w:before="78"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Manager Accountabilities</w:t>
      </w:r>
    </w:p>
    <w:p w:rsidR="00D6725F" w:rsidRDefault="00D6725F" w:rsidP="0074336E">
      <w:pPr>
        <w:spacing w:before="4" w:after="0" w:line="150" w:lineRule="exact"/>
        <w:jc w:val="both"/>
        <w:rPr>
          <w:sz w:val="15"/>
          <w:szCs w:val="15"/>
        </w:rPr>
      </w:pPr>
    </w:p>
    <w:p w:rsidR="00D6725F" w:rsidRDefault="00A27955" w:rsidP="0074336E">
      <w:pPr>
        <w:tabs>
          <w:tab w:val="left" w:pos="480"/>
        </w:tabs>
        <w:spacing w:after="0" w:line="358" w:lineRule="auto"/>
        <w:ind w:left="480" w:right="11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 arrange to meet all new employees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 the first week of employment to discuss their new role and identi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 appropriate targets, milestones and training courses</w:t>
      </w:r>
    </w:p>
    <w:p w:rsidR="00D6725F" w:rsidRDefault="00A27955" w:rsidP="0074336E">
      <w:pPr>
        <w:tabs>
          <w:tab w:val="left" w:pos="480"/>
        </w:tabs>
        <w:spacing w:before="22" w:after="0" w:line="359" w:lineRule="auto"/>
        <w:ind w:left="480" w:right="34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 arrange future review meetings throughout the probationary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riod in order to discuss performance and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aining issues and offer additional support and guidan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as and when required</w:t>
      </w:r>
    </w:p>
    <w:p w:rsidR="00D6725F" w:rsidRDefault="00A27955" w:rsidP="0074336E">
      <w:pPr>
        <w:tabs>
          <w:tab w:val="left" w:pos="480"/>
        </w:tabs>
        <w:spacing w:before="21"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 set realistic and achie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able targets and milestones</w:t>
      </w:r>
    </w:p>
    <w:p w:rsidR="00D6725F" w:rsidRDefault="00D6725F" w:rsidP="0074336E">
      <w:pPr>
        <w:spacing w:before="3" w:after="0" w:line="150" w:lineRule="exact"/>
        <w:jc w:val="both"/>
        <w:rPr>
          <w:sz w:val="15"/>
          <w:szCs w:val="15"/>
        </w:rPr>
      </w:pPr>
    </w:p>
    <w:p w:rsidR="00D6725F" w:rsidRDefault="00A27955" w:rsidP="0074336E">
      <w:pPr>
        <w:tabs>
          <w:tab w:val="left" w:pos="480"/>
        </w:tabs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 be fair, equitable, open and honest in the treatment of all employees</w:t>
      </w:r>
    </w:p>
    <w:p w:rsidR="00D6725F" w:rsidRDefault="00D6725F" w:rsidP="0074336E">
      <w:pPr>
        <w:spacing w:before="4" w:after="0" w:line="150" w:lineRule="exact"/>
        <w:jc w:val="both"/>
        <w:rPr>
          <w:sz w:val="15"/>
          <w:szCs w:val="15"/>
        </w:rPr>
      </w:pPr>
    </w:p>
    <w:p w:rsidR="00D6725F" w:rsidRDefault="00A27955" w:rsidP="0074336E">
      <w:pPr>
        <w:tabs>
          <w:tab w:val="left" w:pos="480"/>
        </w:tabs>
        <w:spacing w:after="0" w:line="357" w:lineRule="auto"/>
        <w:ind w:left="480" w:right="22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 either confirm, extend or 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rminate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employees’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employment after a final discus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the employee in a timely manner</w:t>
      </w: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74336E" w:rsidRDefault="0074336E" w:rsidP="0074336E">
      <w:pPr>
        <w:jc w:val="both"/>
      </w:pPr>
      <w:r>
        <w:br w:type="page"/>
      </w:r>
    </w:p>
    <w:p w:rsidR="00D6725F" w:rsidRDefault="00D6725F" w:rsidP="0074336E">
      <w:pPr>
        <w:spacing w:before="2" w:after="0" w:line="220" w:lineRule="exact"/>
        <w:jc w:val="both"/>
      </w:pPr>
    </w:p>
    <w:p w:rsidR="00D6725F" w:rsidRDefault="00A27955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Further Advice and Information</w:t>
      </w:r>
    </w:p>
    <w:p w:rsidR="00D6725F" w:rsidRDefault="00D6725F" w:rsidP="0074336E">
      <w:pPr>
        <w:spacing w:before="7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need any further advice on how to apply this poli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 please contact your</w:t>
      </w: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Directorate HR Manager.</w:t>
      </w:r>
    </w:p>
    <w:p w:rsidR="00D6725F" w:rsidRDefault="00D6725F" w:rsidP="0074336E">
      <w:pPr>
        <w:spacing w:before="2" w:after="0" w:line="150" w:lineRule="exact"/>
        <w:jc w:val="both"/>
        <w:rPr>
          <w:sz w:val="15"/>
          <w:szCs w:val="15"/>
        </w:rPr>
      </w:pP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D6725F" w:rsidP="0074336E">
      <w:pPr>
        <w:spacing w:after="0" w:line="200" w:lineRule="exact"/>
        <w:jc w:val="both"/>
        <w:rPr>
          <w:sz w:val="20"/>
          <w:szCs w:val="20"/>
        </w:rPr>
      </w:pPr>
    </w:p>
    <w:p w:rsidR="00D6725F" w:rsidRDefault="00A27955" w:rsidP="0074336E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Further background in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ormation on this topic is available on the following</w:t>
      </w:r>
    </w:p>
    <w:p w:rsidR="00D6725F" w:rsidRDefault="00D6725F" w:rsidP="0074336E">
      <w:pPr>
        <w:spacing w:before="8" w:after="0" w:line="130" w:lineRule="exact"/>
        <w:jc w:val="both"/>
        <w:rPr>
          <w:sz w:val="13"/>
          <w:szCs w:val="13"/>
        </w:rPr>
      </w:pPr>
    </w:p>
    <w:p w:rsidR="00D6725F" w:rsidRDefault="00A27955" w:rsidP="0074336E">
      <w:pPr>
        <w:spacing w:after="0" w:line="360" w:lineRule="auto"/>
        <w:ind w:left="120" w:right="6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Websites: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www.dti.g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v.uk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www.acas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org.uk</w:t>
        </w:r>
      </w:hyperlink>
    </w:p>
    <w:p w:rsidR="00D6725F" w:rsidRDefault="00E91CB9">
      <w:pPr>
        <w:spacing w:before="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hyperlink r:id="rId11">
        <w:r w:rsidR="00A27955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www.lg-employers.go</w:t>
        </w:r>
        <w:r w:rsidR="00A2795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v</w:t>
        </w:r>
        <w:r w:rsidR="00A27955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.uk</w:t>
        </w:r>
      </w:hyperlink>
    </w:p>
    <w:p w:rsidR="00D6725F" w:rsidRDefault="00D6725F">
      <w:pPr>
        <w:spacing w:before="8" w:after="0" w:line="130" w:lineRule="exact"/>
        <w:rPr>
          <w:sz w:val="13"/>
          <w:szCs w:val="13"/>
        </w:rPr>
      </w:pPr>
    </w:p>
    <w:p w:rsidR="00D6725F" w:rsidRDefault="00A27955">
      <w:pPr>
        <w:spacing w:after="0" w:line="360" w:lineRule="auto"/>
        <w:ind w:left="120" w:right="1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also national conditions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 and local agreements before determining or issuing advice.</w:t>
      </w:r>
    </w:p>
    <w:p w:rsidR="00D6725F" w:rsidRDefault="00D6725F">
      <w:pPr>
        <w:spacing w:after="0" w:line="200" w:lineRule="exact"/>
        <w:rPr>
          <w:sz w:val="20"/>
          <w:szCs w:val="20"/>
        </w:rPr>
      </w:pPr>
    </w:p>
    <w:p w:rsidR="00D6725F" w:rsidRDefault="00D6725F">
      <w:pPr>
        <w:spacing w:before="19" w:after="0" w:line="200" w:lineRule="exact"/>
        <w:rPr>
          <w:sz w:val="20"/>
          <w:szCs w:val="20"/>
        </w:rPr>
      </w:pPr>
    </w:p>
    <w:p w:rsidR="00D6725F" w:rsidRDefault="00A2795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Standard Documen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6725F" w:rsidRDefault="00D6725F">
      <w:pPr>
        <w:spacing w:before="4" w:after="0" w:line="150" w:lineRule="exact"/>
        <w:rPr>
          <w:sz w:val="15"/>
          <w:szCs w:val="15"/>
        </w:rPr>
      </w:pPr>
    </w:p>
    <w:p w:rsidR="00D6725F" w:rsidRDefault="00A27955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Immediate Training Needs Form</w:t>
      </w:r>
    </w:p>
    <w:p w:rsidR="00D6725F" w:rsidRDefault="00D6725F">
      <w:pPr>
        <w:spacing w:before="3" w:after="0" w:line="150" w:lineRule="exact"/>
        <w:rPr>
          <w:sz w:val="15"/>
          <w:szCs w:val="15"/>
        </w:rPr>
      </w:pPr>
    </w:p>
    <w:p w:rsidR="00D6725F" w:rsidRDefault="00A27955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Probationary Review Form</w:t>
      </w:r>
    </w:p>
    <w:p w:rsidR="00D6725F" w:rsidRDefault="00D6725F">
      <w:pPr>
        <w:spacing w:before="4" w:after="0" w:line="150" w:lineRule="exact"/>
        <w:rPr>
          <w:sz w:val="15"/>
          <w:szCs w:val="15"/>
        </w:rPr>
      </w:pPr>
    </w:p>
    <w:p w:rsidR="00D6725F" w:rsidRDefault="00A27955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Standard letter – Success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ul Probationary Period</w:t>
      </w:r>
    </w:p>
    <w:p w:rsidR="00D6725F" w:rsidRDefault="00D6725F">
      <w:pPr>
        <w:spacing w:before="3" w:after="0" w:line="150" w:lineRule="exact"/>
        <w:rPr>
          <w:sz w:val="15"/>
          <w:szCs w:val="15"/>
        </w:rPr>
      </w:pPr>
    </w:p>
    <w:p w:rsidR="00D6725F" w:rsidRDefault="00A27955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Standard Letter – Extension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Probationary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</w:t>
      </w:r>
    </w:p>
    <w:p w:rsidR="00D6725F" w:rsidRDefault="00D6725F">
      <w:pPr>
        <w:spacing w:before="10" w:after="0" w:line="140" w:lineRule="exact"/>
        <w:rPr>
          <w:sz w:val="14"/>
          <w:szCs w:val="14"/>
        </w:rPr>
      </w:pPr>
    </w:p>
    <w:p w:rsidR="00D6725F" w:rsidRDefault="00D6725F">
      <w:pPr>
        <w:spacing w:after="0" w:line="200" w:lineRule="exact"/>
        <w:rPr>
          <w:sz w:val="20"/>
          <w:szCs w:val="20"/>
        </w:rPr>
      </w:pPr>
    </w:p>
    <w:p w:rsidR="00D6725F" w:rsidRDefault="00D6725F">
      <w:pPr>
        <w:spacing w:after="0" w:line="200" w:lineRule="exact"/>
        <w:rPr>
          <w:sz w:val="20"/>
          <w:szCs w:val="20"/>
        </w:rPr>
      </w:pPr>
    </w:p>
    <w:p w:rsidR="00D6725F" w:rsidRDefault="00A27955">
      <w:pPr>
        <w:tabs>
          <w:tab w:val="left" w:pos="3660"/>
        </w:tabs>
        <w:spacing w:after="0" w:line="360" w:lineRule="auto"/>
        <w:ind w:left="120" w:right="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This information can be made available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 range of formats and languages,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ding Braille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rge print.</w:t>
      </w:r>
      <w:r>
        <w:rPr>
          <w:rFonts w:ascii="Arial" w:eastAsia="Arial" w:hAnsi="Arial" w:cs="Arial"/>
          <w:sz w:val="24"/>
          <w:szCs w:val="24"/>
        </w:rPr>
        <w:tab/>
        <w:t>If this would be useful to you or someone you know, please con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act your Directorate HR Manager</w:t>
      </w:r>
      <w:r>
        <w:rPr>
          <w:rFonts w:ascii="Arial" w:eastAsia="Arial" w:hAnsi="Arial" w:cs="Arial"/>
          <w:sz w:val="28"/>
          <w:szCs w:val="28"/>
        </w:rPr>
        <w:t>.</w:t>
      </w:r>
    </w:p>
    <w:sectPr w:rsidR="00D6725F">
      <w:footerReference w:type="default" r:id="rId12"/>
      <w:pgSz w:w="11900" w:h="16840"/>
      <w:pgMar w:top="1580" w:right="1680" w:bottom="1360" w:left="1680" w:header="0" w:footer="1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D0" w:rsidRDefault="003D02D0">
      <w:pPr>
        <w:spacing w:after="0" w:line="240" w:lineRule="auto"/>
      </w:pPr>
      <w:r>
        <w:separator/>
      </w:r>
    </w:p>
  </w:endnote>
  <w:endnote w:type="continuationSeparator" w:id="0">
    <w:p w:rsidR="003D02D0" w:rsidRDefault="003D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D0" w:rsidRDefault="003D02D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D0" w:rsidRDefault="003D02D0">
      <w:pPr>
        <w:spacing w:after="0" w:line="240" w:lineRule="auto"/>
      </w:pPr>
      <w:r>
        <w:separator/>
      </w:r>
    </w:p>
  </w:footnote>
  <w:footnote w:type="continuationSeparator" w:id="0">
    <w:p w:rsidR="003D02D0" w:rsidRDefault="003D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5F"/>
    <w:rsid w:val="0022365E"/>
    <w:rsid w:val="003D02D0"/>
    <w:rsid w:val="0074336E"/>
    <w:rsid w:val="00A27955"/>
    <w:rsid w:val="00A84858"/>
    <w:rsid w:val="00A94179"/>
    <w:rsid w:val="00D6725F"/>
    <w:rsid w:val="00D87DA1"/>
    <w:rsid w:val="00E06074"/>
    <w:rsid w:val="00E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EA5992C-CCA1-450B-9264-521BFE64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5E"/>
  </w:style>
  <w:style w:type="paragraph" w:styleId="Footer">
    <w:name w:val="footer"/>
    <w:basedOn w:val="Normal"/>
    <w:link w:val="FooterChar"/>
    <w:uiPriority w:val="99"/>
    <w:unhideWhenUsed/>
    <w:rsid w:val="0022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5E"/>
  </w:style>
  <w:style w:type="paragraph" w:styleId="BalloonText">
    <w:name w:val="Balloon Text"/>
    <w:basedOn w:val="Normal"/>
    <w:link w:val="BalloonTextChar"/>
    <w:uiPriority w:val="99"/>
    <w:semiHidden/>
    <w:unhideWhenUsed/>
    <w:rsid w:val="00E9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09CD.75DD2AA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g-employers.gov.uk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cas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ti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8F98DEBE</Template>
  <TotalTime>1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Framework</vt:lpstr>
    </vt:vector>
  </TitlesOfParts>
  <Company>Walton High School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Framework</dc:title>
  <dc:creator>abird1ts</dc:creator>
  <cp:lastModifiedBy>A.Pinney</cp:lastModifiedBy>
  <cp:revision>3</cp:revision>
  <cp:lastPrinted>2017-03-28T12:56:00Z</cp:lastPrinted>
  <dcterms:created xsi:type="dcterms:W3CDTF">2017-03-28T12:55:00Z</dcterms:created>
  <dcterms:modified xsi:type="dcterms:W3CDTF">2017-03-28T12:57:00Z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2010-04-16T00:00:00Z</vt:filetime>
  </property>
  <property fmtid="{D5CDD505-2E9C-101B-9397-08002B2CF9AE}" pid="3" name="LastSaved">
    <vt:filetime>2017-02-06T00:00:00Z</vt:filetime>
  </property>
</Properties>
</file>