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B" w:rsidRDefault="00A41D9D" w:rsidP="00A41D9D">
      <w:pPr>
        <w:jc w:val="center"/>
        <w:rPr>
          <w:rFonts w:ascii="Comic Sans MS" w:hAnsi="Comic Sans MS"/>
          <w:b/>
          <w:bCs/>
          <w:sz w:val="24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0E53B6B7" wp14:editId="3C9538DD">
            <wp:simplePos x="0" y="0"/>
            <wp:positionH relativeFrom="column">
              <wp:posOffset>3873500</wp:posOffset>
            </wp:positionH>
            <wp:positionV relativeFrom="paragraph">
              <wp:posOffset>333375</wp:posOffset>
            </wp:positionV>
            <wp:extent cx="669925" cy="654685"/>
            <wp:effectExtent l="0" t="0" r="0" b="0"/>
            <wp:wrapThrough wrapText="bothSides">
              <wp:wrapPolygon edited="0">
                <wp:start x="0" y="0"/>
                <wp:lineTo x="0" y="20741"/>
                <wp:lineTo x="20883" y="20741"/>
                <wp:lineTo x="20883" y="0"/>
                <wp:lineTo x="0" y="0"/>
              </wp:wrapPolygon>
            </wp:wrapThrough>
            <wp:docPr id="1" name="Picture 1" descr="http://pdg3.lbl.gov/atlasblog/wp-content/uploads/2012/05/happy-particle-orb-Austin-Mi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dg3.lbl.gov/atlasblog/wp-content/uploads/2012/05/happy-particle-orb-Austin-Mi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u w:val="single"/>
        </w:rPr>
        <w:t xml:space="preserve">Distillation – a </w:t>
      </w:r>
      <w:r w:rsidRPr="00A41D9D">
        <w:rPr>
          <w:rFonts w:ascii="Comic Sans MS" w:hAnsi="Comic Sans MS"/>
          <w:b/>
          <w:bCs/>
          <w:sz w:val="24"/>
          <w:u w:val="single"/>
        </w:rPr>
        <w:t>particle</w:t>
      </w:r>
      <w:r>
        <w:rPr>
          <w:rFonts w:ascii="Comic Sans MS" w:hAnsi="Comic Sans MS"/>
          <w:b/>
          <w:bCs/>
          <w:sz w:val="24"/>
          <w:u w:val="single"/>
        </w:rPr>
        <w:t>’s perspective</w:t>
      </w:r>
    </w:p>
    <w:p w:rsidR="00900F4B" w:rsidRDefault="00900F4B" w:rsidP="00900F4B">
      <w:pPr>
        <w:rPr>
          <w:rFonts w:ascii="Comic Sans MS" w:hAnsi="Comic Sans MS"/>
          <w:bCs/>
          <w:sz w:val="20"/>
        </w:rPr>
      </w:pPr>
      <w:r w:rsidRPr="00A41D9D">
        <w:rPr>
          <w:rFonts w:ascii="Comic Sans MS" w:hAnsi="Comic Sans MS"/>
          <w:bCs/>
          <w:sz w:val="20"/>
        </w:rPr>
        <w:t>Wri</w:t>
      </w:r>
      <w:r w:rsidR="00A41D9D">
        <w:rPr>
          <w:rFonts w:ascii="Comic Sans MS" w:hAnsi="Comic Sans MS"/>
          <w:bCs/>
          <w:sz w:val="20"/>
        </w:rPr>
        <w:t xml:space="preserve">te a short story (around </w:t>
      </w:r>
      <w:r w:rsidRPr="00A41D9D">
        <w:rPr>
          <w:rFonts w:ascii="Comic Sans MS" w:hAnsi="Comic Sans MS"/>
          <w:bCs/>
          <w:sz w:val="20"/>
        </w:rPr>
        <w:t>1 page</w:t>
      </w:r>
      <w:r w:rsidR="00A41D9D">
        <w:rPr>
          <w:rFonts w:ascii="Comic Sans MS" w:hAnsi="Comic Sans MS"/>
          <w:bCs/>
          <w:sz w:val="20"/>
        </w:rPr>
        <w:t xml:space="preserve"> in your exercise books</w:t>
      </w:r>
      <w:r w:rsidRPr="00A41D9D">
        <w:rPr>
          <w:rFonts w:ascii="Comic Sans MS" w:hAnsi="Comic Sans MS"/>
          <w:bCs/>
          <w:sz w:val="20"/>
        </w:rPr>
        <w:t xml:space="preserve">) of distillation </w:t>
      </w:r>
      <w:r w:rsidRPr="00A41D9D">
        <w:rPr>
          <w:rFonts w:ascii="Comic Sans MS" w:hAnsi="Comic Sans MS"/>
          <w:b/>
          <w:bCs/>
          <w:sz w:val="20"/>
        </w:rPr>
        <w:t xml:space="preserve">through the view point of a water particle </w:t>
      </w:r>
      <w:r w:rsidRPr="00A41D9D">
        <w:rPr>
          <w:rFonts w:ascii="Comic Sans MS" w:hAnsi="Comic Sans MS"/>
          <w:bCs/>
          <w:sz w:val="20"/>
        </w:rPr>
        <w:t xml:space="preserve">in a mixture with another liquid. </w:t>
      </w:r>
    </w:p>
    <w:p w:rsidR="00A41D9D" w:rsidRDefault="00A41D9D" w:rsidP="00900F4B">
      <w:p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Use the level ladder to help your story. You have </w:t>
      </w:r>
      <w:r w:rsidRPr="00A41D9D">
        <w:rPr>
          <w:rFonts w:ascii="Comic Sans MS" w:hAnsi="Comic Sans MS"/>
          <w:b/>
          <w:bCs/>
          <w:sz w:val="20"/>
        </w:rPr>
        <w:t>two weeks</w:t>
      </w:r>
      <w:r>
        <w:rPr>
          <w:rFonts w:ascii="Comic Sans MS" w:hAnsi="Comic Sans MS"/>
          <w:bCs/>
          <w:sz w:val="20"/>
        </w:rPr>
        <w:t xml:space="preserve"> to complete this homework.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649"/>
      </w:tblGrid>
      <w:tr w:rsidR="00A41D9D" w:rsidTr="00A41D9D">
        <w:tc>
          <w:tcPr>
            <w:tcW w:w="6912" w:type="dxa"/>
          </w:tcPr>
          <w:p w:rsidR="003B254B" w:rsidRPr="00A41D9D" w:rsidRDefault="003B254B" w:rsidP="00A41D9D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Level Ladder- Step to Success</w:t>
            </w:r>
          </w:p>
        </w:tc>
        <w:tc>
          <w:tcPr>
            <w:tcW w:w="649" w:type="dxa"/>
          </w:tcPr>
          <w:p w:rsidR="00A41D9D" w:rsidRDefault="003B254B" w:rsidP="00900F4B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Tick</w:t>
            </w:r>
          </w:p>
        </w:tc>
      </w:tr>
      <w:tr w:rsidR="00A41D9D" w:rsidTr="00A41D9D">
        <w:tc>
          <w:tcPr>
            <w:tcW w:w="6912" w:type="dxa"/>
          </w:tcPr>
          <w:p w:rsidR="003B254B" w:rsidRPr="00A41D9D" w:rsidRDefault="003B254B" w:rsidP="003B254B">
            <w:pPr>
              <w:rPr>
                <w:rFonts w:ascii="Comic Sans MS" w:hAnsi="Comic Sans MS"/>
                <w:b/>
                <w:bCs/>
                <w:sz w:val="20"/>
              </w:rPr>
            </w:pPr>
            <w:r w:rsidRPr="00A41D9D">
              <w:rPr>
                <w:rFonts w:ascii="Comic Sans MS" w:hAnsi="Comic Sans MS"/>
                <w:b/>
                <w:bCs/>
                <w:sz w:val="20"/>
              </w:rPr>
              <w:t>Level 4</w:t>
            </w:r>
          </w:p>
          <w:p w:rsidR="003B254B" w:rsidRPr="003B254B" w:rsidRDefault="003B254B" w:rsidP="003B254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</w:rPr>
            </w:pPr>
            <w:r w:rsidRPr="003B254B">
              <w:rPr>
                <w:rFonts w:ascii="Comic Sans MS" w:hAnsi="Comic Sans MS"/>
                <w:bCs/>
                <w:sz w:val="20"/>
              </w:rPr>
              <w:t>Describe what a mixture is</w:t>
            </w:r>
          </w:p>
          <w:p w:rsidR="003B254B" w:rsidRPr="003B254B" w:rsidRDefault="003B254B" w:rsidP="003B254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</w:rPr>
            </w:pPr>
            <w:r w:rsidRPr="003B254B">
              <w:rPr>
                <w:rFonts w:ascii="Comic Sans MS" w:hAnsi="Comic Sans MS"/>
                <w:bCs/>
                <w:sz w:val="20"/>
              </w:rPr>
              <w:t>State what a distillation is used to separate</w:t>
            </w:r>
          </w:p>
        </w:tc>
        <w:tc>
          <w:tcPr>
            <w:tcW w:w="649" w:type="dxa"/>
          </w:tcPr>
          <w:p w:rsidR="00A41D9D" w:rsidRDefault="00A41D9D" w:rsidP="00900F4B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A41D9D" w:rsidTr="00A41D9D">
        <w:tc>
          <w:tcPr>
            <w:tcW w:w="6912" w:type="dxa"/>
          </w:tcPr>
          <w:p w:rsidR="00A41D9D" w:rsidRDefault="003B254B" w:rsidP="00900F4B">
            <w:pPr>
              <w:rPr>
                <w:rFonts w:ascii="Comic Sans MS" w:hAnsi="Comic Sans MS"/>
                <w:b/>
                <w:bCs/>
                <w:sz w:val="20"/>
              </w:rPr>
            </w:pPr>
            <w:r w:rsidRPr="003B254B">
              <w:rPr>
                <w:rFonts w:ascii="Comic Sans MS" w:hAnsi="Comic Sans MS"/>
                <w:b/>
                <w:bCs/>
                <w:sz w:val="20"/>
              </w:rPr>
              <w:t>Level 5</w:t>
            </w:r>
          </w:p>
          <w:p w:rsidR="003B254B" w:rsidRPr="003B254B" w:rsidRDefault="003B254B" w:rsidP="003B254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</w:rPr>
            </w:pPr>
            <w:r w:rsidRPr="003B254B">
              <w:rPr>
                <w:rFonts w:ascii="Comic Sans MS" w:hAnsi="Comic Sans MS"/>
                <w:bCs/>
                <w:sz w:val="20"/>
              </w:rPr>
              <w:t>Include a diagram of the water particle in a mixture with another liquid</w:t>
            </w:r>
          </w:p>
          <w:p w:rsidR="003B254B" w:rsidRPr="003B254B" w:rsidRDefault="003B254B" w:rsidP="003B254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</w:rPr>
            </w:pPr>
            <w:r w:rsidRPr="003B254B">
              <w:rPr>
                <w:rFonts w:ascii="Comic Sans MS" w:hAnsi="Comic Sans MS"/>
                <w:bCs/>
                <w:sz w:val="20"/>
              </w:rPr>
              <w:t>Describe what happens to the water particles- include keywords such as</w:t>
            </w:r>
            <w:r w:rsidR="00E93A47">
              <w:rPr>
                <w:rFonts w:ascii="Comic Sans MS" w:hAnsi="Comic Sans MS"/>
                <w:bCs/>
                <w:sz w:val="20"/>
              </w:rPr>
              <w:t xml:space="preserve"> evaporation and condensation</w:t>
            </w:r>
          </w:p>
        </w:tc>
        <w:tc>
          <w:tcPr>
            <w:tcW w:w="649" w:type="dxa"/>
          </w:tcPr>
          <w:p w:rsidR="00A41D9D" w:rsidRDefault="00A41D9D" w:rsidP="00900F4B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A41D9D" w:rsidTr="00A41D9D">
        <w:tc>
          <w:tcPr>
            <w:tcW w:w="6912" w:type="dxa"/>
          </w:tcPr>
          <w:p w:rsidR="00A41D9D" w:rsidRPr="003B254B" w:rsidRDefault="003B254B" w:rsidP="00900F4B">
            <w:pPr>
              <w:rPr>
                <w:rFonts w:ascii="Comic Sans MS" w:hAnsi="Comic Sans MS"/>
                <w:b/>
                <w:bCs/>
                <w:sz w:val="20"/>
              </w:rPr>
            </w:pPr>
            <w:r w:rsidRPr="003B254B">
              <w:rPr>
                <w:rFonts w:ascii="Comic Sans MS" w:hAnsi="Comic Sans MS"/>
                <w:b/>
                <w:bCs/>
                <w:sz w:val="20"/>
              </w:rPr>
              <w:t>Level 6</w:t>
            </w:r>
          </w:p>
          <w:p w:rsidR="003B254B" w:rsidRDefault="00E93A47" w:rsidP="007B7E9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Explain how the two liquids are separated by boiling points</w:t>
            </w:r>
          </w:p>
          <w:p w:rsidR="00E93A47" w:rsidRPr="007B7E99" w:rsidRDefault="00E93A47" w:rsidP="007B7E9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Describe how the particle feels when being boiled and when being condensed.</w:t>
            </w:r>
          </w:p>
        </w:tc>
        <w:tc>
          <w:tcPr>
            <w:tcW w:w="649" w:type="dxa"/>
          </w:tcPr>
          <w:p w:rsidR="00A41D9D" w:rsidRDefault="00A41D9D" w:rsidP="00900F4B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A41D9D" w:rsidTr="00A41D9D">
        <w:tc>
          <w:tcPr>
            <w:tcW w:w="6912" w:type="dxa"/>
          </w:tcPr>
          <w:p w:rsidR="00A41D9D" w:rsidRPr="00FD3A26" w:rsidRDefault="00E93A47" w:rsidP="00900F4B">
            <w:pPr>
              <w:rPr>
                <w:rFonts w:ascii="Comic Sans MS" w:hAnsi="Comic Sans MS"/>
                <w:b/>
                <w:bCs/>
                <w:sz w:val="20"/>
              </w:rPr>
            </w:pPr>
            <w:r w:rsidRPr="00FD3A26">
              <w:rPr>
                <w:rFonts w:ascii="Comic Sans MS" w:hAnsi="Comic Sans MS"/>
                <w:b/>
                <w:bCs/>
                <w:sz w:val="20"/>
              </w:rPr>
              <w:t>Level 7</w:t>
            </w:r>
          </w:p>
          <w:p w:rsidR="00E93A47" w:rsidRPr="00E93A47" w:rsidRDefault="00E93A47" w:rsidP="00E93A4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Explain and describe how the mixture of liquids is different </w:t>
            </w:r>
            <w:r w:rsidR="00FD3A26">
              <w:rPr>
                <w:rFonts w:ascii="Comic Sans MS" w:hAnsi="Comic Sans MS"/>
                <w:bCs/>
                <w:sz w:val="20"/>
              </w:rPr>
              <w:t>to the pure collection in the conical flask.</w:t>
            </w:r>
          </w:p>
        </w:tc>
        <w:tc>
          <w:tcPr>
            <w:tcW w:w="649" w:type="dxa"/>
          </w:tcPr>
          <w:p w:rsidR="00A41D9D" w:rsidRDefault="00A41D9D" w:rsidP="00900F4B">
            <w:pPr>
              <w:rPr>
                <w:rFonts w:ascii="Comic Sans MS" w:hAnsi="Comic Sans MS"/>
                <w:bCs/>
                <w:sz w:val="20"/>
              </w:rPr>
            </w:pPr>
          </w:p>
        </w:tc>
      </w:tr>
    </w:tbl>
    <w:p w:rsidR="00A41D9D" w:rsidRDefault="00FD3A26" w:rsidP="00900F4B">
      <w:pPr>
        <w:rPr>
          <w:rFonts w:ascii="Comic Sans MS" w:hAnsi="Comic Sans MS"/>
          <w:bCs/>
          <w:sz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33E659A4" wp14:editId="2709B156">
            <wp:simplePos x="0" y="0"/>
            <wp:positionH relativeFrom="column">
              <wp:posOffset>3691255</wp:posOffset>
            </wp:positionH>
            <wp:positionV relativeFrom="paragraph">
              <wp:posOffset>304165</wp:posOffset>
            </wp:positionV>
            <wp:extent cx="668655" cy="709295"/>
            <wp:effectExtent l="0" t="0" r="0" b="0"/>
            <wp:wrapThrough wrapText="bothSides">
              <wp:wrapPolygon edited="0">
                <wp:start x="0" y="0"/>
                <wp:lineTo x="0" y="20885"/>
                <wp:lineTo x="20923" y="20885"/>
                <wp:lineTo x="20923" y="0"/>
                <wp:lineTo x="0" y="0"/>
              </wp:wrapPolygon>
            </wp:wrapThrough>
            <wp:docPr id="4" name="Picture 4" descr="http://ecx.images-amazon.com/images/I/51DvuV1rV5L._SY30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DvuV1rV5L._SY300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91CF" wp14:editId="539192A2">
                <wp:simplePos x="0" y="0"/>
                <wp:positionH relativeFrom="column">
                  <wp:posOffset>-27296</wp:posOffset>
                </wp:positionH>
                <wp:positionV relativeFrom="paragraph">
                  <wp:posOffset>175062</wp:posOffset>
                </wp:positionV>
                <wp:extent cx="4660711" cy="1978480"/>
                <wp:effectExtent l="0" t="0" r="2603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9784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.15pt;margin-top:13.8pt;width:367pt;height:15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" filled="f" strokecolor="black [3213]" strokeweight="1pt"/>
            </w:pict>
          </mc:Fallback>
        </mc:AlternateContent>
      </w:r>
    </w:p>
    <w:p w:rsidR="00A41D9D" w:rsidRDefault="00FD3A26" w:rsidP="00900F4B">
      <w:pPr>
        <w:rPr>
          <w:rFonts w:ascii="Comic Sans MS" w:hAnsi="Comic Sans MS"/>
          <w:sz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12B321ED" wp14:editId="7D29491A">
            <wp:simplePos x="0" y="0"/>
            <wp:positionH relativeFrom="column">
              <wp:posOffset>101600</wp:posOffset>
            </wp:positionH>
            <wp:positionV relativeFrom="paragraph">
              <wp:posOffset>226060</wp:posOffset>
            </wp:positionV>
            <wp:extent cx="1289685" cy="1289685"/>
            <wp:effectExtent l="0" t="0" r="5715" b="571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3" name="Picture 3" descr="http://ecx.images-amazon.com/images/I/41eEvZagllL._AA160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eEvZagllL._AA160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 xml:space="preserve">   Peer assessment:</w:t>
      </w:r>
    </w:p>
    <w:p w:rsidR="00FD3A26" w:rsidRDefault="00FD3A26" w:rsidP="00900F4B">
      <w:pPr>
        <w:rPr>
          <w:rFonts w:ascii="Comic Sans MS" w:hAnsi="Comic Sans MS"/>
          <w:sz w:val="20"/>
        </w:rPr>
      </w:pPr>
    </w:p>
    <w:p w:rsidR="00FD3A26" w:rsidRPr="00A41D9D" w:rsidRDefault="00FD3A26" w:rsidP="00900F4B">
      <w:pPr>
        <w:rPr>
          <w:rFonts w:ascii="Comic Sans MS" w:hAnsi="Comic Sans MS"/>
          <w:sz w:val="20"/>
        </w:rPr>
      </w:pPr>
    </w:p>
    <w:p w:rsidR="00DA6165" w:rsidRPr="00A41D9D" w:rsidRDefault="00DA6165">
      <w:pPr>
        <w:rPr>
          <w:rFonts w:ascii="Comic Sans MS" w:hAnsi="Comic Sans MS"/>
          <w:sz w:val="20"/>
        </w:rPr>
      </w:pPr>
    </w:p>
    <w:p w:rsidR="00900F4B" w:rsidRDefault="00900F4B" w:rsidP="00F63C76">
      <w:pPr>
        <w:rPr>
          <w:rFonts w:ascii="Comic Sans MS" w:hAnsi="Comic Sans MS"/>
          <w:sz w:val="20"/>
        </w:rPr>
      </w:pPr>
    </w:p>
    <w:p w:rsidR="00FD3A26" w:rsidRDefault="00FD3A26" w:rsidP="00FD3A26">
      <w:pPr>
        <w:jc w:val="center"/>
        <w:rPr>
          <w:rFonts w:ascii="Comic Sans MS" w:hAnsi="Comic Sans MS"/>
          <w:b/>
          <w:bCs/>
          <w:sz w:val="24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52F924C1" wp14:editId="3B03E378">
            <wp:simplePos x="0" y="0"/>
            <wp:positionH relativeFrom="column">
              <wp:posOffset>3873500</wp:posOffset>
            </wp:positionH>
            <wp:positionV relativeFrom="paragraph">
              <wp:posOffset>333375</wp:posOffset>
            </wp:positionV>
            <wp:extent cx="669925" cy="654685"/>
            <wp:effectExtent l="0" t="0" r="0" b="0"/>
            <wp:wrapThrough wrapText="bothSides">
              <wp:wrapPolygon edited="0">
                <wp:start x="0" y="0"/>
                <wp:lineTo x="0" y="20741"/>
                <wp:lineTo x="20883" y="20741"/>
                <wp:lineTo x="20883" y="0"/>
                <wp:lineTo x="0" y="0"/>
              </wp:wrapPolygon>
            </wp:wrapThrough>
            <wp:docPr id="6" name="Picture 6" descr="http://pdg3.lbl.gov/atlasblog/wp-content/uploads/2012/05/happy-particle-orb-Austin-Mi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dg3.lbl.gov/atlasblog/wp-content/uploads/2012/05/happy-particle-orb-Austin-Mi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u w:val="single"/>
        </w:rPr>
        <w:t xml:space="preserve">Distillation – a </w:t>
      </w:r>
      <w:r w:rsidRPr="00A41D9D">
        <w:rPr>
          <w:rFonts w:ascii="Comic Sans MS" w:hAnsi="Comic Sans MS"/>
          <w:b/>
          <w:bCs/>
          <w:sz w:val="24"/>
          <w:u w:val="single"/>
        </w:rPr>
        <w:t>particle</w:t>
      </w:r>
      <w:r>
        <w:rPr>
          <w:rFonts w:ascii="Comic Sans MS" w:hAnsi="Comic Sans MS"/>
          <w:b/>
          <w:bCs/>
          <w:sz w:val="24"/>
          <w:u w:val="single"/>
        </w:rPr>
        <w:t>’s perspective</w:t>
      </w:r>
    </w:p>
    <w:p w:rsidR="00FD3A26" w:rsidRDefault="00FD3A26" w:rsidP="00FD3A26">
      <w:pPr>
        <w:rPr>
          <w:rFonts w:ascii="Comic Sans MS" w:hAnsi="Comic Sans MS"/>
          <w:bCs/>
          <w:sz w:val="20"/>
        </w:rPr>
      </w:pPr>
      <w:r w:rsidRPr="00A41D9D">
        <w:rPr>
          <w:rFonts w:ascii="Comic Sans MS" w:hAnsi="Comic Sans MS"/>
          <w:bCs/>
          <w:sz w:val="20"/>
        </w:rPr>
        <w:t>Wri</w:t>
      </w:r>
      <w:r>
        <w:rPr>
          <w:rFonts w:ascii="Comic Sans MS" w:hAnsi="Comic Sans MS"/>
          <w:bCs/>
          <w:sz w:val="20"/>
        </w:rPr>
        <w:t xml:space="preserve">te a short story (around </w:t>
      </w:r>
      <w:r w:rsidRPr="00A41D9D">
        <w:rPr>
          <w:rFonts w:ascii="Comic Sans MS" w:hAnsi="Comic Sans MS"/>
          <w:bCs/>
          <w:sz w:val="20"/>
        </w:rPr>
        <w:t>1 page</w:t>
      </w:r>
      <w:r>
        <w:rPr>
          <w:rFonts w:ascii="Comic Sans MS" w:hAnsi="Comic Sans MS"/>
          <w:bCs/>
          <w:sz w:val="20"/>
        </w:rPr>
        <w:t xml:space="preserve"> in your exercise books</w:t>
      </w:r>
      <w:r w:rsidRPr="00A41D9D">
        <w:rPr>
          <w:rFonts w:ascii="Comic Sans MS" w:hAnsi="Comic Sans MS"/>
          <w:bCs/>
          <w:sz w:val="20"/>
        </w:rPr>
        <w:t xml:space="preserve">) of distillation </w:t>
      </w:r>
      <w:r w:rsidRPr="00A41D9D">
        <w:rPr>
          <w:rFonts w:ascii="Comic Sans MS" w:hAnsi="Comic Sans MS"/>
          <w:b/>
          <w:bCs/>
          <w:sz w:val="20"/>
        </w:rPr>
        <w:t xml:space="preserve">through the view point of a water particle </w:t>
      </w:r>
      <w:r w:rsidRPr="00A41D9D">
        <w:rPr>
          <w:rFonts w:ascii="Comic Sans MS" w:hAnsi="Comic Sans MS"/>
          <w:bCs/>
          <w:sz w:val="20"/>
        </w:rPr>
        <w:t xml:space="preserve">in a mixture with another liquid. </w:t>
      </w:r>
    </w:p>
    <w:p w:rsidR="00FD3A26" w:rsidRDefault="00FD3A26" w:rsidP="00FD3A26">
      <w:p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Use the level ladder to help your story. You have </w:t>
      </w:r>
      <w:r w:rsidRPr="00A41D9D">
        <w:rPr>
          <w:rFonts w:ascii="Comic Sans MS" w:hAnsi="Comic Sans MS"/>
          <w:b/>
          <w:bCs/>
          <w:sz w:val="20"/>
        </w:rPr>
        <w:t>two weeks</w:t>
      </w:r>
      <w:r>
        <w:rPr>
          <w:rFonts w:ascii="Comic Sans MS" w:hAnsi="Comic Sans MS"/>
          <w:bCs/>
          <w:sz w:val="20"/>
        </w:rPr>
        <w:t xml:space="preserve"> to complete this homework.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649"/>
      </w:tblGrid>
      <w:tr w:rsidR="00FD3A26" w:rsidTr="00F6335D">
        <w:tc>
          <w:tcPr>
            <w:tcW w:w="6912" w:type="dxa"/>
          </w:tcPr>
          <w:p w:rsidR="00FD3A26" w:rsidRPr="00A41D9D" w:rsidRDefault="00FD3A26" w:rsidP="00F6335D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Level Ladder- Step to Success</w:t>
            </w:r>
          </w:p>
        </w:tc>
        <w:tc>
          <w:tcPr>
            <w:tcW w:w="649" w:type="dxa"/>
          </w:tcPr>
          <w:p w:rsidR="00FD3A26" w:rsidRDefault="00FD3A26" w:rsidP="00F6335D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Tick</w:t>
            </w:r>
          </w:p>
        </w:tc>
      </w:tr>
      <w:tr w:rsidR="00FD3A26" w:rsidTr="00F6335D">
        <w:tc>
          <w:tcPr>
            <w:tcW w:w="6912" w:type="dxa"/>
          </w:tcPr>
          <w:p w:rsidR="00FD3A26" w:rsidRPr="00A41D9D" w:rsidRDefault="00FD3A26" w:rsidP="00F6335D">
            <w:pPr>
              <w:rPr>
                <w:rFonts w:ascii="Comic Sans MS" w:hAnsi="Comic Sans MS"/>
                <w:b/>
                <w:bCs/>
                <w:sz w:val="20"/>
              </w:rPr>
            </w:pPr>
            <w:r w:rsidRPr="00A41D9D">
              <w:rPr>
                <w:rFonts w:ascii="Comic Sans MS" w:hAnsi="Comic Sans MS"/>
                <w:b/>
                <w:bCs/>
                <w:sz w:val="20"/>
              </w:rPr>
              <w:t>Level 4</w:t>
            </w:r>
          </w:p>
          <w:p w:rsidR="00FD3A26" w:rsidRPr="003B254B" w:rsidRDefault="00FD3A26" w:rsidP="00F6335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</w:rPr>
            </w:pPr>
            <w:r w:rsidRPr="003B254B">
              <w:rPr>
                <w:rFonts w:ascii="Comic Sans MS" w:hAnsi="Comic Sans MS"/>
                <w:bCs/>
                <w:sz w:val="20"/>
              </w:rPr>
              <w:t>Describe what a mixture is</w:t>
            </w:r>
          </w:p>
          <w:p w:rsidR="00FD3A26" w:rsidRPr="003B254B" w:rsidRDefault="00FD3A26" w:rsidP="00F6335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</w:rPr>
            </w:pPr>
            <w:r w:rsidRPr="003B254B">
              <w:rPr>
                <w:rFonts w:ascii="Comic Sans MS" w:hAnsi="Comic Sans MS"/>
                <w:bCs/>
                <w:sz w:val="20"/>
              </w:rPr>
              <w:t>State what a distillation is used to separate</w:t>
            </w:r>
          </w:p>
        </w:tc>
        <w:tc>
          <w:tcPr>
            <w:tcW w:w="649" w:type="dxa"/>
          </w:tcPr>
          <w:p w:rsidR="00FD3A26" w:rsidRDefault="00FD3A26" w:rsidP="00F6335D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FD3A26" w:rsidTr="00F6335D">
        <w:tc>
          <w:tcPr>
            <w:tcW w:w="6912" w:type="dxa"/>
          </w:tcPr>
          <w:p w:rsidR="00FD3A26" w:rsidRDefault="00FD3A26" w:rsidP="00F6335D">
            <w:pPr>
              <w:rPr>
                <w:rFonts w:ascii="Comic Sans MS" w:hAnsi="Comic Sans MS"/>
                <w:b/>
                <w:bCs/>
                <w:sz w:val="20"/>
              </w:rPr>
            </w:pPr>
            <w:r w:rsidRPr="003B254B">
              <w:rPr>
                <w:rFonts w:ascii="Comic Sans MS" w:hAnsi="Comic Sans MS"/>
                <w:b/>
                <w:bCs/>
                <w:sz w:val="20"/>
              </w:rPr>
              <w:t>Level 5</w:t>
            </w:r>
          </w:p>
          <w:p w:rsidR="00FD3A26" w:rsidRPr="003B254B" w:rsidRDefault="00FD3A26" w:rsidP="00F6335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</w:rPr>
            </w:pPr>
            <w:r w:rsidRPr="003B254B">
              <w:rPr>
                <w:rFonts w:ascii="Comic Sans MS" w:hAnsi="Comic Sans MS"/>
                <w:bCs/>
                <w:sz w:val="20"/>
              </w:rPr>
              <w:t>Include a diagram of the water particle in a mixture with another liquid</w:t>
            </w:r>
          </w:p>
          <w:p w:rsidR="00FD3A26" w:rsidRPr="003B254B" w:rsidRDefault="00FD3A26" w:rsidP="00F6335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</w:rPr>
            </w:pPr>
            <w:r w:rsidRPr="003B254B">
              <w:rPr>
                <w:rFonts w:ascii="Comic Sans MS" w:hAnsi="Comic Sans MS"/>
                <w:bCs/>
                <w:sz w:val="20"/>
              </w:rPr>
              <w:t>Describe what happens to the water particles- include keywords such as</w:t>
            </w:r>
            <w:r>
              <w:rPr>
                <w:rFonts w:ascii="Comic Sans MS" w:hAnsi="Comic Sans MS"/>
                <w:bCs/>
                <w:sz w:val="20"/>
              </w:rPr>
              <w:t xml:space="preserve"> evaporation and condensation</w:t>
            </w:r>
          </w:p>
        </w:tc>
        <w:tc>
          <w:tcPr>
            <w:tcW w:w="649" w:type="dxa"/>
          </w:tcPr>
          <w:p w:rsidR="00FD3A26" w:rsidRDefault="00FD3A26" w:rsidP="00F6335D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FD3A26" w:rsidTr="00F6335D">
        <w:tc>
          <w:tcPr>
            <w:tcW w:w="6912" w:type="dxa"/>
          </w:tcPr>
          <w:p w:rsidR="00FD3A26" w:rsidRPr="003B254B" w:rsidRDefault="00FD3A26" w:rsidP="00F6335D">
            <w:pPr>
              <w:rPr>
                <w:rFonts w:ascii="Comic Sans MS" w:hAnsi="Comic Sans MS"/>
                <w:b/>
                <w:bCs/>
                <w:sz w:val="20"/>
              </w:rPr>
            </w:pPr>
            <w:r w:rsidRPr="003B254B">
              <w:rPr>
                <w:rFonts w:ascii="Comic Sans MS" w:hAnsi="Comic Sans MS"/>
                <w:b/>
                <w:bCs/>
                <w:sz w:val="20"/>
              </w:rPr>
              <w:t>Level 6</w:t>
            </w:r>
          </w:p>
          <w:p w:rsidR="00FD3A26" w:rsidRDefault="00FD3A26" w:rsidP="00F633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Explain how the two liquids are separated by boiling points</w:t>
            </w:r>
          </w:p>
          <w:p w:rsidR="00FD3A26" w:rsidRPr="007B7E99" w:rsidRDefault="00FD3A26" w:rsidP="00F633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Describe how the particle feels when being boiled and when being condensed.</w:t>
            </w:r>
          </w:p>
        </w:tc>
        <w:tc>
          <w:tcPr>
            <w:tcW w:w="649" w:type="dxa"/>
          </w:tcPr>
          <w:p w:rsidR="00FD3A26" w:rsidRDefault="00FD3A26" w:rsidP="00F6335D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FD3A26" w:rsidTr="00F6335D">
        <w:tc>
          <w:tcPr>
            <w:tcW w:w="6912" w:type="dxa"/>
          </w:tcPr>
          <w:p w:rsidR="00FD3A26" w:rsidRPr="00FD3A26" w:rsidRDefault="00FD3A26" w:rsidP="00F6335D">
            <w:pPr>
              <w:rPr>
                <w:rFonts w:ascii="Comic Sans MS" w:hAnsi="Comic Sans MS"/>
                <w:b/>
                <w:bCs/>
                <w:sz w:val="20"/>
              </w:rPr>
            </w:pPr>
            <w:r w:rsidRPr="00FD3A26">
              <w:rPr>
                <w:rFonts w:ascii="Comic Sans MS" w:hAnsi="Comic Sans MS"/>
                <w:b/>
                <w:bCs/>
                <w:sz w:val="20"/>
              </w:rPr>
              <w:t>Level 7</w:t>
            </w:r>
          </w:p>
          <w:p w:rsidR="00FD3A26" w:rsidRPr="00E93A47" w:rsidRDefault="00FD3A26" w:rsidP="00F633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Explain and describe how the mixture of liquids is different to the pure collection in the conical flask.</w:t>
            </w:r>
          </w:p>
        </w:tc>
        <w:tc>
          <w:tcPr>
            <w:tcW w:w="649" w:type="dxa"/>
          </w:tcPr>
          <w:p w:rsidR="00FD3A26" w:rsidRDefault="00FD3A26" w:rsidP="00F6335D">
            <w:pPr>
              <w:rPr>
                <w:rFonts w:ascii="Comic Sans MS" w:hAnsi="Comic Sans MS"/>
                <w:bCs/>
                <w:sz w:val="20"/>
              </w:rPr>
            </w:pPr>
          </w:p>
        </w:tc>
      </w:tr>
    </w:tbl>
    <w:p w:rsidR="00FD3A26" w:rsidRDefault="00FD3A26" w:rsidP="00FD3A26">
      <w:pPr>
        <w:rPr>
          <w:rFonts w:ascii="Comic Sans MS" w:hAnsi="Comic Sans MS"/>
          <w:bCs/>
          <w:sz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 wp14:anchorId="1F3A46E4" wp14:editId="19BE5992">
            <wp:simplePos x="0" y="0"/>
            <wp:positionH relativeFrom="column">
              <wp:posOffset>3691255</wp:posOffset>
            </wp:positionH>
            <wp:positionV relativeFrom="paragraph">
              <wp:posOffset>304165</wp:posOffset>
            </wp:positionV>
            <wp:extent cx="668655" cy="709295"/>
            <wp:effectExtent l="0" t="0" r="0" b="0"/>
            <wp:wrapThrough wrapText="bothSides">
              <wp:wrapPolygon edited="0">
                <wp:start x="0" y="0"/>
                <wp:lineTo x="0" y="20885"/>
                <wp:lineTo x="20923" y="20885"/>
                <wp:lineTo x="20923" y="0"/>
                <wp:lineTo x="0" y="0"/>
              </wp:wrapPolygon>
            </wp:wrapThrough>
            <wp:docPr id="7" name="Picture 7" descr="http://ecx.images-amazon.com/images/I/51DvuV1rV5L._SY30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DvuV1rV5L._SY300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EE71E" wp14:editId="3D7542C4">
                <wp:simplePos x="0" y="0"/>
                <wp:positionH relativeFrom="column">
                  <wp:posOffset>-27296</wp:posOffset>
                </wp:positionH>
                <wp:positionV relativeFrom="paragraph">
                  <wp:posOffset>175062</wp:posOffset>
                </wp:positionV>
                <wp:extent cx="4660711" cy="1978480"/>
                <wp:effectExtent l="0" t="0" r="26035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9784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.15pt;margin-top:13.8pt;width:367pt;height:15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" filled="f" strokecolor="black [3213]" strokeweight="1pt"/>
            </w:pict>
          </mc:Fallback>
        </mc:AlternateContent>
      </w:r>
    </w:p>
    <w:p w:rsidR="00FD3A26" w:rsidRDefault="00FD3A26" w:rsidP="00FD3A26">
      <w:pPr>
        <w:rPr>
          <w:rFonts w:ascii="Comic Sans MS" w:hAnsi="Comic Sans MS"/>
          <w:sz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568F1D03" wp14:editId="4B58E4B0">
            <wp:simplePos x="0" y="0"/>
            <wp:positionH relativeFrom="column">
              <wp:posOffset>101600</wp:posOffset>
            </wp:positionH>
            <wp:positionV relativeFrom="paragraph">
              <wp:posOffset>226060</wp:posOffset>
            </wp:positionV>
            <wp:extent cx="1289685" cy="1289685"/>
            <wp:effectExtent l="0" t="0" r="5715" b="571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8" name="Picture 8" descr="http://ecx.images-amazon.com/images/I/41eEvZagllL._AA160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eEvZagllL._AA160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 xml:space="preserve">   Peer assessment:</w:t>
      </w:r>
    </w:p>
    <w:p w:rsidR="00FD3A26" w:rsidRDefault="00FD3A26" w:rsidP="00FD3A26">
      <w:pPr>
        <w:rPr>
          <w:rFonts w:ascii="Comic Sans MS" w:hAnsi="Comic Sans MS"/>
          <w:sz w:val="20"/>
        </w:rPr>
      </w:pPr>
    </w:p>
    <w:p w:rsidR="00FD3A26" w:rsidRPr="00A41D9D" w:rsidRDefault="00FD3A26" w:rsidP="00FD3A26">
      <w:pPr>
        <w:rPr>
          <w:rFonts w:ascii="Comic Sans MS" w:hAnsi="Comic Sans MS"/>
          <w:sz w:val="20"/>
        </w:rPr>
      </w:pPr>
    </w:p>
    <w:p w:rsidR="00FD3A26" w:rsidRPr="00A41D9D" w:rsidRDefault="00FD3A26" w:rsidP="00FD3A26">
      <w:pPr>
        <w:rPr>
          <w:rFonts w:ascii="Comic Sans MS" w:hAnsi="Comic Sans MS"/>
          <w:sz w:val="20"/>
        </w:rPr>
      </w:pPr>
    </w:p>
    <w:p w:rsidR="00FD3A26" w:rsidRPr="00291CF4" w:rsidRDefault="00FD3A26" w:rsidP="00F63C76">
      <w:pPr>
        <w:rPr>
          <w:rFonts w:ascii="Comic Sans MS" w:hAnsi="Comic Sans MS"/>
          <w:sz w:val="20"/>
        </w:rPr>
      </w:pPr>
      <w:bookmarkStart w:id="0" w:name="_GoBack"/>
      <w:bookmarkEnd w:id="0"/>
    </w:p>
    <w:sectPr w:rsidR="00FD3A26" w:rsidRPr="00291CF4" w:rsidSect="00A41D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C98"/>
    <w:multiLevelType w:val="hybridMultilevel"/>
    <w:tmpl w:val="12464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93A4F"/>
    <w:multiLevelType w:val="hybridMultilevel"/>
    <w:tmpl w:val="6C101236"/>
    <w:lvl w:ilvl="0" w:tplc="E45AC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0AE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E3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EA8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24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D0F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2A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A3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C9E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007DF"/>
    <w:multiLevelType w:val="hybridMultilevel"/>
    <w:tmpl w:val="66961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A5F60"/>
    <w:multiLevelType w:val="hybridMultilevel"/>
    <w:tmpl w:val="443620BC"/>
    <w:lvl w:ilvl="0" w:tplc="66EA75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93ABD"/>
    <w:multiLevelType w:val="hybridMultilevel"/>
    <w:tmpl w:val="26609FD0"/>
    <w:lvl w:ilvl="0" w:tplc="66EA75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94DCA"/>
    <w:multiLevelType w:val="hybridMultilevel"/>
    <w:tmpl w:val="1F4AA84C"/>
    <w:lvl w:ilvl="0" w:tplc="FDFC4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6B8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E08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6DF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626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80E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6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0D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A57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491A3F"/>
    <w:multiLevelType w:val="hybridMultilevel"/>
    <w:tmpl w:val="7D4C5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F10AD"/>
    <w:multiLevelType w:val="hybridMultilevel"/>
    <w:tmpl w:val="444A2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472B4"/>
    <w:multiLevelType w:val="hybridMultilevel"/>
    <w:tmpl w:val="7CFC4DB4"/>
    <w:lvl w:ilvl="0" w:tplc="564AD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E60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CBD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6A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6B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AC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EC3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CB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EB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B56D3"/>
    <w:multiLevelType w:val="hybridMultilevel"/>
    <w:tmpl w:val="39221AD4"/>
    <w:lvl w:ilvl="0" w:tplc="AFCA8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66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24D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8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66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A1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2A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8B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B8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B"/>
    <w:rsid w:val="00291CF4"/>
    <w:rsid w:val="003B254B"/>
    <w:rsid w:val="00745876"/>
    <w:rsid w:val="007B7E99"/>
    <w:rsid w:val="00900F4B"/>
    <w:rsid w:val="00A41D9D"/>
    <w:rsid w:val="00DA6165"/>
    <w:rsid w:val="00E93A47"/>
    <w:rsid w:val="00F63C76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CgO6O0bDJAhWCRBoKHSNDDWsQjRwIBw&amp;url=http%3A%2F%2Fwww.amazon.co.uk%2Fassessed-inking-teacher-reward-X12057%2Fdp%2FB00BOUOU9M&amp;psig=AFQjCNH2vaatS04VvjeM9oyNp1kY_MPf4g&amp;ust=1448714742607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khcv8ybDJAhXMOxoKHUGxB64QjRwIBw&amp;url=http%3A%2F%2Fatlas.ch%2Fblog%2F%3Fp%3D1321&amp;psig=AFQjCNFZAiLzvtcSq4JsH6N1O8DsBJMyGA&amp;ust=144871280011134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source=images&amp;cd=&amp;cad=rja&amp;uact=8&amp;ved=0ahUKEwiN0aDo0LDJAhWEVxQKHaDnBxcQjRwIBw&amp;url=http%3A%2F%2Fwww.amazon.co.uk%2Fs%3Fme%3DA3E0GIVK1T7ELV&amp;psig=AFQjCNGCP9x3O_cYhNY0Hwat7MxIHXUvdw&amp;ust=14487146435438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C57CB912</Template>
  <TotalTime>43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Riley</dc:creator>
  <cp:lastModifiedBy>M.Riley</cp:lastModifiedBy>
  <cp:revision>5</cp:revision>
  <dcterms:created xsi:type="dcterms:W3CDTF">2015-10-19T20:52:00Z</dcterms:created>
  <dcterms:modified xsi:type="dcterms:W3CDTF">2015-11-27T12:46:00Z</dcterms:modified>
</cp:coreProperties>
</file>