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EB" w:rsidRDefault="00A132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FB9034" wp14:editId="26D7D4AA">
                <wp:simplePos x="0" y="0"/>
                <wp:positionH relativeFrom="column">
                  <wp:posOffset>-718820</wp:posOffset>
                </wp:positionH>
                <wp:positionV relativeFrom="paragraph">
                  <wp:posOffset>6158230</wp:posOffset>
                </wp:positionV>
                <wp:extent cx="5645150" cy="2984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26B" w:rsidRPr="00FC61BC" w:rsidRDefault="00A1326B" w:rsidP="00A1326B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6.6pt;margin-top:484.9pt;width:444.5pt;height:2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yBeg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" filled="f" stroked="f" strokeweight=".5pt">
                <v:textbox>
                  <w:txbxContent>
                    <w:p w:rsidR="00A1326B" w:rsidRPr="00FC61BC" w:rsidRDefault="00A1326B" w:rsidP="00A1326B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A41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0632F5" wp14:editId="25DDB97F">
                <wp:simplePos x="0" y="0"/>
                <wp:positionH relativeFrom="column">
                  <wp:posOffset>7566660</wp:posOffset>
                </wp:positionH>
                <wp:positionV relativeFrom="paragraph">
                  <wp:posOffset>5265420</wp:posOffset>
                </wp:positionV>
                <wp:extent cx="2078802" cy="944880"/>
                <wp:effectExtent l="0" t="0" r="0" b="7620"/>
                <wp:wrapNone/>
                <wp:docPr id="1184" name="Text Box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802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23A" w:rsidRPr="00D90456" w:rsidRDefault="00A4123A">
                            <w:pPr>
                              <w:rPr>
                                <w:sz w:val="20"/>
                              </w:rPr>
                            </w:pPr>
                            <w:r w:rsidRPr="00A4123A">
                              <w:rPr>
                                <w:b/>
                                <w:sz w:val="20"/>
                              </w:rPr>
                              <w:t>Specific latent heat of fusion</w:t>
                            </w:r>
                            <w:r>
                              <w:rPr>
                                <w:sz w:val="20"/>
                              </w:rPr>
                              <w:t xml:space="preserve"> = melting or freezing.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A4123A">
                              <w:rPr>
                                <w:b/>
                                <w:sz w:val="20"/>
                              </w:rPr>
                              <w:t>Specific latent heat of vaporisation</w:t>
                            </w:r>
                            <w:r>
                              <w:rPr>
                                <w:sz w:val="20"/>
                              </w:rPr>
                              <w:t xml:space="preserve"> = evaporating, boiling or condensing.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4" o:spid="_x0000_s1027" type="#_x0000_t202" style="position:absolute;margin-left:595.8pt;margin-top:414.6pt;width:163.7pt;height:7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" filled="f" stroked="f" strokeweight=".5pt">
                <v:textbox>
                  <w:txbxContent>
                    <w:p w:rsidR="00A4123A" w:rsidRPr="00D90456" w:rsidRDefault="00A4123A">
                      <w:pPr>
                        <w:rPr>
                          <w:sz w:val="20"/>
                        </w:rPr>
                      </w:pPr>
                      <w:r w:rsidRPr="00A4123A">
                        <w:rPr>
                          <w:b/>
                          <w:sz w:val="20"/>
                        </w:rPr>
                        <w:t>Specific latent heat of fusion</w:t>
                      </w:r>
                      <w:r>
                        <w:rPr>
                          <w:sz w:val="20"/>
                        </w:rPr>
                        <w:t xml:space="preserve"> = melting or freezing.</w:t>
                      </w:r>
                      <w:r>
                        <w:rPr>
                          <w:sz w:val="20"/>
                        </w:rPr>
                        <w:br/>
                      </w:r>
                      <w:r w:rsidRPr="00A4123A">
                        <w:rPr>
                          <w:b/>
                          <w:sz w:val="20"/>
                        </w:rPr>
                        <w:t>Specific latent heat of vaporisation</w:t>
                      </w:r>
                      <w:r>
                        <w:rPr>
                          <w:sz w:val="20"/>
                        </w:rPr>
                        <w:t xml:space="preserve"> = evaporating, boiling or condensing.</w:t>
                      </w:r>
                    </w:p>
                  </w:txbxContent>
                </v:textbox>
              </v:shape>
            </w:pict>
          </mc:Fallback>
        </mc:AlternateContent>
      </w:r>
      <w:r w:rsidR="00D90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220478" wp14:editId="22124670">
                <wp:simplePos x="0" y="0"/>
                <wp:positionH relativeFrom="column">
                  <wp:posOffset>8801100</wp:posOffset>
                </wp:positionH>
                <wp:positionV relativeFrom="paragraph">
                  <wp:posOffset>4655820</wp:posOffset>
                </wp:positionV>
                <wp:extent cx="213360" cy="128906"/>
                <wp:effectExtent l="38100" t="38100" r="15240" b="2349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128906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693pt;margin-top:366.6pt;width:16.8pt;height:10.1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" strokecolor="black [3040]">
                <v:stroke endarrow="open" endarrowwidth="narrow" endarrowlength="short"/>
              </v:shape>
            </w:pict>
          </mc:Fallback>
        </mc:AlternateContent>
      </w:r>
      <w:r w:rsidR="00D90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24FE2C" wp14:editId="50379C66">
                <wp:simplePos x="0" y="0"/>
                <wp:positionH relativeFrom="column">
                  <wp:posOffset>8321040</wp:posOffset>
                </wp:positionH>
                <wp:positionV relativeFrom="paragraph">
                  <wp:posOffset>4732021</wp:posOffset>
                </wp:positionV>
                <wp:extent cx="274320" cy="297179"/>
                <wp:effectExtent l="0" t="38100" r="49530" b="2730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97179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655.2pt;margin-top:372.6pt;width:21.6pt;height:23.4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" strokecolor="black [3040]">
                <v:stroke endarrow="open" endarrowwidth="narrow" endarrowlength="short"/>
              </v:shape>
            </w:pict>
          </mc:Fallback>
        </mc:AlternateContent>
      </w:r>
      <w:r w:rsidR="00D90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77DAA9" wp14:editId="110C4490">
                <wp:simplePos x="0" y="0"/>
                <wp:positionH relativeFrom="column">
                  <wp:posOffset>7894320</wp:posOffset>
                </wp:positionH>
                <wp:positionV relativeFrom="paragraph">
                  <wp:posOffset>4655185</wp:posOffset>
                </wp:positionV>
                <wp:extent cx="335280" cy="152242"/>
                <wp:effectExtent l="0" t="38100" r="64770" b="196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52242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621.6pt;margin-top:366.55pt;width:26.4pt;height:12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" strokecolor="black [3040]">
                <v:stroke endarrow="open" endarrowwidth="narrow" endarrowlength="short"/>
              </v:shape>
            </w:pict>
          </mc:Fallback>
        </mc:AlternateContent>
      </w:r>
      <w:r w:rsidR="00D90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F0083" wp14:editId="3AB36969">
                <wp:simplePos x="0" y="0"/>
                <wp:positionH relativeFrom="column">
                  <wp:posOffset>8595360</wp:posOffset>
                </wp:positionH>
                <wp:positionV relativeFrom="paragraph">
                  <wp:posOffset>4732020</wp:posOffset>
                </wp:positionV>
                <wp:extent cx="1057275" cy="5181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6" w:rsidRPr="00D90456" w:rsidRDefault="00D90456" w:rsidP="00D9045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Specific latent</w:t>
                            </w:r>
                            <w:r>
                              <w:rPr>
                                <w:sz w:val="20"/>
                              </w:rPr>
                              <w:br/>
                              <w:t>heat (J/kg)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676.8pt;margin-top:372.6pt;width:83.25pt;height:4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" filled="f" stroked="f" strokeweight=".5pt">
                <v:textbox>
                  <w:txbxContent>
                    <w:p w:rsidR="00D90456" w:rsidRPr="00D90456" w:rsidRDefault="00D90456" w:rsidP="00D90456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Specific latent</w:t>
                      </w:r>
                      <w:r>
                        <w:rPr>
                          <w:sz w:val="20"/>
                        </w:rPr>
                        <w:br/>
                        <w:t>heat (J/kg)</w:t>
                      </w:r>
                    </w:p>
                  </w:txbxContent>
                </v:textbox>
              </v:shape>
            </w:pict>
          </mc:Fallback>
        </mc:AlternateContent>
      </w:r>
      <w:r w:rsidR="00D90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DFABBD" wp14:editId="12CC3181">
                <wp:simplePos x="0" y="0"/>
                <wp:positionH relativeFrom="column">
                  <wp:posOffset>7955280</wp:posOffset>
                </wp:positionH>
                <wp:positionV relativeFrom="paragraph">
                  <wp:posOffset>4991100</wp:posOffset>
                </wp:positionV>
                <wp:extent cx="845820" cy="40386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6" w:rsidRPr="00D90456" w:rsidRDefault="00D904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Mass </w:t>
                            </w:r>
                            <w:r w:rsidRPr="00D90456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kg</w:t>
                            </w:r>
                            <w:r w:rsidRPr="00D90456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626.4pt;margin-top:393pt;width:66.6pt;height:3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" filled="f" stroked="f" strokeweight=".5pt">
                <v:textbox>
                  <w:txbxContent>
                    <w:p w:rsidR="00D90456" w:rsidRPr="00D90456" w:rsidRDefault="00D904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Mass </w:t>
                      </w:r>
                      <w:r w:rsidRPr="00D90456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kg</w:t>
                      </w:r>
                      <w:r w:rsidRPr="00D90456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0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93CC0C" wp14:editId="4707CC50">
                <wp:simplePos x="0" y="0"/>
                <wp:positionH relativeFrom="column">
                  <wp:posOffset>7620000</wp:posOffset>
                </wp:positionH>
                <wp:positionV relativeFrom="paragraph">
                  <wp:posOffset>4732020</wp:posOffset>
                </wp:positionV>
                <wp:extent cx="845820" cy="40386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6" w:rsidRPr="00D90456" w:rsidRDefault="00D90456">
                            <w:pPr>
                              <w:rPr>
                                <w:sz w:val="20"/>
                              </w:rPr>
                            </w:pPr>
                            <w:r w:rsidRPr="00D90456">
                              <w:rPr>
                                <w:sz w:val="20"/>
                              </w:rPr>
                              <w:t>Energy (J)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600pt;margin-top:372.6pt;width:66.6pt;height:3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" filled="f" stroked="f" strokeweight=".5pt">
                <v:textbox>
                  <w:txbxContent>
                    <w:p w:rsidR="00D90456" w:rsidRPr="00D90456" w:rsidRDefault="00D90456">
                      <w:pPr>
                        <w:rPr>
                          <w:sz w:val="20"/>
                        </w:rPr>
                      </w:pPr>
                      <w:r w:rsidRPr="00D90456">
                        <w:rPr>
                          <w:sz w:val="20"/>
                        </w:rPr>
                        <w:t>Energy (J)</w:t>
                      </w:r>
                    </w:p>
                  </w:txbxContent>
                </v:textbox>
              </v:shape>
            </w:pict>
          </mc:Fallback>
        </mc:AlternateContent>
      </w:r>
      <w:r w:rsidR="00D90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35FEBE" wp14:editId="5F7A8528">
                <wp:simplePos x="0" y="0"/>
                <wp:positionH relativeFrom="column">
                  <wp:posOffset>7566660</wp:posOffset>
                </wp:positionH>
                <wp:positionV relativeFrom="paragraph">
                  <wp:posOffset>4495800</wp:posOffset>
                </wp:positionV>
                <wp:extent cx="1948815" cy="4038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C2" w:rsidRPr="00EF4EC0" w:rsidRDefault="002A4DC2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E=mL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595.8pt;margin-top:354pt;width:153.45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" filled="f" stroked="f" strokeweight=".5pt">
                <v:textbox>
                  <w:txbxContent>
                    <w:p w:rsidR="002A4DC2" w:rsidRPr="00EF4EC0" w:rsidRDefault="002A4DC2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E=mL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329F7" wp14:editId="637DF226">
                <wp:simplePos x="0" y="0"/>
                <wp:positionH relativeFrom="column">
                  <wp:posOffset>4747260</wp:posOffset>
                </wp:positionH>
                <wp:positionV relativeFrom="paragraph">
                  <wp:posOffset>5334000</wp:posOffset>
                </wp:positionV>
                <wp:extent cx="2872740" cy="9372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C2" w:rsidRPr="00EF4EC0" w:rsidRDefault="002A4D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Bonds are broken, taking in energy. Internal energy increases but the temp.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until all the substance has changed state.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73.8pt;margin-top:420pt;width:226.2pt;height:7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" filled="f" stroked="f" strokeweight=".5pt">
                <v:textbox>
                  <w:txbxContent>
                    <w:p w:rsidR="002A4DC2" w:rsidRPr="00EF4EC0" w:rsidRDefault="002A4D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Bonds are broken, taking in energy. Internal energy increases but the temp. </w:t>
                      </w:r>
                      <w:proofErr w:type="gramStart"/>
                      <w:r>
                        <w:rPr>
                          <w:sz w:val="24"/>
                        </w:rPr>
                        <w:t>doesn’t</w:t>
                      </w:r>
                      <w:proofErr w:type="gramEnd"/>
                      <w:r>
                        <w:rPr>
                          <w:sz w:val="24"/>
                        </w:rPr>
                        <w:t xml:space="preserve"> until all the substance has changed state.</w:t>
                      </w:r>
                    </w:p>
                  </w:txbxContent>
                </v:textbox>
              </v:shape>
            </w:pict>
          </mc:Fallback>
        </mc:AlternateContent>
      </w:r>
      <w:r w:rsidR="002A4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BF7ABC" wp14:editId="59D483D1">
                <wp:simplePos x="0" y="0"/>
                <wp:positionH relativeFrom="column">
                  <wp:posOffset>4335780</wp:posOffset>
                </wp:positionH>
                <wp:positionV relativeFrom="paragraph">
                  <wp:posOffset>5410200</wp:posOffset>
                </wp:positionV>
                <wp:extent cx="480060" cy="53340"/>
                <wp:effectExtent l="38100" t="38100" r="0" b="60960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3340"/>
                        </a:xfrm>
                        <a:custGeom>
                          <a:avLst/>
                          <a:gdLst>
                            <a:gd name="connsiteX0" fmla="*/ 480060 w 480060"/>
                            <a:gd name="connsiteY0" fmla="*/ 22860 h 53340"/>
                            <a:gd name="connsiteX1" fmla="*/ 60960 w 480060"/>
                            <a:gd name="connsiteY1" fmla="*/ 0 h 53340"/>
                            <a:gd name="connsiteX2" fmla="*/ 0 w 480060"/>
                            <a:gd name="connsiteY2" fmla="*/ 53340 h 53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80060" h="53340">
                              <a:moveTo>
                                <a:pt x="480060" y="22860"/>
                              </a:moveTo>
                              <a:lnTo>
                                <a:pt x="60960" y="0"/>
                              </a:lnTo>
                              <a:lnTo>
                                <a:pt x="0" y="53340"/>
                              </a:lnTo>
                            </a:path>
                          </a:pathLst>
                        </a:cu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341.4pt;margin-top:426pt;width:37.8pt;height:4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" path="m480060,22860l60960,,,53340e" filled="f" strokecolor="black [3040]">
                <v:stroke endarrow="open"/>
                <v:path arrowok="t" o:connecttype="custom" o:connectlocs="480060,22860;60960,0;0,53340" o:connectangles="0,0,0"/>
              </v:shape>
            </w:pict>
          </mc:Fallback>
        </mc:AlternateContent>
      </w:r>
      <w:r w:rsidR="002A4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D1DD24" wp14:editId="361D7D5A">
                <wp:simplePos x="0" y="0"/>
                <wp:positionH relativeFrom="column">
                  <wp:posOffset>3771900</wp:posOffset>
                </wp:positionH>
                <wp:positionV relativeFrom="paragraph">
                  <wp:posOffset>5326380</wp:posOffset>
                </wp:positionV>
                <wp:extent cx="1059180" cy="335280"/>
                <wp:effectExtent l="38100" t="0" r="0" b="6477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35280"/>
                        </a:xfrm>
                        <a:custGeom>
                          <a:avLst/>
                          <a:gdLst>
                            <a:gd name="connsiteX0" fmla="*/ 1059180 w 1059180"/>
                            <a:gd name="connsiteY0" fmla="*/ 99060 h 335280"/>
                            <a:gd name="connsiteX1" fmla="*/ 220980 w 1059180"/>
                            <a:gd name="connsiteY1" fmla="*/ 0 h 335280"/>
                            <a:gd name="connsiteX2" fmla="*/ 0 w 1059180"/>
                            <a:gd name="connsiteY2" fmla="*/ 335280 h 335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9180" h="335280">
                              <a:moveTo>
                                <a:pt x="1059180" y="99060"/>
                              </a:moveTo>
                              <a:lnTo>
                                <a:pt x="220980" y="0"/>
                              </a:lnTo>
                              <a:lnTo>
                                <a:pt x="0" y="335280"/>
                              </a:lnTo>
                            </a:path>
                          </a:pathLst>
                        </a:cu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297pt;margin-top:419.4pt;width:83.4pt;height:26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918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" path="m1059180,99060l220980,,,335280e" filled="f" strokecolor="black [3040]">
                <v:stroke endarrow="open"/>
                <v:path arrowok="t" o:connecttype="custom" o:connectlocs="1059180,99060;220980,0;0,335280" o:connectangles="0,0,0"/>
              </v:shape>
            </w:pict>
          </mc:Fallback>
        </mc:AlternateContent>
      </w:r>
      <w:r w:rsidR="002A4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5EC648" wp14:editId="62E970CD">
                <wp:simplePos x="0" y="0"/>
                <wp:positionH relativeFrom="column">
                  <wp:posOffset>4442460</wp:posOffset>
                </wp:positionH>
                <wp:positionV relativeFrom="paragraph">
                  <wp:posOffset>4610100</wp:posOffset>
                </wp:positionV>
                <wp:extent cx="388620" cy="243840"/>
                <wp:effectExtent l="38100" t="0" r="30480" b="609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49.8pt;margin-top:363pt;width:30.6pt;height:19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2A4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994E9A" wp14:editId="04693387">
                <wp:simplePos x="0" y="0"/>
                <wp:positionH relativeFrom="column">
                  <wp:posOffset>3977640</wp:posOffset>
                </wp:positionH>
                <wp:positionV relativeFrom="paragraph">
                  <wp:posOffset>4594860</wp:posOffset>
                </wp:positionV>
                <wp:extent cx="853440" cy="15240"/>
                <wp:effectExtent l="38100" t="76200" r="0" b="990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13.2pt;margin-top:361.8pt;width:67.2pt;height:1.2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2A4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EA83C1" wp14:editId="09CD686C">
                <wp:simplePos x="0" y="0"/>
                <wp:positionH relativeFrom="column">
                  <wp:posOffset>4747260</wp:posOffset>
                </wp:positionH>
                <wp:positionV relativeFrom="paragraph">
                  <wp:posOffset>4465320</wp:posOffset>
                </wp:positionV>
                <wp:extent cx="2872740" cy="9525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C0" w:rsidRPr="00EF4EC0" w:rsidRDefault="002A4D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Bonds are formed, giving out energy. Internal energy decreases but the temp.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until all the substance has changed state.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73.8pt;margin-top:351.6pt;width:226.2pt;height: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" filled="f" stroked="f" strokeweight=".5pt">
                <v:textbox>
                  <w:txbxContent>
                    <w:p w:rsidR="00EF4EC0" w:rsidRPr="00EF4EC0" w:rsidRDefault="002A4D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Bonds are formed, giving out energy. Internal energy decreases but the temp. </w:t>
                      </w:r>
                      <w:proofErr w:type="gramStart"/>
                      <w:r>
                        <w:rPr>
                          <w:sz w:val="24"/>
                        </w:rPr>
                        <w:t>doesn’t</w:t>
                      </w:r>
                      <w:proofErr w:type="gramEnd"/>
                      <w:r>
                        <w:rPr>
                          <w:sz w:val="24"/>
                        </w:rPr>
                        <w:t xml:space="preserve"> until all the substance has changed state.</w:t>
                      </w:r>
                    </w:p>
                  </w:txbxContent>
                </v:textbox>
              </v:shape>
            </w:pict>
          </mc:Fallback>
        </mc:AlternateContent>
      </w:r>
      <w:r w:rsidR="00EF4EC0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82B9A87" wp14:editId="2BD3F5BA">
            <wp:simplePos x="0" y="0"/>
            <wp:positionH relativeFrom="column">
              <wp:posOffset>2667000</wp:posOffset>
            </wp:positionH>
            <wp:positionV relativeFrom="paragraph">
              <wp:posOffset>4462145</wp:posOffset>
            </wp:positionV>
            <wp:extent cx="2019300" cy="1747520"/>
            <wp:effectExtent l="0" t="0" r="0" b="508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869B63" wp14:editId="3004155C">
                <wp:simplePos x="0" y="0"/>
                <wp:positionH relativeFrom="column">
                  <wp:posOffset>2644140</wp:posOffset>
                </wp:positionH>
                <wp:positionV relativeFrom="paragraph">
                  <wp:posOffset>4274820</wp:posOffset>
                </wp:positionV>
                <wp:extent cx="6871335" cy="1935480"/>
                <wp:effectExtent l="0" t="0" r="2476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335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1BD" w:rsidRPr="00AC31BD" w:rsidRDefault="00AC31BD" w:rsidP="00AC31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Specific Latent Heat</w:t>
                            </w:r>
                            <w:r w:rsidR="00B82ECA">
                              <w:rPr>
                                <w:sz w:val="24"/>
                              </w:rPr>
                              <w:t xml:space="preserve"> – the energy needed to change the state of 1kg of a substance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AC31BD" w:rsidRPr="00EA7826" w:rsidRDefault="00AC31BD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208.2pt;margin-top:336.6pt;width:541.05pt;height:15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" fillcolor="white [3201]" strokeweight=".5pt">
                <v:textbox>
                  <w:txbxContent>
                    <w:p w:rsidR="00AC31BD" w:rsidRPr="00AC31BD" w:rsidRDefault="00AC31BD" w:rsidP="00AC31B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Specific Latent Heat</w:t>
                      </w:r>
                      <w:r w:rsidR="00B82ECA">
                        <w:rPr>
                          <w:sz w:val="24"/>
                        </w:rPr>
                        <w:t xml:space="preserve"> – the energy needed to change the state of 1kg of a substance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AC31BD" w:rsidRPr="00EA7826" w:rsidRDefault="00AC31BD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42F95" wp14:editId="469233B5">
                <wp:simplePos x="0" y="0"/>
                <wp:positionH relativeFrom="column">
                  <wp:posOffset>2644140</wp:posOffset>
                </wp:positionH>
                <wp:positionV relativeFrom="paragraph">
                  <wp:posOffset>2895600</wp:posOffset>
                </wp:positionV>
                <wp:extent cx="6871335" cy="1143000"/>
                <wp:effectExtent l="0" t="0" r="2476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33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1BD" w:rsidRPr="00C40F7B" w:rsidRDefault="00AC31BD" w:rsidP="00AC31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Internal Energy</w:t>
                            </w:r>
                            <w:r>
                              <w:rPr>
                                <w:sz w:val="24"/>
                              </w:rPr>
                              <w:t xml:space="preserve"> – the energy stored by the particles in a system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="00EF4EC0">
                              <w:rPr>
                                <w:sz w:val="24"/>
                              </w:rPr>
                              <w:t>Heating</w:t>
                            </w:r>
                            <w:proofErr w:type="gramEnd"/>
                            <w:r w:rsidR="00EF4EC0">
                              <w:rPr>
                                <w:sz w:val="24"/>
                              </w:rPr>
                              <w:t xml:space="preserve"> a system increases the energy p</w:t>
                            </w:r>
                            <w:r>
                              <w:rPr>
                                <w:sz w:val="24"/>
                              </w:rPr>
                              <w:t xml:space="preserve">articles have in their </w:t>
                            </w:r>
                            <w:r w:rsidRPr="00AC31BD">
                              <w:rPr>
                                <w:b/>
                                <w:sz w:val="24"/>
                              </w:rPr>
                              <w:t>kinetic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AC31BD">
                              <w:rPr>
                                <w:b/>
                                <w:sz w:val="24"/>
                              </w:rPr>
                              <w:t>potential energy stores</w:t>
                            </w:r>
                            <w:r w:rsidR="00EF4EC0">
                              <w:rPr>
                                <w:sz w:val="24"/>
                              </w:rPr>
                              <w:t>.</w:t>
                            </w:r>
                            <w:r w:rsidR="00EF4EC0">
                              <w:rPr>
                                <w:sz w:val="24"/>
                              </w:rPr>
                              <w:br/>
                              <w:t xml:space="preserve">A </w:t>
                            </w:r>
                            <w:r w:rsidRPr="00AC31BD">
                              <w:rPr>
                                <w:b/>
                                <w:sz w:val="24"/>
                              </w:rPr>
                              <w:t>temperature change</w:t>
                            </w:r>
                            <w:r>
                              <w:rPr>
                                <w:sz w:val="24"/>
                              </w:rPr>
                              <w:t xml:space="preserve"> depends on the mass of substance, what it is made from and the energy input (see specific heat capacity).</w:t>
                            </w:r>
                            <w:r w:rsidR="00EF4EC0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If the substance is heated enough particles can have enough energy in their kinetic stores to break bonds holding them together and so a </w:t>
                            </w:r>
                            <w:r w:rsidRPr="00AC31BD">
                              <w:rPr>
                                <w:b/>
                                <w:sz w:val="24"/>
                              </w:rPr>
                              <w:t>change in state</w:t>
                            </w:r>
                            <w:r>
                              <w:rPr>
                                <w:sz w:val="24"/>
                              </w:rPr>
                              <w:t xml:space="preserve"> occurs.</w:t>
                            </w:r>
                          </w:p>
                          <w:p w:rsidR="00AC31BD" w:rsidRPr="00EA7826" w:rsidRDefault="00AC31BD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208.2pt;margin-top:228pt;width:541.0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" fillcolor="white [3201]" strokeweight=".5pt">
                <v:textbox>
                  <w:txbxContent>
                    <w:p w:rsidR="00AC31BD" w:rsidRPr="00C40F7B" w:rsidRDefault="00AC31BD" w:rsidP="00AC31B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Internal Energy</w:t>
                      </w:r>
                      <w:r>
                        <w:rPr>
                          <w:sz w:val="24"/>
                        </w:rPr>
                        <w:t xml:space="preserve"> – the energy stored by the particles in a system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 w:rsidR="00EF4EC0">
                        <w:rPr>
                          <w:sz w:val="24"/>
                        </w:rPr>
                        <w:t>Heating</w:t>
                      </w:r>
                      <w:proofErr w:type="gramEnd"/>
                      <w:r w:rsidR="00EF4EC0">
                        <w:rPr>
                          <w:sz w:val="24"/>
                        </w:rPr>
                        <w:t xml:space="preserve"> a system increases the energy p</w:t>
                      </w:r>
                      <w:r>
                        <w:rPr>
                          <w:sz w:val="24"/>
                        </w:rPr>
                        <w:t xml:space="preserve">articles have in their </w:t>
                      </w:r>
                      <w:r w:rsidRPr="00AC31BD">
                        <w:rPr>
                          <w:b/>
                          <w:sz w:val="24"/>
                        </w:rPr>
                        <w:t>kinetic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AC31BD">
                        <w:rPr>
                          <w:b/>
                          <w:sz w:val="24"/>
                        </w:rPr>
                        <w:t>potential energy stores</w:t>
                      </w:r>
                      <w:r w:rsidR="00EF4EC0">
                        <w:rPr>
                          <w:sz w:val="24"/>
                        </w:rPr>
                        <w:t>.</w:t>
                      </w:r>
                      <w:r w:rsidR="00EF4EC0">
                        <w:rPr>
                          <w:sz w:val="24"/>
                        </w:rPr>
                        <w:br/>
                        <w:t xml:space="preserve">A </w:t>
                      </w:r>
                      <w:r w:rsidRPr="00AC31BD">
                        <w:rPr>
                          <w:b/>
                          <w:sz w:val="24"/>
                        </w:rPr>
                        <w:t>temperature change</w:t>
                      </w:r>
                      <w:r>
                        <w:rPr>
                          <w:sz w:val="24"/>
                        </w:rPr>
                        <w:t xml:space="preserve"> depends on the mass of substance, what it is made from and the energy input (see specific heat capacity).</w:t>
                      </w:r>
                      <w:r w:rsidR="00EF4EC0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If the substance is heated enough particles can have enough energy in their kinetic stores to break bonds holding them together and so a </w:t>
                      </w:r>
                      <w:r w:rsidRPr="00AC31BD">
                        <w:rPr>
                          <w:b/>
                          <w:sz w:val="24"/>
                        </w:rPr>
                        <w:t>change in state</w:t>
                      </w:r>
                      <w:r>
                        <w:rPr>
                          <w:sz w:val="24"/>
                        </w:rPr>
                        <w:t xml:space="preserve"> occurs.</w:t>
                      </w:r>
                    </w:p>
                    <w:p w:rsidR="00AC31BD" w:rsidRPr="00EA7826" w:rsidRDefault="00AC31BD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672A7" wp14:editId="4AF970F2">
                <wp:simplePos x="0" y="0"/>
                <wp:positionH relativeFrom="column">
                  <wp:posOffset>-807720</wp:posOffset>
                </wp:positionH>
                <wp:positionV relativeFrom="paragraph">
                  <wp:posOffset>5806440</wp:posOffset>
                </wp:positionV>
                <wp:extent cx="3276600" cy="5562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45" w:rsidRPr="00AE4636" w:rsidRDefault="00483945" w:rsidP="004839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AE4636">
                              <w:rPr>
                                <w:sz w:val="20"/>
                              </w:rPr>
                              <w:t>Higher temp. = higher average energy of particles</w:t>
                            </w:r>
                          </w:p>
                          <w:p w:rsidR="00483945" w:rsidRPr="00AE4636" w:rsidRDefault="00483945" w:rsidP="004839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AE4636">
                              <w:rPr>
                                <w:sz w:val="20"/>
                              </w:rPr>
                              <w:t>Higher energy = higher average speed (</w:t>
                            </w:r>
                            <w:proofErr w:type="spellStart"/>
                            <w:r w:rsidRPr="00AE4636">
                              <w:rPr>
                                <w:sz w:val="20"/>
                              </w:rPr>
                              <w:t>E</w:t>
                            </w:r>
                            <w:r w:rsidRPr="00AE4636">
                              <w:rPr>
                                <w:sz w:val="20"/>
                                <w:vertAlign w:val="subscript"/>
                              </w:rPr>
                              <w:t>k</w:t>
                            </w:r>
                            <w:proofErr w:type="spellEnd"/>
                            <w:r w:rsidRPr="00AE4636">
                              <w:rPr>
                                <w:sz w:val="20"/>
                              </w:rPr>
                              <w:t xml:space="preserve"> = ½mv</w:t>
                            </w:r>
                            <w:r w:rsidRPr="00AE463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AE4636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63.6pt;margin-top:457.2pt;width:258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" filled="f" stroked="f" strokeweight=".5pt">
                <v:textbox>
                  <w:txbxContent>
                    <w:p w:rsidR="00483945" w:rsidRPr="00AE4636" w:rsidRDefault="00483945" w:rsidP="004839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AE4636">
                        <w:rPr>
                          <w:sz w:val="20"/>
                        </w:rPr>
                        <w:t>Higher temp. = higher average energy of particles</w:t>
                      </w:r>
                    </w:p>
                    <w:p w:rsidR="00483945" w:rsidRPr="00AE4636" w:rsidRDefault="00483945" w:rsidP="004839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AE4636">
                        <w:rPr>
                          <w:sz w:val="20"/>
                        </w:rPr>
                        <w:t>Higher energy = higher average speed (</w:t>
                      </w:r>
                      <w:proofErr w:type="spellStart"/>
                      <w:r w:rsidRPr="00AE4636">
                        <w:rPr>
                          <w:sz w:val="20"/>
                        </w:rPr>
                        <w:t>E</w:t>
                      </w:r>
                      <w:r w:rsidRPr="00AE4636">
                        <w:rPr>
                          <w:sz w:val="20"/>
                          <w:vertAlign w:val="subscript"/>
                        </w:rPr>
                        <w:t>k</w:t>
                      </w:r>
                      <w:proofErr w:type="spellEnd"/>
                      <w:r w:rsidRPr="00AE4636">
                        <w:rPr>
                          <w:sz w:val="20"/>
                        </w:rPr>
                        <w:t xml:space="preserve"> = ½mv</w:t>
                      </w:r>
                      <w:r w:rsidRPr="00AE4636">
                        <w:rPr>
                          <w:sz w:val="20"/>
                          <w:vertAlign w:val="superscript"/>
                        </w:rPr>
                        <w:t>2</w:t>
                      </w:r>
                      <w:r w:rsidRPr="00AE4636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ECC8D" wp14:editId="5BAA38DA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4053840" cy="27432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C0" w:rsidRDefault="00EF4EC0" w:rsidP="00C40F7B">
                            <w:pPr>
                              <w:ind w:left="993" w:hanging="993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F4EC0" w:rsidRDefault="00EF4EC0" w:rsidP="00C40F7B">
                            <w:pPr>
                              <w:ind w:left="993" w:hanging="993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F4EC0" w:rsidRDefault="00EF4EC0" w:rsidP="00C40F7B">
                            <w:pPr>
                              <w:ind w:left="993" w:hanging="993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A7826" w:rsidRPr="00EA7826" w:rsidRDefault="00EA7826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51pt;margin-top:-3.6pt;width:319.2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" fillcolor="white [3201]" strokeweight=".5pt">
                <v:textbox>
                  <w:txbxContent>
                    <w:p w:rsidR="00EF4EC0" w:rsidRDefault="00EF4EC0" w:rsidP="00C40F7B">
                      <w:pPr>
                        <w:ind w:left="993" w:hanging="993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F4EC0" w:rsidRDefault="00EF4EC0" w:rsidP="00C40F7B">
                      <w:pPr>
                        <w:ind w:left="993" w:hanging="993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F4EC0" w:rsidRDefault="00EF4EC0" w:rsidP="00C40F7B">
                      <w:pPr>
                        <w:ind w:left="993" w:hanging="993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A7826" w:rsidRPr="00EA7826" w:rsidRDefault="00EA7826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EC0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53F829" wp14:editId="2C640520">
                <wp:simplePos x="0" y="0"/>
                <wp:positionH relativeFrom="column">
                  <wp:posOffset>-624840</wp:posOffset>
                </wp:positionH>
                <wp:positionV relativeFrom="paragraph">
                  <wp:posOffset>1917700</wp:posOffset>
                </wp:positionV>
                <wp:extent cx="617220" cy="611505"/>
                <wp:effectExtent l="0" t="0" r="11430" b="17145"/>
                <wp:wrapNone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611505"/>
                          <a:chOff x="0" y="0"/>
                          <a:chExt cx="617220" cy="6117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17220" cy="6117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5720" y="60960"/>
                            <a:ext cx="152400" cy="15229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65760" y="137160"/>
                            <a:ext cx="152400" cy="15229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82880" y="365760"/>
                            <a:ext cx="152400" cy="15229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2" o:spid="_x0000_s1026" style="position:absolute;margin-left:-49.2pt;margin-top:151pt;width:48.6pt;height:48.15pt;z-index:251667456" coordsize="6172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">
                <v:rect id="Rectangle 6" o:spid="_x0000_s1027" style="position:absolute;width:6172;height:6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oval id="Oval 7" o:spid="_x0000_s1028" style="position:absolute;left:457;top:609;width:1524;height:1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CcMEA&#10;AADaAAAADwAAAGRycy9kb3ducmV2LnhtbESP3YrCMBSE74V9h3AWvJE1UUGlGmVZ2FUvrfsAh+bY&#10;FpuT0sT+vL0RBC+HmfmG2e57W4mWGl861jCbKhDEmTMl5xr+L79faxA+IBusHJOGgTzsdx+jLSbG&#10;dXymNg25iBD2CWooQqgTKX1WkEU/dTVx9K6usRiibHJpGuwi3FZyrtRSWiw5LhRY009B2S29Ww3t&#10;3/xIkwGHLl/XgzpPDqebWmg9/uy/NyAC9eEdfrWPRsMKnlfiD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bAnDBAAAA2gAAAA8AAAAAAAAAAAAAAAAAmAIAAGRycy9kb3du&#10;cmV2LnhtbFBLBQYAAAAABAAEAPUAAACGAwAAAAA=&#10;" filled="f" strokecolor="black [3213]" strokeweight="1pt"/>
                <v:oval id="Oval 8" o:spid="_x0000_s1029" style="position:absolute;left:3657;top:1371;width:1524;height:1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Ar4A&#10;AADaAAAADwAAAGRycy9kb3ducmV2LnhtbERPyWrDMBC9B/oPYgq5hERqAsE4kUMJNMsxywcM1tQ2&#10;tkbGUrz8fXQo9Ph4+/4w2kb01PnKsYavlQJBnDtTcaHh+fhZJiB8QDbYOCYNE3k4ZB+zPabGDXyj&#10;/h4KEUPYp6ihDKFNpfR5SRb9yrXEkft1ncUQYVdI0+EQw20j10ptpcWKY0OJLR1Lyuv7y2roT+sL&#10;LSachiJpJ3VbnK+12mg9/xy/dyACjeFf/Oe+GA1xa7wSb4DM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ElgK+AAAA2gAAAA8AAAAAAAAAAAAAAAAAmAIAAGRycy9kb3ducmV2&#10;LnhtbFBLBQYAAAAABAAEAPUAAACDAwAAAAA=&#10;" filled="f" strokecolor="black [3213]" strokeweight="1pt"/>
                <v:oval id="Oval 9" o:spid="_x0000_s1030" style="position:absolute;left:1828;top:3657;width:1524;height:1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zmcEA&#10;AADaAAAADwAAAGRycy9kb3ducmV2LnhtbESP3YrCMBSE74V9h3AWvJE1UUHcapRlYVe9tPoAh+bY&#10;FpuT0sT+vL0RBC+HmfmG2ex6W4mWGl861jCbKhDEmTMl5xou57+vFQgfkA1WjknDQB5224/RBhPj&#10;Oj5Rm4ZcRAj7BDUUIdSJlD4ryKKfupo4elfXWAxRNrk0DXYRbis5V2opLZYcFwqs6beg7JberYb2&#10;f36gyYBDl6/qQZ0m++NNLbQef/Y/axCB+vAOv9oHo+Eb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M5nBAAAA2gAAAA8AAAAAAAAAAAAAAAAAmAIAAGRycy9kb3du&#10;cmV2LnhtbFBLBQYAAAAABAAEAPUAAACGAwAAAAA=&#10;" filled="f" strokecolor="black [3213]" strokeweight="1pt"/>
              </v:group>
            </w:pict>
          </mc:Fallback>
        </mc:AlternateContent>
      </w:r>
      <w:r w:rsidR="00EF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257A5D" wp14:editId="7CD3FE2D">
                <wp:simplePos x="0" y="0"/>
                <wp:positionH relativeFrom="column">
                  <wp:posOffset>7620</wp:posOffset>
                </wp:positionH>
                <wp:positionV relativeFrom="paragraph">
                  <wp:posOffset>1823085</wp:posOffset>
                </wp:positionV>
                <wp:extent cx="3482340" cy="944880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C0" w:rsidRPr="000E095D" w:rsidRDefault="00EF4E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Gases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 w:rsidRPr="00C40F7B">
                              <w:rPr>
                                <w:sz w:val="24"/>
                              </w:rPr>
                              <w:t>Have</w:t>
                            </w:r>
                            <w:proofErr w:type="gramEnd"/>
                            <w:r w:rsidRPr="00C40F7B">
                              <w:rPr>
                                <w:sz w:val="24"/>
                              </w:rPr>
                              <w:t xml:space="preserve"> almost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no forces</w:t>
                            </w:r>
                            <w:r>
                              <w:rPr>
                                <w:sz w:val="24"/>
                              </w:rPr>
                              <w:t xml:space="preserve"> between particles.  Have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more energy</w:t>
                            </w:r>
                            <w:r>
                              <w:rPr>
                                <w:sz w:val="24"/>
                              </w:rPr>
                              <w:t xml:space="preserve"> and are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free to move</w:t>
                            </w:r>
                            <w:r>
                              <w:rPr>
                                <w:sz w:val="24"/>
                              </w:rPr>
                              <w:t xml:space="preserve"> in random directions and speeds.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.6pt;margin-top:143.55pt;width:274.2pt;height:7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" filled="f" stroked="f" strokeweight=".5pt">
                <v:textbox>
                  <w:txbxContent>
                    <w:p w:rsidR="00EF4EC0" w:rsidRPr="000E095D" w:rsidRDefault="00EF4EC0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Gases</w:t>
                      </w:r>
                      <w:r>
                        <w:rPr>
                          <w:sz w:val="24"/>
                        </w:rPr>
                        <w:br/>
                      </w:r>
                      <w:proofErr w:type="gramStart"/>
                      <w:r w:rsidRPr="00C40F7B">
                        <w:rPr>
                          <w:sz w:val="24"/>
                        </w:rPr>
                        <w:t>Have</w:t>
                      </w:r>
                      <w:proofErr w:type="gramEnd"/>
                      <w:r w:rsidRPr="00C40F7B">
                        <w:rPr>
                          <w:sz w:val="24"/>
                        </w:rPr>
                        <w:t xml:space="preserve"> almost </w:t>
                      </w:r>
                      <w:r w:rsidRPr="00C40F7B">
                        <w:rPr>
                          <w:b/>
                          <w:sz w:val="24"/>
                        </w:rPr>
                        <w:t>no forces</w:t>
                      </w:r>
                      <w:r>
                        <w:rPr>
                          <w:sz w:val="24"/>
                        </w:rPr>
                        <w:t xml:space="preserve"> between particles.  Have </w:t>
                      </w:r>
                      <w:r w:rsidRPr="00C40F7B">
                        <w:rPr>
                          <w:b/>
                          <w:sz w:val="24"/>
                        </w:rPr>
                        <w:t>more energy</w:t>
                      </w:r>
                      <w:r>
                        <w:rPr>
                          <w:sz w:val="24"/>
                        </w:rPr>
                        <w:t xml:space="preserve"> and are </w:t>
                      </w:r>
                      <w:r w:rsidRPr="00C40F7B">
                        <w:rPr>
                          <w:b/>
                          <w:sz w:val="24"/>
                        </w:rPr>
                        <w:t>free to move</w:t>
                      </w:r>
                      <w:r>
                        <w:rPr>
                          <w:sz w:val="24"/>
                        </w:rPr>
                        <w:t xml:space="preserve"> in random directions and speeds.</w:t>
                      </w:r>
                    </w:p>
                  </w:txbxContent>
                </v:textbox>
              </v:shape>
            </w:pict>
          </mc:Fallback>
        </mc:AlternateContent>
      </w:r>
      <w:r w:rsidR="00EF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CAED9F" wp14:editId="630ACE8B">
                <wp:simplePos x="0" y="0"/>
                <wp:positionH relativeFrom="column">
                  <wp:posOffset>7620</wp:posOffset>
                </wp:positionH>
                <wp:positionV relativeFrom="paragraph">
                  <wp:posOffset>868045</wp:posOffset>
                </wp:positionV>
                <wp:extent cx="3482340" cy="944880"/>
                <wp:effectExtent l="0" t="0" r="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C0" w:rsidRPr="000E095D" w:rsidRDefault="00EF4E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Liquids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weaker forces</w:t>
                            </w:r>
                            <w:r>
                              <w:rPr>
                                <w:sz w:val="24"/>
                              </w:rPr>
                              <w:t xml:space="preserve"> between particles so although the particles are close together they can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move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over each other at low speeds in random directions.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.6pt;margin-top:68.35pt;width:274.2pt;height:7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" filled="f" stroked="f" strokeweight=".5pt">
                <v:textbox>
                  <w:txbxContent>
                    <w:p w:rsidR="00EF4EC0" w:rsidRPr="000E095D" w:rsidRDefault="00EF4EC0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Liquids</w:t>
                      </w:r>
                      <w:r>
                        <w:rPr>
                          <w:sz w:val="24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Have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Pr="00C40F7B">
                        <w:rPr>
                          <w:b/>
                          <w:sz w:val="24"/>
                        </w:rPr>
                        <w:t>weaker forces</w:t>
                      </w:r>
                      <w:r>
                        <w:rPr>
                          <w:sz w:val="24"/>
                        </w:rPr>
                        <w:t xml:space="preserve"> between particles so although the particles are close together they can </w:t>
                      </w:r>
                      <w:r w:rsidRPr="00C40F7B">
                        <w:rPr>
                          <w:b/>
                          <w:sz w:val="24"/>
                        </w:rPr>
                        <w:t>move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over each other at low speeds in random directions.</w:t>
                      </w:r>
                    </w:p>
                  </w:txbxContent>
                </v:textbox>
              </v:shape>
            </w:pict>
          </mc:Fallback>
        </mc:AlternateContent>
      </w:r>
      <w:r w:rsidR="00EF4EC0" w:rsidRPr="00DC15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A285FC" wp14:editId="65FAE611">
                <wp:simplePos x="0" y="0"/>
                <wp:positionH relativeFrom="column">
                  <wp:posOffset>-623570</wp:posOffset>
                </wp:positionH>
                <wp:positionV relativeFrom="paragraph">
                  <wp:posOffset>960120</wp:posOffset>
                </wp:positionV>
                <wp:extent cx="621030" cy="611505"/>
                <wp:effectExtent l="0" t="0" r="26670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611505"/>
                          <a:chOff x="0" y="0"/>
                          <a:chExt cx="621632" cy="6121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011" y="0"/>
                            <a:ext cx="617220" cy="612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4572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52137" y="3048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00527" y="4572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04537" y="3048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409074" y="4572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69232" y="3048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36884" y="212558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84484" y="1524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469232" y="1524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4011" y="152400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16832" y="52137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96253" y="20053"/>
                            <a:ext cx="152400" cy="1524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49.1pt;margin-top:75.6pt;width:48.9pt;height:48.15pt;z-index:251665408;mso-height-relative:margin" coordsize="6216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">
                <v:rect id="Rectangle 12" o:spid="_x0000_s1027" style="position:absolute;left:40;width:6172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v:oval id="Oval 13" o:spid="_x0000_s1028" style="position:absolute;top:457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ANb8A&#10;AADbAAAADwAAAGRycy9kb3ducmV2LnhtbERP24rCMBB9F/Yfwiz4IttEBZGuUWTBXX308gFDM7al&#10;zaQ02V7+3giCb3M419nsBluLjlpfOtYwTxQI4syZknMNt+vhaw3CB2SDtWPSMJKH3fZjssHUuJ7P&#10;1F1CLmII+xQ1FCE0qZQ+K8iiT1xDHLm7ay2GCNtcmhb7GG5ruVBqJS2WHBsKbOinoKy6/FsN3e/i&#10;SLMRxz5fN6M6z/5OlVpqPf0c9t8gAg3hLX65jybOX8Lzl3i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YA1vwAAANsAAAAPAAAAAAAAAAAAAAAAAJgCAABkcnMvZG93bnJl&#10;di54bWxQSwUGAAAAAAQABAD1AAAAhAMAAAAA&#10;" filled="f" strokecolor="black [3213]" strokeweight="1pt"/>
                <v:oval id="Oval 14" o:spid="_x0000_s1029" style="position:absolute;left:521;top:304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YQcAA&#10;AADbAAAADwAAAGRycy9kb3ducmV2LnhtbERPS2rDMBDdF3IHMYFuQizVLcU4UUIIJHWXSXOAwZrY&#10;JtbIWKo/t68Khe7m8b6z3U+2FQP1vnGs4SVRIIhLZxquNNy+TusMhA/IBlvHpGEmD/vd4mmLuXEj&#10;X2i4hkrEEPY5aqhD6HIpfVmTRZ+4jjhyd9dbDBH2lTQ9jjHctjJV6l1abDg21NjRsabycf22GoZz&#10;WtBqxnmssm5Wl9XH50O9av28nA4bEIGm8C/+cxcmzn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AYQcAAAADbAAAADwAAAAAAAAAAAAAAAACYAgAAZHJzL2Rvd25y&#10;ZXYueG1sUEsFBgAAAAAEAAQA9QAAAIUDAAAAAA==&#10;" filled="f" strokecolor="black [3213]" strokeweight="1pt"/>
                <v:oval id="Oval 15" o:spid="_x0000_s1030" style="position:absolute;left:2005;top:457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92sAA&#10;AADbAAAADwAAAGRycy9kb3ducmV2LnhtbERPS2rDMBDdF3IHMYFuQizVpcU4UUIIJHWXSXOAwZrY&#10;JtbIWKo/t68Khe7m8b6z3U+2FQP1vnGs4SVRIIhLZxquNNy+TusMhA/IBlvHpGEmD/vd4mmLuXEj&#10;X2i4hkrEEPY5aqhD6HIpfVmTRZ+4jjhyd9dbDBH2lTQ9jjHctjJV6l1abDg21NjRsabycf22GoZz&#10;WtBqxnmssm5Wl9XH50O9av28nA4bEIGm8C/+cxcmzn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y92sAAAADbAAAADwAAAAAAAAAAAAAAAACYAgAAZHJzL2Rvd25y&#10;ZXYueG1sUEsFBgAAAAAEAAQA9QAAAIUDAAAAAA==&#10;" filled="f" strokecolor="black [3213]" strokeweight="1pt"/>
                <v:oval id="Oval 20" o:spid="_x0000_s1031" style="position:absolute;left:2045;top:304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U/7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9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fU/70AAADbAAAADwAAAAAAAAAAAAAAAACYAgAAZHJzL2Rvd25yZXYu&#10;eG1sUEsFBgAAAAAEAAQA9QAAAIIDAAAAAA==&#10;" filled="f" strokecolor="black [3213]" strokeweight="1pt"/>
                <v:oval id="Oval 21" o:spid="_x0000_s1032" style="position:absolute;left:4090;top:457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xZMEA&#10;AADbAAAADwAAAGRycy9kb3ducmV2LnhtbESP3YrCMBSE7wXfIRxhb2RN7IKUrlFkQVcv/XmAQ3Ns&#10;i81JabL9eXsjCHs5zMw3zHo72Fp01PrKsYblQoEgzp2puNBwu+4/UxA+IBusHZOGkTxsN9PJGjPj&#10;ej5TdwmFiBD2GWooQ2gyKX1ekkW/cA1x9O6utRiibAtpWuwj3NYyUWolLVYcF0ps6Kek/HH5sxq6&#10;Q3Kk+YhjX6TNqM7z39NDfWn9MRt23yACDeE//G4fjYZkCa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rcWTBAAAA2wAAAA8AAAAAAAAAAAAAAAAAmAIAAGRycy9kb3du&#10;cmV2LnhtbFBLBQYAAAAABAAEAPUAAACGAwAAAAA=&#10;" filled="f" strokecolor="black [3213]" strokeweight="1pt"/>
                <v:oval id="Oval 22" o:spid="_x0000_s1033" style="position:absolute;left:4692;top:304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vE8EA&#10;AADbAAAADwAAAGRycy9kb3ducmV2LnhtbESP3YrCMBSE74V9h3CEvZE1sYKUrlFkQVcv1X2AQ3O2&#10;LTYnpYn9eXsjCF4OM/MNs94OthYdtb5yrGExVyCIc2cqLjT8XfdfKQgfkA3WjknDSB62m4/JGjPj&#10;ej5TdwmFiBD2GWooQ2gyKX1ekkU/dw1x9P5dazFE2RbStNhHuK1lotRKWqw4LpTY0E9J+e1ytxq6&#10;Q3Kk2YhjX6TNqM6z39NNLbX+nA67bxCBhvAOv9pHoyFJ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7xPBAAAA2wAAAA8AAAAAAAAAAAAAAAAAmAIAAGRycy9kb3du&#10;cmV2LnhtbFBLBQYAAAAABAAEAPUAAACGAwAAAAA=&#10;" filled="f" strokecolor="black [3213]" strokeweight="1pt"/>
                <v:oval id="Oval 23" o:spid="_x0000_s1034" style="position:absolute;left:3368;top:212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KiM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Qbu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UqIwgAAANsAAAAPAAAAAAAAAAAAAAAAAJgCAABkcnMvZG93&#10;bnJldi54bWxQSwUGAAAAAAQABAD1AAAAhwMAAAAA&#10;" filled="f" strokecolor="black [3213]" strokeweight="1pt"/>
                <v:oval id="Oval 24" o:spid="_x0000_s1035" style="position:absolute;left:1844;top:1524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S/MEA&#10;AADbAAAADwAAAGRycy9kb3ducmV2LnhtbESP3YrCMBSE7xd8h3CEvRFNti6LVKOI4N+lrg9waI5t&#10;sTkpTbY/b78RBC+HmfmGWW16W4mWGl861vA1UyCIM2dKzjXcfvfTBQgfkA1WjknDQB4269HHClPj&#10;Or5Qew25iBD2KWooQqhTKX1WkEU/czVx9O6usRiibHJpGuwi3FYyUepHWiw5LhRY066g7HH9sxra&#10;Q3KiyYBDly/qQV0mx/NDzbX+HPfbJYhAfXiHX+2T0ZB8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c0vzBAAAA2wAAAA8AAAAAAAAAAAAAAAAAmAIAAGRycy9kb3du&#10;cmV2LnhtbFBLBQYAAAAABAAEAPUAAACGAwAAAAA=&#10;" filled="f" strokecolor="black [3213]" strokeweight="1pt"/>
                <v:oval id="Oval 25" o:spid="_x0000_s1036" style="position:absolute;left:4692;top:1524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3Z8EA&#10;AADbAAAADwAAAGRycy9kb3ducmV2LnhtbESP3YrCMBSE7xd8h3CEvRFNtrKLVKOI4N+lrg9waI5t&#10;sTkpTbY/b78RBC+HmfmGWW16W4mWGl861vA1UyCIM2dKzjXcfvfTBQgfkA1WjknDQB4269HHClPj&#10;Or5Qew25iBD2KWooQqhTKX1WkEU/czVx9O6usRiibHJpGuwi3FYyUepHWiw5LhRY066g7HH9sxra&#10;Q3KiyYBDly/qQV0mx/NDzbX+HPfbJYhAfXiHX+2T0ZB8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Qd2fBAAAA2wAAAA8AAAAAAAAAAAAAAAAAmAIAAGRycy9kb3du&#10;cmV2LnhtbFBLBQYAAAAABAAEAPUAAACGAwAAAAA=&#10;" filled="f" strokecolor="black [3213]" strokeweight="1pt"/>
                <v:oval id="Oval 26" o:spid="_x0000_s1037" style="position:absolute;left:40;top:1524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pEMEA&#10;AADbAAAADwAAAGRycy9kb3ducmV2LnhtbESP3YrCMBSE74V9h3AWvBFNrCBSjbII/l3q7gMcmrNt&#10;sTkpTezP2xtB8HKYmW+Yza63lWip8aVjDfOZAkGcOVNyruHv9zBdgfAB2WDlmDQM5GG3/RptMDWu&#10;4yu1t5CLCGGfooYihDqV0mcFWfQzVxNH7981FkOUTS5Ng12E20omSi2lxZLjQoE17QvK7reH1dAe&#10;kzNNBhy6fFUP6jo5Xe5qofX4u/9ZgwjUh0/43T4bDckS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C6RDBAAAA2wAAAA8AAAAAAAAAAAAAAAAAmAIAAGRycy9kb3du&#10;cmV2LnhtbFBLBQYAAAAABAAEAPUAAACGAwAAAAA=&#10;" filled="f" strokecolor="black [3213]" strokeweight="1pt"/>
                <v:oval id="Oval 27" o:spid="_x0000_s1038" style="position:absolute;left:3168;top:521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Mi8EA&#10;AADbAAAADwAAAGRycy9kb3ducmV2LnhtbESP3YrCMBSE7xd8h3CEvRFNtsKuVKOI4N+lrg9waI5t&#10;sTkpTbY/b78RBC+HmfmGWW16W4mWGl861vA1UyCIM2dKzjXcfvfTBQgfkA1WjknDQB4269HHClPj&#10;Or5Qew25iBD2KWooQqhTKX1WkEU/czVx9O6usRiibHJpGuwi3FYyUepbWiw5LhRY066g7HH9sxra&#10;Q3KiyYBDly/qQV0mx/NDzbX+HPfbJYhAfXiHX+2T0ZD8wP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TIvBAAAA2wAAAA8AAAAAAAAAAAAAAAAAmAIAAGRycy9kb3du&#10;cmV2LnhtbFBLBQYAAAAABAAEAPUAAACGAwAAAAA=&#10;" filled="f" strokecolor="black [3213]" strokeweight="1pt"/>
                <v:oval id="Oval 28" o:spid="_x0000_s1039" style="position:absolute;left:962;top:20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Y+b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s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HY+b0AAADbAAAADwAAAAAAAAAAAAAAAACYAgAAZHJzL2Rvd25yZXYu&#10;eG1sUEsFBgAAAAAEAAQA9QAAAIIDAAAAAA==&#10;" filled="f" strokecolor="black [3213]" strokeweight="1pt"/>
              </v:group>
            </w:pict>
          </mc:Fallback>
        </mc:AlternateContent>
      </w:r>
      <w:r w:rsidR="00EF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90BFD" wp14:editId="242DE5BE">
                <wp:simplePos x="0" y="0"/>
                <wp:positionH relativeFrom="column">
                  <wp:posOffset>-7620</wp:posOffset>
                </wp:positionH>
                <wp:positionV relativeFrom="paragraph">
                  <wp:posOffset>-76200</wp:posOffset>
                </wp:positionV>
                <wp:extent cx="3482340" cy="9448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C0" w:rsidRPr="000E095D" w:rsidRDefault="00EF4EC0">
                            <w:pPr>
                              <w:rPr>
                                <w:sz w:val="24"/>
                              </w:rPr>
                            </w:pPr>
                            <w:r w:rsidRPr="00EF4EC0">
                              <w:rPr>
                                <w:b/>
                                <w:sz w:val="24"/>
                                <w:u w:val="single"/>
                              </w:rPr>
                              <w:t>Solids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 w:rsidRPr="00EA7826">
                              <w:rPr>
                                <w:sz w:val="24"/>
                              </w:rPr>
                              <w:t>Have</w:t>
                            </w:r>
                            <w:proofErr w:type="gramEnd"/>
                            <w:r w:rsidRPr="00EA7826">
                              <w:rPr>
                                <w:sz w:val="24"/>
                              </w:rPr>
                              <w:t xml:space="preserve"> </w:t>
                            </w:r>
                            <w:r w:rsidRPr="00EA7826">
                              <w:rPr>
                                <w:b/>
                                <w:sz w:val="24"/>
                              </w:rPr>
                              <w:t>strong forces</w:t>
                            </w:r>
                            <w:r w:rsidRPr="00EA7826">
                              <w:rPr>
                                <w:sz w:val="24"/>
                              </w:rPr>
                              <w:t xml:space="preserve"> between particles, holding them close together in a </w:t>
                            </w:r>
                            <w:r w:rsidRPr="00EA7826">
                              <w:rPr>
                                <w:b/>
                                <w:sz w:val="24"/>
                              </w:rPr>
                              <w:t>fixed</w:t>
                            </w:r>
                            <w:r w:rsidRPr="00EA7826">
                              <w:rPr>
                                <w:sz w:val="24"/>
                              </w:rPr>
                              <w:t xml:space="preserve">, </w:t>
                            </w:r>
                            <w:r w:rsidRPr="00EA7826">
                              <w:rPr>
                                <w:b/>
                                <w:sz w:val="24"/>
                              </w:rPr>
                              <w:t>regular</w:t>
                            </w:r>
                            <w:r w:rsidRPr="00EA7826">
                              <w:rPr>
                                <w:sz w:val="24"/>
                              </w:rPr>
                              <w:t xml:space="preserve"> arrangement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EA7826">
                              <w:rPr>
                                <w:sz w:val="24"/>
                              </w:rPr>
                              <w:t>The particles can only vibrate around fixed positions.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-.6pt;margin-top:-6pt;width:274.2pt;height:7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" filled="f" stroked="f" strokeweight=".5pt">
                <v:textbox>
                  <w:txbxContent>
                    <w:p w:rsidR="00EF4EC0" w:rsidRPr="000E095D" w:rsidRDefault="00EF4EC0">
                      <w:pPr>
                        <w:rPr>
                          <w:sz w:val="24"/>
                        </w:rPr>
                      </w:pPr>
                      <w:r w:rsidRPr="00EF4EC0">
                        <w:rPr>
                          <w:b/>
                          <w:sz w:val="24"/>
                          <w:u w:val="single"/>
                        </w:rPr>
                        <w:t>Solids</w:t>
                      </w:r>
                      <w:r>
                        <w:rPr>
                          <w:sz w:val="24"/>
                        </w:rPr>
                        <w:br/>
                      </w:r>
                      <w:proofErr w:type="gramStart"/>
                      <w:r w:rsidRPr="00EA7826">
                        <w:rPr>
                          <w:sz w:val="24"/>
                        </w:rPr>
                        <w:t>Have</w:t>
                      </w:r>
                      <w:proofErr w:type="gramEnd"/>
                      <w:r w:rsidRPr="00EA7826">
                        <w:rPr>
                          <w:sz w:val="24"/>
                        </w:rPr>
                        <w:t xml:space="preserve"> </w:t>
                      </w:r>
                      <w:r w:rsidRPr="00EA7826">
                        <w:rPr>
                          <w:b/>
                          <w:sz w:val="24"/>
                        </w:rPr>
                        <w:t>strong forces</w:t>
                      </w:r>
                      <w:r w:rsidRPr="00EA7826">
                        <w:rPr>
                          <w:sz w:val="24"/>
                        </w:rPr>
                        <w:t xml:space="preserve"> between particles, holding them close together in a </w:t>
                      </w:r>
                      <w:r w:rsidRPr="00EA7826">
                        <w:rPr>
                          <w:b/>
                          <w:sz w:val="24"/>
                        </w:rPr>
                        <w:t>fixed</w:t>
                      </w:r>
                      <w:r w:rsidRPr="00EA7826">
                        <w:rPr>
                          <w:sz w:val="24"/>
                        </w:rPr>
                        <w:t xml:space="preserve">, </w:t>
                      </w:r>
                      <w:r w:rsidRPr="00EA7826">
                        <w:rPr>
                          <w:b/>
                          <w:sz w:val="24"/>
                        </w:rPr>
                        <w:t>regular</w:t>
                      </w:r>
                      <w:r w:rsidRPr="00EA7826">
                        <w:rPr>
                          <w:sz w:val="24"/>
                        </w:rPr>
                        <w:t xml:space="preserve"> arrangement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EA7826">
                        <w:rPr>
                          <w:sz w:val="24"/>
                        </w:rPr>
                        <w:t>The particles can only vibrate around fixed positions.</w:t>
                      </w:r>
                    </w:p>
                  </w:txbxContent>
                </v:textbox>
              </v:shape>
            </w:pict>
          </mc:Fallback>
        </mc:AlternateContent>
      </w:r>
      <w:r w:rsidR="00EF4EC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D37508" wp14:editId="3E3D6090">
            <wp:simplePos x="0" y="0"/>
            <wp:positionH relativeFrom="column">
              <wp:posOffset>-621665</wp:posOffset>
            </wp:positionH>
            <wp:positionV relativeFrom="paragraph">
              <wp:posOffset>-17780</wp:posOffset>
            </wp:positionV>
            <wp:extent cx="624840" cy="6172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E580B" wp14:editId="62746EC4">
                <wp:simplePos x="0" y="0"/>
                <wp:positionH relativeFrom="column">
                  <wp:posOffset>3634740</wp:posOffset>
                </wp:positionH>
                <wp:positionV relativeFrom="paragraph">
                  <wp:posOffset>-45720</wp:posOffset>
                </wp:positionV>
                <wp:extent cx="2659380" cy="27432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45" w:rsidRPr="00483945" w:rsidRDefault="00483945" w:rsidP="0048394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Density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Measures how compact a substance is.  Depends on the material and how the particles are arranged.</w:t>
                            </w:r>
                          </w:p>
                          <w:p w:rsidR="00483945" w:rsidRPr="00EA7826" w:rsidRDefault="00483945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86.2pt;margin-top:-3.6pt;width:209.4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R/mAIAAL0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" fillcolor="white [3201]" strokeweight=".5pt">
                <v:textbox>
                  <w:txbxContent>
                    <w:p w:rsidR="00483945" w:rsidRPr="00483945" w:rsidRDefault="00483945" w:rsidP="0048394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Density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Measures how compact a substance is.  Depends on the material and how the particles are arranged.</w:t>
                      </w:r>
                    </w:p>
                    <w:p w:rsidR="00483945" w:rsidRPr="00EA7826" w:rsidRDefault="00483945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A4E10" wp14:editId="17219521">
                <wp:simplePos x="0" y="0"/>
                <wp:positionH relativeFrom="column">
                  <wp:posOffset>6522720</wp:posOffset>
                </wp:positionH>
                <wp:positionV relativeFrom="paragraph">
                  <wp:posOffset>-45720</wp:posOffset>
                </wp:positionV>
                <wp:extent cx="2992755" cy="2743200"/>
                <wp:effectExtent l="0" t="0" r="1714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5D" w:rsidRDefault="000E095D" w:rsidP="004839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Measuring Density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 </w:t>
                            </w:r>
                            <w:r w:rsidRPr="000E095D">
                              <w:rPr>
                                <w:b/>
                                <w:sz w:val="24"/>
                              </w:rPr>
                              <w:t>regular shaped solid</w:t>
                            </w:r>
                            <w:r>
                              <w:rPr>
                                <w:sz w:val="24"/>
                              </w:rPr>
                              <w:t xml:space="preserve"> object you can measure the length, height and width and use the correct formula to calculate volume.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For an </w:t>
                            </w:r>
                            <w:r w:rsidRPr="000E095D">
                              <w:rPr>
                                <w:b/>
                                <w:sz w:val="24"/>
                              </w:rPr>
                              <w:t>irregular solid</w:t>
                            </w:r>
                            <w:r>
                              <w:rPr>
                                <w:sz w:val="24"/>
                              </w:rPr>
                              <w:t xml:space="preserve"> you can use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Pr="000E095D">
                              <w:rPr>
                                <w:b/>
                                <w:sz w:val="24"/>
                              </w:rPr>
                              <w:t>eureka</w:t>
                            </w:r>
                            <w:proofErr w:type="gramEnd"/>
                            <w:r w:rsidRPr="000E095D">
                              <w:rPr>
                                <w:b/>
                                <w:sz w:val="24"/>
                              </w:rPr>
                              <w:t xml:space="preserve"> can</w:t>
                            </w:r>
                            <w:r>
                              <w:rPr>
                                <w:sz w:val="24"/>
                              </w:rPr>
                              <w:t xml:space="preserve"> filled with water.  The volume of water that is displaced is the volume of the object.  Use a balance to find the mass.</w:t>
                            </w:r>
                          </w:p>
                          <w:p w:rsidR="000E095D" w:rsidRPr="00483945" w:rsidRDefault="000E095D" w:rsidP="0048394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a liquid you record the mass of 10ml of the liquid (using a measuring cylinder on a balance).</w:t>
                            </w:r>
                            <w:r w:rsidR="0021011C">
                              <w:rPr>
                                <w:sz w:val="24"/>
                              </w:rPr>
                              <w:t xml:space="preserve">  You can then use these values to calculate density.</w:t>
                            </w:r>
                          </w:p>
                          <w:p w:rsidR="000E095D" w:rsidRPr="00EA7826" w:rsidRDefault="000E095D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513.6pt;margin-top:-3.6pt;width:235.65pt;height:3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" fillcolor="white [3201]" strokeweight=".5pt">
                <v:textbox>
                  <w:txbxContent>
                    <w:p w:rsidR="000E095D" w:rsidRDefault="000E095D" w:rsidP="0048394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Measuring Density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</w:rPr>
                        <w:t xml:space="preserve"> a </w:t>
                      </w:r>
                      <w:r w:rsidRPr="000E095D">
                        <w:rPr>
                          <w:b/>
                          <w:sz w:val="24"/>
                        </w:rPr>
                        <w:t>regular shaped solid</w:t>
                      </w:r>
                      <w:r>
                        <w:rPr>
                          <w:sz w:val="24"/>
                        </w:rPr>
                        <w:t xml:space="preserve"> object you can measure the length, height and width and use the correct formula to calculate volume.</w:t>
                      </w:r>
                      <w:r>
                        <w:rPr>
                          <w:sz w:val="24"/>
                        </w:rPr>
                        <w:br/>
                        <w:t xml:space="preserve">For an </w:t>
                      </w:r>
                      <w:r w:rsidRPr="000E095D">
                        <w:rPr>
                          <w:b/>
                          <w:sz w:val="24"/>
                        </w:rPr>
                        <w:t>irregular solid</w:t>
                      </w:r>
                      <w:r>
                        <w:rPr>
                          <w:sz w:val="24"/>
                        </w:rPr>
                        <w:t xml:space="preserve"> you can use </w:t>
                      </w:r>
                      <w:proofErr w:type="gramStart"/>
                      <w:r>
                        <w:rPr>
                          <w:sz w:val="24"/>
                        </w:rPr>
                        <w:t xml:space="preserve">a </w:t>
                      </w:r>
                      <w:r w:rsidRPr="000E095D">
                        <w:rPr>
                          <w:b/>
                          <w:sz w:val="24"/>
                        </w:rPr>
                        <w:t>eureka</w:t>
                      </w:r>
                      <w:proofErr w:type="gramEnd"/>
                      <w:r w:rsidRPr="000E095D">
                        <w:rPr>
                          <w:b/>
                          <w:sz w:val="24"/>
                        </w:rPr>
                        <w:t xml:space="preserve"> can</w:t>
                      </w:r>
                      <w:r>
                        <w:rPr>
                          <w:sz w:val="24"/>
                        </w:rPr>
                        <w:t xml:space="preserve"> filled with water.  The volume of water that is displaced is the volume of the object.  Use a balance to find the mass.</w:t>
                      </w:r>
                    </w:p>
                    <w:p w:rsidR="000E095D" w:rsidRPr="00483945" w:rsidRDefault="000E095D" w:rsidP="0048394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For a liquid you record the mass of 10ml of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the liquid (using a measuring cylinder on a balance).</w:t>
                      </w:r>
                      <w:r w:rsidR="0021011C">
                        <w:rPr>
                          <w:sz w:val="24"/>
                        </w:rPr>
                        <w:t xml:space="preserve">  You can then use these values to calculate density.</w:t>
                      </w:r>
                    </w:p>
                    <w:p w:rsidR="000E095D" w:rsidRPr="00EA7826" w:rsidRDefault="000E095D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1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62DA3E" wp14:editId="315B72C3">
                <wp:simplePos x="0" y="0"/>
                <wp:positionH relativeFrom="column">
                  <wp:posOffset>8389620</wp:posOffset>
                </wp:positionH>
                <wp:positionV relativeFrom="paragraph">
                  <wp:posOffset>-34925</wp:posOffset>
                </wp:positionV>
                <wp:extent cx="1249680" cy="411480"/>
                <wp:effectExtent l="0" t="76200" r="0" b="8382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011C" w:rsidRPr="00CC676C" w:rsidRDefault="0021011C" w:rsidP="0021011C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011C" w:rsidRPr="00CC676C" w:rsidRDefault="0021011C" w:rsidP="0021011C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43" style="position:absolute;margin-left:660.6pt;margin-top:-2.75pt;width:98.4pt;height:32.4pt;z-index:251699200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">
                <v:shape id="Text Box 38" o:spid="_x0000_s1044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Fc7sA&#10;AADbAAAADwAAAGRycy9kb3ducmV2LnhtbERPvQrCMBDeBd8hnOBmUxVEqlFEERy1uridzdlWm0tp&#10;Yq1vbwbB8eP7X647U4mWGldaVjCOYhDEmdUl5wou5/1oDsJ5ZI2VZVLwIQfrVb+3xETbN5+oTX0u&#10;Qgi7BBUU3teJlC4ryKCLbE0cuLttDPoAm1zqBt8h3FRyEsczabDk0FBgTduCsmf6Mgqu/ng0s8cO&#10;d5fbODO23LadTZUaDrrNAoSnzv/FP/dBK5iG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qkxXO7AAAA2wAAAA8AAAAAAAAAAAAAAAAAmAIAAGRycy9kb3ducmV2Lnht&#10;bFBLBQYAAAAABAAEAPUAAACAAwAAAAA=&#10;" filled="f" stroked="f" strokeweight=".5pt">
                  <v:textbox>
                    <w:txbxContent>
                      <w:p w:rsidR="0021011C" w:rsidRPr="00CC676C" w:rsidRDefault="0021011C" w:rsidP="0021011C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39" o:spid="_x0000_s1045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g6MEA&#10;AADbAAAADwAAAGRycy9kb3ducmV2LnhtbESPQYvCMBSE7wv+h/AEb2uqgqzVtCyK4FG7vXh7Nm/b&#10;7jYvpYm1/nsjCB6HmfmG2aSDaURPnastK5hNIxDEhdU1lwryn/3nFwjnkTU2lknBnRykyehjg7G2&#10;Nz5Rn/lSBAi7GBVU3rexlK6oyKCb2pY4eL+2M+iD7EqpO7wFuGnkPIqW0mDNYaHClrYVFf/Z1Sg4&#10;++PRLP92uMsvs8LYetsPNlNqMh6+1yA8Df4dfrUPWsFiBc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oYOjBAAAA2wAAAA8AAAAAAAAAAAAAAAAAmAIAAGRycy9kb3du&#10;cmV2LnhtbFBLBQYAAAAABAAEAPUAAACGAwAAAAA=&#10;" filled="f" stroked="f" strokeweight=".5pt">
                  <v:textbox>
                    <w:txbxContent>
                      <w:p w:rsidR="0021011C" w:rsidRPr="00CC676C" w:rsidRDefault="0021011C" w:rsidP="0021011C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E6E98" wp14:editId="07F58933">
                <wp:simplePos x="0" y="0"/>
                <wp:positionH relativeFrom="column">
                  <wp:posOffset>5219700</wp:posOffset>
                </wp:positionH>
                <wp:positionV relativeFrom="paragraph">
                  <wp:posOffset>2118360</wp:posOffset>
                </wp:positionV>
                <wp:extent cx="274320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11pt;margin-top:166.8pt;width:21.6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" strokecolor="black [3040]">
                <v:stroke endarrow="open" endarrowwidth="narrow" endarrowlength="short"/>
              </v:shape>
            </w:pict>
          </mc:Fallback>
        </mc:AlternateContent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9D240B" wp14:editId="347CB4E1">
                <wp:simplePos x="0" y="0"/>
                <wp:positionH relativeFrom="column">
                  <wp:posOffset>5219700</wp:posOffset>
                </wp:positionH>
                <wp:positionV relativeFrom="paragraph">
                  <wp:posOffset>2316480</wp:posOffset>
                </wp:positionV>
                <wp:extent cx="213360" cy="128906"/>
                <wp:effectExtent l="38100" t="38100" r="15240" b="234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128906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411pt;margin-top:182.4pt;width:16.8pt;height:10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" strokecolor="black [3040]">
                <v:stroke endarrow="open" endarrowwidth="narrow" endarrowlength="short"/>
              </v:shape>
            </w:pict>
          </mc:Fallback>
        </mc:AlternateContent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3F162" wp14:editId="76C007AD">
                <wp:simplePos x="0" y="0"/>
                <wp:positionH relativeFrom="column">
                  <wp:posOffset>4351020</wp:posOffset>
                </wp:positionH>
                <wp:positionV relativeFrom="paragraph">
                  <wp:posOffset>2240258</wp:posOffset>
                </wp:positionV>
                <wp:extent cx="335280" cy="152242"/>
                <wp:effectExtent l="0" t="38100" r="64770" b="196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52242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42.6pt;margin-top:176.4pt;width:26.4pt;height:1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" strokecolor="black [3040]">
                <v:stroke endarrow="open" endarrowwidth="narrow" endarrowlength="short"/>
              </v:shape>
            </w:pict>
          </mc:Fallback>
        </mc:AlternateContent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37833" wp14:editId="7A571C35">
                <wp:simplePos x="0" y="0"/>
                <wp:positionH relativeFrom="column">
                  <wp:posOffset>5364480</wp:posOffset>
                </wp:positionH>
                <wp:positionV relativeFrom="paragraph">
                  <wp:posOffset>2315160</wp:posOffset>
                </wp:positionV>
                <wp:extent cx="838200" cy="4038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5D" w:rsidRPr="000E095D" w:rsidRDefault="000E095D" w:rsidP="000E09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 (m</w:t>
                            </w:r>
                            <w:r w:rsidRPr="000E095D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422.4pt;margin-top:182.3pt;width:66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" filled="f" stroked="f" strokeweight=".5pt">
                <v:textbox>
                  <w:txbxContent>
                    <w:p w:rsidR="000E095D" w:rsidRPr="000E095D" w:rsidRDefault="000E095D" w:rsidP="000E095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Volume (m</w:t>
                      </w:r>
                      <w:r w:rsidRPr="000E095D">
                        <w:rPr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21BBB" wp14:editId="4F4EC626">
                <wp:simplePos x="0" y="0"/>
                <wp:positionH relativeFrom="column">
                  <wp:posOffset>5364480</wp:posOffset>
                </wp:positionH>
                <wp:positionV relativeFrom="paragraph">
                  <wp:posOffset>1988005</wp:posOffset>
                </wp:positionV>
                <wp:extent cx="838200" cy="403860"/>
                <wp:effectExtent l="0" t="0" r="0" b="0"/>
                <wp:wrapNone/>
                <wp:docPr id="1183" name="Text Box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5D" w:rsidRPr="000E095D" w:rsidRDefault="000E095D" w:rsidP="000E09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Mass 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3" o:spid="_x0000_s1047" type="#_x0000_t202" style="position:absolute;margin-left:422.4pt;margin-top:156.55pt;width:66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" filled="f" stroked="f" strokeweight=".5pt">
                <v:textbox>
                  <w:txbxContent>
                    <w:p w:rsidR="000E095D" w:rsidRPr="000E095D" w:rsidRDefault="000E095D" w:rsidP="000E095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Mass (kg)</w:t>
                      </w:r>
                    </w:p>
                  </w:txbxContent>
                </v:textbox>
              </v:shape>
            </w:pict>
          </mc:Fallback>
        </mc:AlternateContent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48B54" wp14:editId="5B31E217">
                <wp:simplePos x="0" y="0"/>
                <wp:positionH relativeFrom="column">
                  <wp:posOffset>3741420</wp:posOffset>
                </wp:positionH>
                <wp:positionV relativeFrom="paragraph">
                  <wp:posOffset>2293328</wp:posOffset>
                </wp:positionV>
                <wp:extent cx="838200" cy="403860"/>
                <wp:effectExtent l="0" t="0" r="0" b="0"/>
                <wp:wrapNone/>
                <wp:docPr id="1182" name="Text Box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5D" w:rsidRPr="000E095D" w:rsidRDefault="000E095D" w:rsidP="000E09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0E095D">
                              <w:rPr>
                                <w:sz w:val="20"/>
                              </w:rPr>
                              <w:t>(kg/m</w:t>
                            </w:r>
                            <w:r w:rsidRPr="000E095D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0E095D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2" o:spid="_x0000_s1048" type="#_x0000_t202" style="position:absolute;margin-left:294.6pt;margin-top:180.6pt;width:66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" filled="f" stroked="f" strokeweight=".5pt">
                <v:textbox>
                  <w:txbxContent>
                    <w:p w:rsidR="000E095D" w:rsidRPr="000E095D" w:rsidRDefault="000E095D" w:rsidP="000E095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Density</w:t>
                      </w:r>
                      <w:proofErr w:type="gramEnd"/>
                      <w:r>
                        <w:rPr>
                          <w:sz w:val="20"/>
                        </w:rPr>
                        <w:br/>
                      </w:r>
                      <w:r w:rsidRPr="000E095D">
                        <w:rPr>
                          <w:sz w:val="20"/>
                        </w:rPr>
                        <w:t>(kg/m</w:t>
                      </w:r>
                      <w:r w:rsidRPr="000E095D">
                        <w:rPr>
                          <w:sz w:val="20"/>
                          <w:vertAlign w:val="superscript"/>
                        </w:rPr>
                        <w:t>3</w:t>
                      </w:r>
                      <w:r w:rsidRPr="000E095D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B7EA0" wp14:editId="6AF573AC">
                <wp:simplePos x="0" y="0"/>
                <wp:positionH relativeFrom="column">
                  <wp:posOffset>3825240</wp:posOffset>
                </wp:positionH>
                <wp:positionV relativeFrom="paragraph">
                  <wp:posOffset>2019300</wp:posOffset>
                </wp:positionV>
                <wp:extent cx="2308860" cy="525646"/>
                <wp:effectExtent l="0" t="0" r="0" b="0"/>
                <wp:wrapNone/>
                <wp:docPr id="1181" name="Text Box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525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5D" w:rsidRPr="000E095D" w:rsidRDefault="000E09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ρ=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1" o:spid="_x0000_s1049" type="#_x0000_t202" style="position:absolute;margin-left:301.2pt;margin-top:159pt;width:181.8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" filled="f" stroked="f" strokeweight=".5pt">
                <v:textbox>
                  <w:txbxContent>
                    <w:p w:rsidR="000E095D" w:rsidRPr="000E095D" w:rsidRDefault="000E095D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ρ=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E095D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5638C7C" wp14:editId="37116CC1">
            <wp:simplePos x="0" y="0"/>
            <wp:positionH relativeFrom="column">
              <wp:posOffset>3703320</wp:posOffset>
            </wp:positionH>
            <wp:positionV relativeFrom="paragraph">
              <wp:posOffset>922020</wp:posOffset>
            </wp:positionV>
            <wp:extent cx="378460" cy="951865"/>
            <wp:effectExtent l="0" t="0" r="2540" b="635"/>
            <wp:wrapSquare wrapText="bothSides"/>
            <wp:docPr id="1180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5FDAF" wp14:editId="5961E6AF">
                <wp:simplePos x="0" y="0"/>
                <wp:positionH relativeFrom="column">
                  <wp:posOffset>4084320</wp:posOffset>
                </wp:positionH>
                <wp:positionV relativeFrom="paragraph">
                  <wp:posOffset>830580</wp:posOffset>
                </wp:positionV>
                <wp:extent cx="2308860" cy="1196340"/>
                <wp:effectExtent l="0" t="0" r="0" b="3810"/>
                <wp:wrapNone/>
                <wp:docPr id="1164" name="Text Box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45" w:rsidRPr="000E095D" w:rsidRDefault="00483945">
                            <w:pPr>
                              <w:rPr>
                                <w:sz w:val="24"/>
                              </w:rPr>
                            </w:pPr>
                            <w:r w:rsidRPr="000E095D">
                              <w:rPr>
                                <w:sz w:val="24"/>
                              </w:rPr>
                              <w:t>Compressing a less dense material pushes the particles closer together.  The mass would not change (same number of particles) but the volume would</w:t>
                            </w:r>
                            <w:r w:rsidR="000E095D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4" o:spid="_x0000_s1050" type="#_x0000_t202" style="position:absolute;margin-left:321.6pt;margin-top:65.4pt;width:181.8pt;height:9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" filled="f" stroked="f" strokeweight=".5pt">
                <v:textbox>
                  <w:txbxContent>
                    <w:p w:rsidR="00483945" w:rsidRPr="000E095D" w:rsidRDefault="00483945">
                      <w:pPr>
                        <w:rPr>
                          <w:sz w:val="24"/>
                        </w:rPr>
                      </w:pPr>
                      <w:r w:rsidRPr="000E095D">
                        <w:rPr>
                          <w:sz w:val="24"/>
                        </w:rPr>
                        <w:t>Compressing a less dense material pushes the particles closer together.  The mass would not change (same number of particles) but the volume would</w:t>
                      </w:r>
                      <w:r w:rsidR="000E095D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A5B0" wp14:editId="547009CF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EA7826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Particle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" filled="f" stroked="f" strokeweight=".5pt">
                <v:textbox>
                  <w:txbxContent>
                    <w:p w:rsidR="005A5045" w:rsidRPr="00CE29E1" w:rsidRDefault="00EA7826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Particle Model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51EDE" wp14:editId="35EE0E3B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p w:rsidR="009F6CEB" w:rsidRPr="009F6CEB" w:rsidRDefault="009F6CEB" w:rsidP="009F6CEB"/>
    <w:p w:rsidR="009F6CEB" w:rsidRPr="009F6CEB" w:rsidRDefault="009F6CEB" w:rsidP="009F6CEB"/>
    <w:p w:rsidR="009F6CEB" w:rsidRPr="009F6CEB" w:rsidRDefault="009F6CEB" w:rsidP="009F6CEB"/>
    <w:p w:rsidR="009F6CEB" w:rsidRPr="009F6CEB" w:rsidRDefault="009F6CEB" w:rsidP="009F6CEB"/>
    <w:p w:rsidR="009F6CEB" w:rsidRPr="009F6CEB" w:rsidRDefault="009F6CEB" w:rsidP="009F6CEB"/>
    <w:p w:rsidR="009F6CEB" w:rsidRPr="009F6CEB" w:rsidRDefault="009F6CEB" w:rsidP="009F6CEB"/>
    <w:p w:rsidR="009F6CEB" w:rsidRPr="009F6CEB" w:rsidRDefault="009F6CEB" w:rsidP="009F6CEB"/>
    <w:p w:rsidR="009F6CEB" w:rsidRPr="009F6CEB" w:rsidRDefault="009F6CEB" w:rsidP="009F6C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2187F" wp14:editId="3142AFA2">
                <wp:simplePos x="0" y="0"/>
                <wp:positionH relativeFrom="column">
                  <wp:posOffset>-647700</wp:posOffset>
                </wp:positionH>
                <wp:positionV relativeFrom="paragraph">
                  <wp:posOffset>310515</wp:posOffset>
                </wp:positionV>
                <wp:extent cx="3055620" cy="33147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7B" w:rsidRDefault="00C40F7B" w:rsidP="00C40F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Gas Pressure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When the particles in a gas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collide</w:t>
                            </w:r>
                            <w:r>
                              <w:rPr>
                                <w:sz w:val="24"/>
                              </w:rPr>
                              <w:t xml:space="preserve"> with the side of the container they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exert a force</w:t>
                            </w:r>
                            <w:r>
                              <w:rPr>
                                <w:sz w:val="24"/>
                              </w:rPr>
                              <w:t xml:space="preserve"> on it.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The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pressure</w:t>
                            </w:r>
                            <w:r>
                              <w:rPr>
                                <w:sz w:val="24"/>
                              </w:rPr>
                              <w:t xml:space="preserve"> is the </w:t>
                            </w:r>
                            <w:r w:rsidRPr="00C40F7B">
                              <w:rPr>
                                <w:b/>
                                <w:sz w:val="24"/>
                              </w:rPr>
                              <w:t>force exerted per unit of area</w:t>
                            </w:r>
                            <w:r>
                              <w:rPr>
                                <w:sz w:val="24"/>
                              </w:rPr>
                              <w:t>.  In a sealed container the gas pressure is the total force of all the particles on the area of the container walls.</w:t>
                            </w:r>
                          </w:p>
                          <w:p w:rsidR="00C40F7B" w:rsidRPr="00C40F7B" w:rsidRDefault="00C40F7B" w:rsidP="00C40F7B">
                            <w:pPr>
                              <w:rPr>
                                <w:sz w:val="24"/>
                              </w:rPr>
                            </w:pPr>
                            <w:r w:rsidRPr="00483945">
                              <w:rPr>
                                <w:b/>
                                <w:sz w:val="24"/>
                              </w:rPr>
                              <w:t>Increasing the temperature</w:t>
                            </w:r>
                            <w:r>
                              <w:rPr>
                                <w:sz w:val="24"/>
                              </w:rPr>
                              <w:t xml:space="preserve"> increases pressure because particles have a larger kinetic energy store.</w:t>
                            </w:r>
                            <w:r w:rsidR="00483945">
                              <w:rPr>
                                <w:sz w:val="24"/>
                              </w:rPr>
                              <w:t xml:space="preserve">  This means they move faster so collide with the sides more often and with more momentum = a larger total force exerted so increased pressure.</w:t>
                            </w:r>
                          </w:p>
                          <w:p w:rsidR="00C40F7B" w:rsidRPr="00EA7826" w:rsidRDefault="00C40F7B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-51pt;margin-top:24.45pt;width:240.6pt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" fillcolor="white [3201]" strokeweight=".5pt">
                <v:textbox>
                  <w:txbxContent>
                    <w:p w:rsidR="00C40F7B" w:rsidRDefault="00C40F7B" w:rsidP="00C40F7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Gas Pressure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When the particles in a gas </w:t>
                      </w:r>
                      <w:r w:rsidRPr="00C40F7B">
                        <w:rPr>
                          <w:b/>
                          <w:sz w:val="24"/>
                        </w:rPr>
                        <w:t>collide</w:t>
                      </w:r>
                      <w:r>
                        <w:rPr>
                          <w:sz w:val="24"/>
                        </w:rPr>
                        <w:t xml:space="preserve"> with the side of the container they </w:t>
                      </w:r>
                      <w:r w:rsidRPr="00C40F7B">
                        <w:rPr>
                          <w:b/>
                          <w:sz w:val="24"/>
                        </w:rPr>
                        <w:t>exert a force</w:t>
                      </w:r>
                      <w:r>
                        <w:rPr>
                          <w:sz w:val="24"/>
                        </w:rPr>
                        <w:t xml:space="preserve"> on it.</w:t>
                      </w:r>
                      <w:r>
                        <w:rPr>
                          <w:sz w:val="24"/>
                        </w:rPr>
                        <w:br/>
                        <w:t xml:space="preserve">The </w:t>
                      </w:r>
                      <w:r w:rsidRPr="00C40F7B">
                        <w:rPr>
                          <w:b/>
                          <w:sz w:val="24"/>
                        </w:rPr>
                        <w:t>pressure</w:t>
                      </w:r>
                      <w:r>
                        <w:rPr>
                          <w:sz w:val="24"/>
                        </w:rPr>
                        <w:t xml:space="preserve"> is the </w:t>
                      </w:r>
                      <w:r w:rsidRPr="00C40F7B">
                        <w:rPr>
                          <w:b/>
                          <w:sz w:val="24"/>
                        </w:rPr>
                        <w:t>force exerted per unit of area</w:t>
                      </w:r>
                      <w:r>
                        <w:rPr>
                          <w:sz w:val="24"/>
                        </w:rPr>
                        <w:t>.  In a sealed container the gas pressure is the total force of all the particles on the area of the container walls.</w:t>
                      </w:r>
                    </w:p>
                    <w:p w:rsidR="00C40F7B" w:rsidRPr="00C40F7B" w:rsidRDefault="00C40F7B" w:rsidP="00C40F7B">
                      <w:pPr>
                        <w:rPr>
                          <w:sz w:val="24"/>
                        </w:rPr>
                      </w:pPr>
                      <w:r w:rsidRPr="00483945">
                        <w:rPr>
                          <w:b/>
                          <w:sz w:val="24"/>
                        </w:rPr>
                        <w:t>Increasing the temperature</w:t>
                      </w:r>
                      <w:r>
                        <w:rPr>
                          <w:sz w:val="24"/>
                        </w:rPr>
                        <w:t xml:space="preserve"> increases pressure because particles have a larger kinetic energy store.</w:t>
                      </w:r>
                      <w:r w:rsidR="00483945">
                        <w:rPr>
                          <w:sz w:val="24"/>
                        </w:rPr>
                        <w:t xml:space="preserve">  This means they move faster so collide with the sides more often and with more momentum = a larger total force exerted so increased pressure.</w:t>
                      </w:r>
                    </w:p>
                    <w:p w:rsidR="00C40F7B" w:rsidRPr="00EA7826" w:rsidRDefault="00C40F7B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CEB" w:rsidRPr="009F6CEB" w:rsidRDefault="009F6CEB" w:rsidP="009F6CEB"/>
    <w:p w:rsidR="009F6CEB" w:rsidRDefault="009F6CEB" w:rsidP="009F6CEB"/>
    <w:p w:rsidR="0062366C" w:rsidRDefault="009F6CEB" w:rsidP="009F6CEB">
      <w:pPr>
        <w:tabs>
          <w:tab w:val="left" w:pos="1440"/>
        </w:tabs>
      </w:pPr>
      <w:r>
        <w:tab/>
      </w:r>
    </w:p>
    <w:p w:rsidR="009F6CEB" w:rsidRDefault="009F6CEB" w:rsidP="009F6CEB">
      <w:pPr>
        <w:tabs>
          <w:tab w:val="left" w:pos="1440"/>
        </w:tabs>
      </w:pPr>
    </w:p>
    <w:p w:rsidR="009F6CEB" w:rsidRDefault="009F6CEB">
      <w:r>
        <w:br w:type="page"/>
      </w:r>
    </w:p>
    <w:p w:rsidR="009F6CEB" w:rsidRPr="009F6CEB" w:rsidRDefault="00175D29" w:rsidP="009F6CEB">
      <w:pPr>
        <w:tabs>
          <w:tab w:val="left" w:pos="14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A487A0" wp14:editId="21F3FC30">
                <wp:simplePos x="0" y="0"/>
                <wp:positionH relativeFrom="column">
                  <wp:posOffset>4199255</wp:posOffset>
                </wp:positionH>
                <wp:positionV relativeFrom="paragraph">
                  <wp:posOffset>3496310</wp:posOffset>
                </wp:positionV>
                <wp:extent cx="5366385" cy="2497455"/>
                <wp:effectExtent l="0" t="0" r="24765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385" cy="249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EB" w:rsidRDefault="009F6CEB" w:rsidP="00C40F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Pressure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For a sealed container the gas pressure is the total force of all the </w:t>
                            </w:r>
                            <w:r w:rsidR="00175D29">
                              <w:rPr>
                                <w:sz w:val="24"/>
                              </w:rPr>
                              <w:t>particles</w:t>
                            </w:r>
                            <w:r>
                              <w:rPr>
                                <w:sz w:val="24"/>
                              </w:rPr>
                              <w:t xml:space="preserve"> per unit of area.</w:t>
                            </w:r>
                            <w:r>
                              <w:rPr>
                                <w:sz w:val="24"/>
                              </w:rPr>
                              <w:br/>
                              <w:t>Increasing the temperature of the gas means particles have more energy so collide with the sides of the container with more force.  Therefore the gas pressure is higher.</w:t>
                            </w:r>
                            <w:r>
                              <w:rPr>
                                <w:sz w:val="24"/>
                              </w:rPr>
                              <w:br/>
                              <w:t>Dec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>reasing the volume means particles are closer together so hit the sides more often. Therefore the gas pressure is higher.</w:t>
                            </w:r>
                          </w:p>
                          <w:p w:rsidR="009F6CEB" w:rsidRPr="009F6CEB" w:rsidRDefault="009F6CEB" w:rsidP="00C40F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Pressure</w:t>
                            </w:r>
                            <w:r w:rsidR="00DD4832">
                              <w:rPr>
                                <w:sz w:val="24"/>
                              </w:rPr>
                              <w:t xml:space="preserve"> (</w:t>
                            </w:r>
                            <w:r w:rsidR="00DD4832" w:rsidRPr="00DD4832">
                              <w:rPr>
                                <w:i/>
                                <w:sz w:val="24"/>
                              </w:rPr>
                              <w:t>p</w:t>
                            </w:r>
                            <w:r w:rsidR="00DD4832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and volume</w:t>
                            </w:r>
                            <w:r w:rsidR="00DD4832">
                              <w:rPr>
                                <w:sz w:val="24"/>
                              </w:rPr>
                              <w:t xml:space="preserve"> (</w:t>
                            </w:r>
                            <w:r w:rsidR="00DD4832" w:rsidRPr="00DD4832">
                              <w:rPr>
                                <w:i/>
                                <w:sz w:val="24"/>
                              </w:rPr>
                              <w:t>V</w:t>
                            </w:r>
                            <w:r w:rsidR="00DD4832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are </w:t>
                            </w:r>
                            <w:r w:rsidR="00175D29">
                              <w:rPr>
                                <w:sz w:val="24"/>
                              </w:rPr>
                              <w:t>inversely</w:t>
                            </w:r>
                            <w:r>
                              <w:rPr>
                                <w:sz w:val="24"/>
                              </w:rPr>
                              <w:t xml:space="preserve"> proportional (if one increases the other decreases):</w:t>
                            </w:r>
                          </w:p>
                          <w:bookmarkEnd w:id="0"/>
                          <w:p w:rsidR="009F6CEB" w:rsidRPr="00EA7826" w:rsidRDefault="009F6CEB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330.65pt;margin-top:275.3pt;width:422.55pt;height:19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" fillcolor="white [3201]" strokeweight=".5pt">
                <v:textbox>
                  <w:txbxContent>
                    <w:p w:rsidR="009F6CEB" w:rsidRDefault="009F6CEB" w:rsidP="00C40F7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Pressure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For a sealed container the gas pressure is the total force of all the </w:t>
                      </w:r>
                      <w:r w:rsidR="00175D29">
                        <w:rPr>
                          <w:sz w:val="24"/>
                        </w:rPr>
                        <w:t>particles</w:t>
                      </w:r>
                      <w:r>
                        <w:rPr>
                          <w:sz w:val="24"/>
                        </w:rPr>
                        <w:t xml:space="preserve"> per unit of area.</w:t>
                      </w:r>
                      <w:r>
                        <w:rPr>
                          <w:sz w:val="24"/>
                        </w:rPr>
                        <w:br/>
                        <w:t>Increasing the temperature of the gas means particles have more energy so collide with the sides of the container with more force.  Therefore the gas pressure is higher.</w:t>
                      </w:r>
                      <w:r>
                        <w:rPr>
                          <w:sz w:val="24"/>
                        </w:rPr>
                        <w:br/>
                        <w:t>Dec</w:t>
                      </w:r>
                      <w:bookmarkStart w:id="1" w:name="_GoBack"/>
                      <w:r>
                        <w:rPr>
                          <w:sz w:val="24"/>
                        </w:rPr>
                        <w:t>reasing the volume means particles are closer together so hit the sides more often. Therefore the gas pressure is higher.</w:t>
                      </w:r>
                    </w:p>
                    <w:p w:rsidR="009F6CEB" w:rsidRPr="009F6CEB" w:rsidRDefault="009F6CEB" w:rsidP="00C40F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Pressure</w:t>
                      </w:r>
                      <w:r w:rsidR="00DD4832">
                        <w:rPr>
                          <w:sz w:val="24"/>
                        </w:rPr>
                        <w:t xml:space="preserve"> (</w:t>
                      </w:r>
                      <w:r w:rsidR="00DD4832" w:rsidRPr="00DD4832">
                        <w:rPr>
                          <w:i/>
                          <w:sz w:val="24"/>
                        </w:rPr>
                        <w:t>p</w:t>
                      </w:r>
                      <w:r w:rsidR="00DD4832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and volume</w:t>
                      </w:r>
                      <w:r w:rsidR="00DD4832">
                        <w:rPr>
                          <w:sz w:val="24"/>
                        </w:rPr>
                        <w:t xml:space="preserve"> (</w:t>
                      </w:r>
                      <w:r w:rsidR="00DD4832" w:rsidRPr="00DD4832">
                        <w:rPr>
                          <w:i/>
                          <w:sz w:val="24"/>
                        </w:rPr>
                        <w:t>V</w:t>
                      </w:r>
                      <w:r w:rsidR="00DD4832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are </w:t>
                      </w:r>
                      <w:r w:rsidR="00175D29">
                        <w:rPr>
                          <w:sz w:val="24"/>
                        </w:rPr>
                        <w:t>inversely</w:t>
                      </w:r>
                      <w:r>
                        <w:rPr>
                          <w:sz w:val="24"/>
                        </w:rPr>
                        <w:t xml:space="preserve"> proportional (if one increases the other decreases):</w:t>
                      </w:r>
                    </w:p>
                    <w:bookmarkEnd w:id="1"/>
                    <w:p w:rsidR="009F6CEB" w:rsidRPr="00EA7826" w:rsidRDefault="009F6CEB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E6AD77" wp14:editId="05997830">
                <wp:simplePos x="0" y="0"/>
                <wp:positionH relativeFrom="column">
                  <wp:posOffset>4570730</wp:posOffset>
                </wp:positionH>
                <wp:positionV relativeFrom="paragraph">
                  <wp:posOffset>5593927</wp:posOffset>
                </wp:positionV>
                <wp:extent cx="2200275" cy="7143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EB" w:rsidRPr="00DD4832" w:rsidRDefault="009F6CEB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pV=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constant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4" type="#_x0000_t202" style="position:absolute;margin-left:359.9pt;margin-top:440.45pt;width:173.25pt;height:56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" filled="f" stroked="f" strokeweight=".5pt">
                <v:textbox>
                  <w:txbxContent>
                    <w:p w:rsidR="009F6CEB" w:rsidRPr="00DD4832" w:rsidRDefault="009F6CEB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pV=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constant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71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8CC05" wp14:editId="0877C565">
                <wp:simplePos x="0" y="0"/>
                <wp:positionH relativeFrom="column">
                  <wp:posOffset>-643467</wp:posOffset>
                </wp:positionH>
                <wp:positionV relativeFrom="paragraph">
                  <wp:posOffset>1786467</wp:posOffset>
                </wp:positionV>
                <wp:extent cx="4562475" cy="1989666"/>
                <wp:effectExtent l="0" t="0" r="28575" b="10795"/>
                <wp:wrapNone/>
                <wp:docPr id="1155" name="Text Box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98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29" w:rsidRDefault="007A133B" w:rsidP="00C40F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Work Done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A771F9">
                              <w:rPr>
                                <w:sz w:val="24"/>
                              </w:rPr>
                              <w:t>Work is done when energy is transferred by applying a force.</w:t>
                            </w:r>
                            <w:r w:rsidR="00A771F9">
                              <w:rPr>
                                <w:sz w:val="24"/>
                              </w:rPr>
                              <w:br/>
                              <w:t xml:space="preserve">Work done on a gas </w:t>
                            </w:r>
                            <w:r w:rsidR="00175D29">
                              <w:rPr>
                                <w:sz w:val="24"/>
                              </w:rPr>
                              <w:t>increases</w:t>
                            </w:r>
                            <w:r w:rsidR="00A771F9">
                              <w:rPr>
                                <w:sz w:val="24"/>
                              </w:rPr>
                              <w:t xml:space="preserve"> its internal energy.  This can incre</w:t>
                            </w:r>
                            <w:r w:rsidR="00175D29">
                              <w:rPr>
                                <w:sz w:val="24"/>
                              </w:rPr>
                              <w:t>ase the temperature of the gas.</w:t>
                            </w:r>
                          </w:p>
                          <w:p w:rsidR="007A133B" w:rsidRPr="007A133B" w:rsidRDefault="00175D29" w:rsidP="00C40F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Pumping up a bike tire does work </w:t>
                            </w:r>
                            <w:r w:rsidRPr="00175D29">
                              <w:rPr>
                                <w:b/>
                                <w:sz w:val="24"/>
                              </w:rPr>
                              <w:t>mechanically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A771F9">
                              <w:rPr>
                                <w:sz w:val="24"/>
                              </w:rPr>
                              <w:t xml:space="preserve">  The gas exerts a force on the plunger (due to pressure).  To push the plunger down against this force work has to be done. </w:t>
                            </w:r>
                            <w:r>
                              <w:rPr>
                                <w:sz w:val="24"/>
                              </w:rPr>
                              <w:t>Energy is transferred to the kinetic stores of the gas particles, increasing the temperature.</w:t>
                            </w:r>
                            <w:r w:rsidR="00A771F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A133B" w:rsidRPr="00EA7826" w:rsidRDefault="007A133B" w:rsidP="00A771F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5" o:spid="_x0000_s1055" type="#_x0000_t202" style="position:absolute;margin-left:-50.65pt;margin-top:140.65pt;width:359.25pt;height:1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" fillcolor="white [3201]" strokeweight=".5pt">
                <v:textbox>
                  <w:txbxContent>
                    <w:p w:rsidR="00175D29" w:rsidRDefault="007A133B" w:rsidP="00C40F7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Work Done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A771F9">
                        <w:rPr>
                          <w:sz w:val="24"/>
                        </w:rPr>
                        <w:t>Work is done when energy is transferred by applying a force.</w:t>
                      </w:r>
                      <w:r w:rsidR="00A771F9">
                        <w:rPr>
                          <w:sz w:val="24"/>
                        </w:rPr>
                        <w:br/>
                        <w:t xml:space="preserve">Work done on a gas </w:t>
                      </w:r>
                      <w:r w:rsidR="00175D29">
                        <w:rPr>
                          <w:sz w:val="24"/>
                        </w:rPr>
                        <w:t>increases</w:t>
                      </w:r>
                      <w:r w:rsidR="00A771F9">
                        <w:rPr>
                          <w:sz w:val="24"/>
                        </w:rPr>
                        <w:t xml:space="preserve"> its internal energy.  This can incre</w:t>
                      </w:r>
                      <w:r w:rsidR="00175D29">
                        <w:rPr>
                          <w:sz w:val="24"/>
                        </w:rPr>
                        <w:t>ase the temperature of the gas.</w:t>
                      </w:r>
                    </w:p>
                    <w:p w:rsidR="007A133B" w:rsidRPr="007A133B" w:rsidRDefault="00175D29" w:rsidP="00C40F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Pumping up a bike tire does work </w:t>
                      </w:r>
                      <w:r w:rsidRPr="00175D29">
                        <w:rPr>
                          <w:b/>
                          <w:sz w:val="24"/>
                        </w:rPr>
                        <w:t>mechanically</w:t>
                      </w:r>
                      <w:r>
                        <w:rPr>
                          <w:sz w:val="24"/>
                        </w:rPr>
                        <w:t>.</w:t>
                      </w:r>
                      <w:r w:rsidR="00A771F9">
                        <w:rPr>
                          <w:sz w:val="24"/>
                        </w:rPr>
                        <w:t xml:space="preserve">  The gas exerts a force on the plunger (due to pressure).  To push the plunger down against this force work has to be done. </w:t>
                      </w:r>
                      <w:r>
                        <w:rPr>
                          <w:sz w:val="24"/>
                        </w:rPr>
                        <w:t>Energy is transferred to the kinetic stores of the gas particles, increasing the temperature.</w:t>
                      </w:r>
                      <w:r w:rsidR="00A771F9">
                        <w:rPr>
                          <w:sz w:val="24"/>
                        </w:rPr>
                        <w:t xml:space="preserve"> </w:t>
                      </w:r>
                    </w:p>
                    <w:p w:rsidR="007A133B" w:rsidRPr="00EA7826" w:rsidRDefault="007A133B" w:rsidP="00A771F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383091" wp14:editId="05ABD311">
                <wp:simplePos x="0" y="0"/>
                <wp:positionH relativeFrom="column">
                  <wp:posOffset>7882043</wp:posOffset>
                </wp:positionH>
                <wp:positionV relativeFrom="paragraph">
                  <wp:posOffset>1550881</wp:posOffset>
                </wp:positionV>
                <wp:extent cx="1777576" cy="1286933"/>
                <wp:effectExtent l="0" t="0" r="0" b="0"/>
                <wp:wrapNone/>
                <wp:docPr id="1154" name="Text Box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576" cy="1286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3B" w:rsidRPr="00DD4832" w:rsidRDefault="007A133B" w:rsidP="007A13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Balloon  rising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 Air pressure decreases.  Internal pressure is greater so balloon expands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4" o:spid="_x0000_s1056" type="#_x0000_t202" style="position:absolute;margin-left:620.65pt;margin-top:122.1pt;width:139.95pt;height:10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" filled="f" stroked="f" strokeweight=".5pt">
                <v:textbox>
                  <w:txbxContent>
                    <w:p w:rsidR="007A133B" w:rsidRPr="00DD4832" w:rsidRDefault="007A133B" w:rsidP="007A133B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Balloon  rising</w:t>
                      </w:r>
                      <w:proofErr w:type="gramEnd"/>
                      <w:r>
                        <w:rPr>
                          <w:sz w:val="24"/>
                        </w:rPr>
                        <w:t>. Air pressure decreases.  Internal pressure is greater so balloon expands</w:t>
                      </w:r>
                    </w:p>
                  </w:txbxContent>
                </v:textbox>
              </v:shape>
            </w:pict>
          </mc:Fallback>
        </mc:AlternateContent>
      </w:r>
      <w:r w:rsidR="007A1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CCE2FB" wp14:editId="6E2C8CAD">
                <wp:simplePos x="0" y="0"/>
                <wp:positionH relativeFrom="column">
                  <wp:posOffset>4191000</wp:posOffset>
                </wp:positionH>
                <wp:positionV relativeFrom="paragraph">
                  <wp:posOffset>2396067</wp:posOffset>
                </wp:positionV>
                <wp:extent cx="1998133" cy="714375"/>
                <wp:effectExtent l="0" t="0" r="0" b="0"/>
                <wp:wrapNone/>
                <wp:docPr id="1153" name="Text Box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3B" w:rsidRPr="00DD4832" w:rsidRDefault="007A13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Balloon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at  ground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br/>
                              <w:t>level. Internal and</w:t>
                            </w:r>
                            <w:r>
                              <w:rPr>
                                <w:sz w:val="24"/>
                              </w:rPr>
                              <w:br/>
                              <w:t>external pressures are equal.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53" o:spid="_x0000_s1057" type="#_x0000_t202" style="position:absolute;margin-left:330pt;margin-top:188.65pt;width:157.35pt;height:5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" filled="f" stroked="f" strokeweight=".5pt">
                <v:textbox>
                  <w:txbxContent>
                    <w:p w:rsidR="007A133B" w:rsidRPr="00DD4832" w:rsidRDefault="007A13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Balloon </w:t>
                      </w:r>
                      <w:proofErr w:type="gramStart"/>
                      <w:r>
                        <w:rPr>
                          <w:sz w:val="24"/>
                        </w:rPr>
                        <w:t>at  ground</w:t>
                      </w:r>
                      <w:proofErr w:type="gramEnd"/>
                      <w:r>
                        <w:rPr>
                          <w:sz w:val="24"/>
                        </w:rPr>
                        <w:br/>
                        <w:t>level. Internal and</w:t>
                      </w:r>
                      <w:r>
                        <w:rPr>
                          <w:sz w:val="24"/>
                        </w:rPr>
                        <w:br/>
                        <w:t>external pressures are equal.</w:t>
                      </w:r>
                    </w:p>
                  </w:txbxContent>
                </v:textbox>
              </v:shape>
            </w:pict>
          </mc:Fallback>
        </mc:AlternateContent>
      </w:r>
      <w:r w:rsidR="007A133B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3E1DAC5A" wp14:editId="1369DAEE">
            <wp:simplePos x="0" y="0"/>
            <wp:positionH relativeFrom="column">
              <wp:posOffset>5367655</wp:posOffset>
            </wp:positionH>
            <wp:positionV relativeFrom="paragraph">
              <wp:posOffset>1845310</wp:posOffset>
            </wp:positionV>
            <wp:extent cx="2809875" cy="1270000"/>
            <wp:effectExtent l="0" t="0" r="9525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0094F5" wp14:editId="345F5332">
                <wp:simplePos x="0" y="0"/>
                <wp:positionH relativeFrom="column">
                  <wp:posOffset>4199255</wp:posOffset>
                </wp:positionH>
                <wp:positionV relativeFrom="paragraph">
                  <wp:posOffset>143510</wp:posOffset>
                </wp:positionV>
                <wp:extent cx="5314950" cy="3056255"/>
                <wp:effectExtent l="0" t="0" r="19050" b="1079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5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32" w:rsidRPr="009F6CEB" w:rsidRDefault="00DD4832" w:rsidP="00C40F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Volume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Gas pressure causes an outwards force at right angles to the wall of the container.</w:t>
                            </w:r>
                            <w:r>
                              <w:rPr>
                                <w:sz w:val="24"/>
                              </w:rPr>
                              <w:br/>
                              <w:t>The pressure of the air pushes on the outside of the container.</w:t>
                            </w:r>
                            <w:r w:rsidR="007A133B">
                              <w:rPr>
                                <w:sz w:val="24"/>
                              </w:rPr>
                              <w:br/>
                              <w:t xml:space="preserve">A change in pressure can cause a container to change shape.  </w:t>
                            </w:r>
                            <w:proofErr w:type="gramStart"/>
                            <w:r w:rsidR="007A133B">
                              <w:rPr>
                                <w:sz w:val="24"/>
                              </w:rPr>
                              <w:t>Eg.</w:t>
                            </w:r>
                            <w:proofErr w:type="gramEnd"/>
                            <w:r w:rsidR="007A133B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7A133B"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 w:rsidR="007A133B">
                              <w:rPr>
                                <w:sz w:val="24"/>
                              </w:rPr>
                              <w:t xml:space="preserve"> a helium balloon is released it rises.  As it gets higher the atmospheric pressure decreases, causing the balloon to expand until the pressure inside the balloon equals the air pressure again.</w:t>
                            </w:r>
                          </w:p>
                          <w:p w:rsidR="00DD4832" w:rsidRPr="00EA7826" w:rsidRDefault="00DD4832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330.65pt;margin-top:11.3pt;width:418.5pt;height:24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" fillcolor="white [3201]" strokeweight=".5pt">
                <v:textbox>
                  <w:txbxContent>
                    <w:p w:rsidR="00DD4832" w:rsidRPr="009F6CEB" w:rsidRDefault="00DD4832" w:rsidP="00C40F7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Volume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Gas pressure causes an outwards force at right angles to the wall of the container.</w:t>
                      </w:r>
                      <w:r>
                        <w:rPr>
                          <w:sz w:val="24"/>
                        </w:rPr>
                        <w:br/>
                        <w:t>The pressure of the air pushes on the outside of the container.</w:t>
                      </w:r>
                      <w:r w:rsidR="007A133B">
                        <w:rPr>
                          <w:sz w:val="24"/>
                        </w:rPr>
                        <w:br/>
                        <w:t xml:space="preserve">A change in pressure can cause a container to change shape.  </w:t>
                      </w:r>
                      <w:proofErr w:type="gramStart"/>
                      <w:r w:rsidR="007A133B">
                        <w:rPr>
                          <w:sz w:val="24"/>
                        </w:rPr>
                        <w:t>Eg.</w:t>
                      </w:r>
                      <w:proofErr w:type="gramEnd"/>
                      <w:r w:rsidR="007A133B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7A133B">
                        <w:rPr>
                          <w:sz w:val="24"/>
                        </w:rPr>
                        <w:t>if</w:t>
                      </w:r>
                      <w:proofErr w:type="gramEnd"/>
                      <w:r w:rsidR="007A133B">
                        <w:rPr>
                          <w:sz w:val="24"/>
                        </w:rPr>
                        <w:t xml:space="preserve"> a helium balloon is released it rises.  As it gets higher the atmospheric pressure decreases, causing the balloon to expand until the pressure inside the balloon equals the air pressure again.</w:t>
                      </w:r>
                    </w:p>
                    <w:p w:rsidR="00DD4832" w:rsidRPr="00EA7826" w:rsidRDefault="00DD4832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67B920" wp14:editId="7235D418">
                <wp:simplePos x="0" y="0"/>
                <wp:positionH relativeFrom="column">
                  <wp:posOffset>-647700</wp:posOffset>
                </wp:positionH>
                <wp:positionV relativeFrom="paragraph">
                  <wp:posOffset>142875</wp:posOffset>
                </wp:positionV>
                <wp:extent cx="4562475" cy="1390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EB" w:rsidRPr="009F6CEB" w:rsidRDefault="009F6CEB" w:rsidP="00C40F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Temperature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Energy is transferred to the kinetic stores of particles when the temperature is increased.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 higher the temperature the higher the average energy of the particles.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This means the higher the energy the faster the particles move.</w:t>
                            </w:r>
                          </w:p>
                          <w:p w:rsidR="009F6CEB" w:rsidRPr="00EA7826" w:rsidRDefault="009F6CEB" w:rsidP="00EA7826">
                            <w:pPr>
                              <w:ind w:left="99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margin-left:-51pt;margin-top:11.25pt;width:359.25pt;height:10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" fillcolor="white [3201]" strokeweight=".5pt">
                <v:textbox>
                  <w:txbxContent>
                    <w:p w:rsidR="009F6CEB" w:rsidRPr="009F6CEB" w:rsidRDefault="009F6CEB" w:rsidP="00C40F7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Temperature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Energy is transferred to the kinetic stores of particles when the temperature is increased.</w:t>
                      </w:r>
                      <w:r>
                        <w:rPr>
                          <w:sz w:val="24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The higher the temperature the higher the average energy of the particles.</w:t>
                      </w:r>
                      <w:proofErr w:type="gramEnd"/>
                      <w:r>
                        <w:rPr>
                          <w:sz w:val="24"/>
                        </w:rPr>
                        <w:t xml:space="preserve">  This means the higher the energy the faster the particles move.</w:t>
                      </w:r>
                    </w:p>
                    <w:p w:rsidR="009F6CEB" w:rsidRPr="00EA7826" w:rsidRDefault="009F6CEB" w:rsidP="00EA7826">
                      <w:pPr>
                        <w:ind w:left="99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CEB" w:rsidRPr="009F6CEB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6FD52D" wp14:editId="3A51CB1B">
                <wp:simplePos x="0" y="0"/>
                <wp:positionH relativeFrom="column">
                  <wp:posOffset>-771525</wp:posOffset>
                </wp:positionH>
                <wp:positionV relativeFrom="paragraph">
                  <wp:posOffset>-352425</wp:posOffset>
                </wp:positionV>
                <wp:extent cx="1819275" cy="428625"/>
                <wp:effectExtent l="0" t="38100" r="0" b="476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4926">
                          <a:off x="0" y="0"/>
                          <a:ext cx="1819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EB" w:rsidRPr="009F6CEB" w:rsidRDefault="009F6CEB" w:rsidP="009F6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6CE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Physics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margin-left:-60.75pt;margin-top:-27.75pt;width:143.25pt;height:33.75pt;rotation:-234918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" filled="f" stroked="f" strokeweight=".5pt">
                <v:textbox>
                  <w:txbxContent>
                    <w:p w:rsidR="009F6CEB" w:rsidRPr="009F6CEB" w:rsidRDefault="009F6CEB" w:rsidP="009F6C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F6CEB">
                        <w:rPr>
                          <w:b/>
                          <w:color w:val="FFFFFF" w:themeColor="background1"/>
                          <w:sz w:val="32"/>
                        </w:rPr>
                        <w:t>Physics Only</w:t>
                      </w:r>
                    </w:p>
                  </w:txbxContent>
                </v:textbox>
              </v:shape>
            </w:pict>
          </mc:Fallback>
        </mc:AlternateContent>
      </w:r>
      <w:r w:rsidR="009F6CEB" w:rsidRPr="009F6CEB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E9A7A5" wp14:editId="14D14C45">
                <wp:simplePos x="0" y="0"/>
                <wp:positionH relativeFrom="column">
                  <wp:posOffset>-649605</wp:posOffset>
                </wp:positionH>
                <wp:positionV relativeFrom="paragraph">
                  <wp:posOffset>-314325</wp:posOffset>
                </wp:positionV>
                <wp:extent cx="10163175" cy="31432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51.15pt;margin-top:-24.75pt;width:800.25pt;height:24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" fillcolor="#b2a1c7 [1943]" stroked="f" strokeweight="2pt"/>
            </w:pict>
          </mc:Fallback>
        </mc:AlternateContent>
      </w:r>
      <w:r w:rsidR="009F6CEB" w:rsidRPr="009F6CEB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8DDA98" wp14:editId="7607DE98">
                <wp:simplePos x="0" y="0"/>
                <wp:positionH relativeFrom="column">
                  <wp:posOffset>2450465</wp:posOffset>
                </wp:positionH>
                <wp:positionV relativeFrom="paragraph">
                  <wp:posOffset>-367665</wp:posOffset>
                </wp:positionV>
                <wp:extent cx="3924300" cy="476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EB" w:rsidRPr="00CE29E1" w:rsidRDefault="009F6CEB" w:rsidP="009F6CE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Particles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margin-left:192.95pt;margin-top:-28.95pt;width:309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" filled="f" stroked="f" strokeweight=".5pt">
                <v:textbox>
                  <w:txbxContent>
                    <w:p w:rsidR="009F6CEB" w:rsidRPr="00CE29E1" w:rsidRDefault="009F6CEB" w:rsidP="009F6CE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Particles </w:t>
                      </w:r>
                      <w:proofErr w:type="gramStart"/>
                      <w:r>
                        <w:rPr>
                          <w:b/>
                          <w:sz w:val="40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Gases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CEB" w:rsidRPr="009F6CEB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5D1"/>
    <w:multiLevelType w:val="hybridMultilevel"/>
    <w:tmpl w:val="9FCC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26"/>
    <w:rsid w:val="000E095D"/>
    <w:rsid w:val="00175D29"/>
    <w:rsid w:val="0021011C"/>
    <w:rsid w:val="002A4DC2"/>
    <w:rsid w:val="00483945"/>
    <w:rsid w:val="005A5045"/>
    <w:rsid w:val="006B0462"/>
    <w:rsid w:val="00743F75"/>
    <w:rsid w:val="007A133B"/>
    <w:rsid w:val="009F6CEB"/>
    <w:rsid w:val="00A1326B"/>
    <w:rsid w:val="00A4123A"/>
    <w:rsid w:val="00A771F9"/>
    <w:rsid w:val="00AC31BD"/>
    <w:rsid w:val="00AE4636"/>
    <w:rsid w:val="00B82ECA"/>
    <w:rsid w:val="00C40F7B"/>
    <w:rsid w:val="00D4228C"/>
    <w:rsid w:val="00D90456"/>
    <w:rsid w:val="00DD4832"/>
    <w:rsid w:val="00EA7826"/>
    <w:rsid w:val="00EE2E6D"/>
    <w:rsid w:val="00E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9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09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9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0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113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8</cp:revision>
  <dcterms:created xsi:type="dcterms:W3CDTF">2016-11-28T13:05:00Z</dcterms:created>
  <dcterms:modified xsi:type="dcterms:W3CDTF">2016-12-16T10:48:00Z</dcterms:modified>
</cp:coreProperties>
</file>