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E7" w:rsidRDefault="00852EFD" w:rsidP="0042225F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Paper One Homework Question – Germany and WWI and the Yalta</w:t>
      </w:r>
      <w:bookmarkStart w:id="0" w:name="_GoBack"/>
      <w:bookmarkEnd w:id="0"/>
      <w:r>
        <w:rPr>
          <w:rFonts w:ascii="Comic Sans MS" w:hAnsi="Comic Sans MS"/>
          <w:sz w:val="24"/>
          <w:szCs w:val="24"/>
          <w:u w:val="single"/>
        </w:rPr>
        <w:t xml:space="preserve"> Conference</w:t>
      </w:r>
    </w:p>
    <w:p w:rsidR="0042225F" w:rsidRPr="0042225F" w:rsidRDefault="0042225F" w:rsidP="0042225F">
      <w:pPr>
        <w:jc w:val="center"/>
        <w:rPr>
          <w:rFonts w:ascii="Comic Sans MS" w:hAnsi="Comic Sans MS"/>
          <w:sz w:val="24"/>
          <w:szCs w:val="24"/>
        </w:rPr>
      </w:pPr>
    </w:p>
    <w:p w:rsidR="0042225F" w:rsidRDefault="0042225F" w:rsidP="004222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2225F">
        <w:rPr>
          <w:rFonts w:ascii="Comic Sans MS" w:hAnsi="Comic Sans MS"/>
          <w:sz w:val="24"/>
          <w:szCs w:val="24"/>
        </w:rPr>
        <w:t xml:space="preserve">When was the Yalta Conference and who were the Big Three? </w:t>
      </w:r>
    </w:p>
    <w:p w:rsidR="004611D6" w:rsidRDefault="004611D6" w:rsidP="004222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did German people think of WWI at the beginning? </w:t>
      </w:r>
    </w:p>
    <w:p w:rsidR="0042225F" w:rsidRDefault="0042225F" w:rsidP="004222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Describe the aims of each of the Big Three at the Yalta Conference. </w:t>
      </w:r>
    </w:p>
    <w:p w:rsidR="004611D6" w:rsidRDefault="004611D6" w:rsidP="004222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did mutinies in the German Navy affect people at home? </w:t>
      </w:r>
    </w:p>
    <w:p w:rsidR="0042225F" w:rsidRDefault="0042225F" w:rsidP="004222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four key agreements were there at Yalta? </w:t>
      </w:r>
    </w:p>
    <w:p w:rsidR="004611D6" w:rsidRDefault="004611D6" w:rsidP="004222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was the Kaiser forced to abdicate?</w:t>
      </w:r>
    </w:p>
    <w:p w:rsidR="004611D6" w:rsidRDefault="0042225F" w:rsidP="004222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area was a source of tension at Yalta?</w:t>
      </w:r>
    </w:p>
    <w:p w:rsidR="0042225F" w:rsidRDefault="004611D6" w:rsidP="004222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was the effect of the British naval blockade on the people? </w:t>
      </w:r>
      <w:r w:rsidR="0042225F">
        <w:rPr>
          <w:rFonts w:ascii="Comic Sans MS" w:hAnsi="Comic Sans MS"/>
          <w:sz w:val="24"/>
          <w:szCs w:val="24"/>
        </w:rPr>
        <w:t xml:space="preserve"> </w:t>
      </w:r>
    </w:p>
    <w:p w:rsidR="0042225F" w:rsidRDefault="0042225F" w:rsidP="004222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happened to Germany at Yalta? </w:t>
      </w:r>
    </w:p>
    <w:p w:rsidR="004611D6" w:rsidRPr="0042225F" w:rsidRDefault="004611D6" w:rsidP="004222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did the Kaiser do to the German government in October 1918? </w:t>
      </w:r>
    </w:p>
    <w:sectPr w:rsidR="004611D6" w:rsidRPr="00422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A7A3D"/>
    <w:multiLevelType w:val="hybridMultilevel"/>
    <w:tmpl w:val="B6ECF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5F"/>
    <w:rsid w:val="004150E7"/>
    <w:rsid w:val="0042225F"/>
    <w:rsid w:val="004611D6"/>
    <w:rsid w:val="0085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ABAB1"/>
  <w15:chartTrackingRefBased/>
  <w15:docId w15:val="{777A11D3-DA1C-450F-AAB4-A548B377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7506FA95</Template>
  <TotalTime>10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R.Colclough</dc:creator>
  <cp:keywords/>
  <dc:description/>
  <cp:lastModifiedBy>R.Colclough</cp:lastModifiedBy>
  <cp:revision>3</cp:revision>
  <dcterms:created xsi:type="dcterms:W3CDTF">2018-09-12T09:30:00Z</dcterms:created>
  <dcterms:modified xsi:type="dcterms:W3CDTF">2018-09-12T10:31:00Z</dcterms:modified>
</cp:coreProperties>
</file>