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7" w:rsidRDefault="00852EFD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– </w:t>
      </w:r>
      <w:r w:rsidR="00627F63">
        <w:rPr>
          <w:rFonts w:ascii="Comic Sans MS" w:hAnsi="Comic Sans MS"/>
          <w:sz w:val="24"/>
          <w:szCs w:val="24"/>
          <w:u w:val="single"/>
        </w:rPr>
        <w:t>The Depression and the Vietnam War</w:t>
      </w:r>
    </w:p>
    <w:p w:rsidR="005718D7" w:rsidRDefault="005718D7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611D6" w:rsidRDefault="004611D6" w:rsidP="00C33D46">
      <w:pPr>
        <w:rPr>
          <w:rFonts w:ascii="Comic Sans MS" w:hAnsi="Comic Sans MS"/>
          <w:sz w:val="24"/>
          <w:szCs w:val="24"/>
        </w:rPr>
      </w:pPr>
    </w:p>
    <w:p w:rsidR="005718D7" w:rsidRDefault="005718D7" w:rsidP="007516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America fund in the 1950’s during the war with France and the Viet Minh?</w:t>
      </w:r>
    </w:p>
    <w:p w:rsidR="007516B6" w:rsidRDefault="00627F63" w:rsidP="007516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Wall Street crash and when was it? </w:t>
      </w:r>
    </w:p>
    <w:p w:rsidR="005718D7" w:rsidRPr="005718D7" w:rsidRDefault="005718D7" w:rsidP="005718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Ho Chi Minh?</w:t>
      </w:r>
    </w:p>
    <w:p w:rsidR="00EF77B0" w:rsidRDefault="00EF77B0" w:rsidP="007516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did America intervene in the Vietnam War? </w:t>
      </w:r>
    </w:p>
    <w:p w:rsidR="00627F63" w:rsidRDefault="00627F63" w:rsidP="00627F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America demand from Germany?</w:t>
      </w:r>
    </w:p>
    <w:p w:rsidR="00EF77B0" w:rsidRDefault="00EF77B0" w:rsidP="00627F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in Indo</w:t>
      </w:r>
      <w:r w:rsidR="00B40DBC">
        <w:rPr>
          <w:rFonts w:ascii="Comic Sans MS" w:hAnsi="Comic Sans MS"/>
          <w:sz w:val="24"/>
          <w:szCs w:val="24"/>
        </w:rPr>
        <w:t>china in 1950?</w:t>
      </w:r>
    </w:p>
    <w:p w:rsidR="005718D7" w:rsidRDefault="00627F63" w:rsidP="00627F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depression affect the lives of the people?</w:t>
      </w:r>
    </w:p>
    <w:p w:rsidR="00627F63" w:rsidRDefault="005718D7" w:rsidP="00627F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American president ordered full military involvement in Vietnam?</w:t>
      </w:r>
      <w:bookmarkStart w:id="0" w:name="_GoBack"/>
      <w:bookmarkEnd w:id="0"/>
      <w:r w:rsidR="00627F63">
        <w:rPr>
          <w:rFonts w:ascii="Comic Sans MS" w:hAnsi="Comic Sans MS"/>
          <w:sz w:val="24"/>
          <w:szCs w:val="24"/>
        </w:rPr>
        <w:t xml:space="preserve"> </w:t>
      </w:r>
    </w:p>
    <w:p w:rsidR="005718D7" w:rsidRDefault="005718D7" w:rsidP="00627F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French do in Indochina in 1954?</w:t>
      </w:r>
    </w:p>
    <w:p w:rsidR="00627F63" w:rsidRDefault="00627F63" w:rsidP="00627F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5718D7">
        <w:rPr>
          <w:rFonts w:ascii="Comic Sans MS" w:hAnsi="Comic Sans MS"/>
          <w:sz w:val="24"/>
          <w:szCs w:val="24"/>
        </w:rPr>
        <w:t>hat were the political effects of the depression on Germany</w:t>
      </w:r>
      <w:r>
        <w:rPr>
          <w:rFonts w:ascii="Comic Sans MS" w:hAnsi="Comic Sans MS"/>
          <w:sz w:val="24"/>
          <w:szCs w:val="24"/>
        </w:rPr>
        <w:t xml:space="preserve">? </w:t>
      </w:r>
    </w:p>
    <w:p w:rsidR="005718D7" w:rsidRDefault="005718D7" w:rsidP="00627F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guerrilla warfare?</w:t>
      </w:r>
    </w:p>
    <w:p w:rsidR="00EF77B0" w:rsidRDefault="00EF77B0" w:rsidP="00EF77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to German factories and businesses? </w:t>
      </w:r>
    </w:p>
    <w:p w:rsidR="005718D7" w:rsidRPr="00EF77B0" w:rsidRDefault="005718D7" w:rsidP="00EF77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Domino Theory?</w:t>
      </w:r>
    </w:p>
    <w:sectPr w:rsidR="005718D7" w:rsidRPr="00EF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BC" w:rsidRDefault="00B40DBC" w:rsidP="00C33D46">
      <w:pPr>
        <w:spacing w:after="0" w:line="240" w:lineRule="auto"/>
      </w:pPr>
      <w:r>
        <w:separator/>
      </w:r>
    </w:p>
  </w:endnote>
  <w:end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BC" w:rsidRDefault="00B40DBC" w:rsidP="00C33D46">
      <w:pPr>
        <w:spacing w:after="0" w:line="240" w:lineRule="auto"/>
      </w:pPr>
      <w:r>
        <w:separator/>
      </w:r>
    </w:p>
  </w:footnote>
  <w:foot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5718D7"/>
    <w:rsid w:val="00627F63"/>
    <w:rsid w:val="007516B6"/>
    <w:rsid w:val="00852EFD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0F50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FF374250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2018-09-27T11:02:00Z</dcterms:created>
  <dcterms:modified xsi:type="dcterms:W3CDTF">2018-09-27T11:02:00Z</dcterms:modified>
</cp:coreProperties>
</file>