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90" w:rsidRPr="009E20E4" w:rsidRDefault="00852EFD" w:rsidP="0052299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Paper One Homework Question </w:t>
      </w:r>
      <w:r w:rsidR="005A6949">
        <w:rPr>
          <w:rFonts w:ascii="Comic Sans MS" w:hAnsi="Comic Sans MS"/>
          <w:sz w:val="24"/>
          <w:szCs w:val="24"/>
          <w:u w:val="single"/>
        </w:rPr>
        <w:t>–</w:t>
      </w:r>
      <w:r w:rsidR="00522990">
        <w:rPr>
          <w:rFonts w:ascii="Comic Sans MS" w:hAnsi="Comic Sans MS"/>
          <w:sz w:val="24"/>
          <w:szCs w:val="24"/>
          <w:u w:val="single"/>
        </w:rPr>
        <w:t xml:space="preserve"> </w:t>
      </w:r>
      <w:r w:rsidR="005A6949">
        <w:rPr>
          <w:rFonts w:ascii="Comic Sans MS" w:hAnsi="Comic Sans MS"/>
          <w:sz w:val="24"/>
          <w:szCs w:val="24"/>
          <w:u w:val="single"/>
        </w:rPr>
        <w:t xml:space="preserve">U2 Spy Plane Crisis and Nazi Self-Sufficiency </w:t>
      </w:r>
    </w:p>
    <w:p w:rsidR="009E20E4" w:rsidRDefault="005A6949" w:rsidP="009E20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the Germany economy like under Schacht in 1933? </w:t>
      </w:r>
    </w:p>
    <w:p w:rsidR="005A6949" w:rsidRDefault="005A6949" w:rsidP="009E20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was the U2 spy plane crisis? </w:t>
      </w:r>
    </w:p>
    <w:p w:rsidR="005A6949" w:rsidRDefault="005A6949" w:rsidP="009E20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was Nazi economic minister, Schacht, replaced? And by who?</w:t>
      </w:r>
    </w:p>
    <w:p w:rsidR="005A6949" w:rsidRDefault="005A6949" w:rsidP="009E20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did the US claim the U2 plane was?</w:t>
      </w:r>
    </w:p>
    <w:p w:rsidR="005A6949" w:rsidRDefault="005A6949" w:rsidP="009E20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the four year plan? </w:t>
      </w:r>
    </w:p>
    <w:p w:rsidR="005A6949" w:rsidRDefault="005A6949" w:rsidP="009E20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Khrushchev do at the Paris Peace Summit? And why?</w:t>
      </w:r>
    </w:p>
    <w:p w:rsidR="005A6949" w:rsidRDefault="005A6949" w:rsidP="009E20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were Nazi Policies on farmers? And why did these policies divide farmers? </w:t>
      </w:r>
    </w:p>
    <w:p w:rsidR="005A6949" w:rsidRDefault="005A6949" w:rsidP="009E20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were they doing to discuss at the Paris Peace Conference? </w:t>
      </w:r>
    </w:p>
    <w:p w:rsidR="005A6949" w:rsidRDefault="005A6949" w:rsidP="009E20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Did ‘self-sufficiency’ work? </w:t>
      </w:r>
    </w:p>
    <w:p w:rsidR="005A6949" w:rsidRPr="009E20E4" w:rsidRDefault="005A6949" w:rsidP="009E20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peaceful co-existence? </w:t>
      </w:r>
      <w:bookmarkStart w:id="0" w:name="_GoBack"/>
      <w:bookmarkEnd w:id="0"/>
    </w:p>
    <w:sectPr w:rsidR="005A6949" w:rsidRPr="009E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990" w:rsidRDefault="00522990" w:rsidP="00C33D46">
      <w:pPr>
        <w:spacing w:after="0" w:line="240" w:lineRule="auto"/>
      </w:pPr>
      <w:r>
        <w:separator/>
      </w:r>
    </w:p>
  </w:endnote>
  <w:endnote w:type="continuationSeparator" w:id="0">
    <w:p w:rsidR="00522990" w:rsidRDefault="00522990" w:rsidP="00C3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990" w:rsidRDefault="00522990" w:rsidP="00C33D46">
      <w:pPr>
        <w:spacing w:after="0" w:line="240" w:lineRule="auto"/>
      </w:pPr>
      <w:r>
        <w:separator/>
      </w:r>
    </w:p>
  </w:footnote>
  <w:footnote w:type="continuationSeparator" w:id="0">
    <w:p w:rsidR="00522990" w:rsidRDefault="00522990" w:rsidP="00C3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02AF"/>
    <w:multiLevelType w:val="hybridMultilevel"/>
    <w:tmpl w:val="57CED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A7A3D"/>
    <w:multiLevelType w:val="hybridMultilevel"/>
    <w:tmpl w:val="B6ECF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5F"/>
    <w:rsid w:val="004150E7"/>
    <w:rsid w:val="0042225F"/>
    <w:rsid w:val="004611D6"/>
    <w:rsid w:val="00522990"/>
    <w:rsid w:val="005718D7"/>
    <w:rsid w:val="005A6949"/>
    <w:rsid w:val="00627F63"/>
    <w:rsid w:val="007516B6"/>
    <w:rsid w:val="00852EFD"/>
    <w:rsid w:val="009E20E4"/>
    <w:rsid w:val="00B40DBC"/>
    <w:rsid w:val="00C33D46"/>
    <w:rsid w:val="00EF77B0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6F08"/>
  <w15:chartTrackingRefBased/>
  <w15:docId w15:val="{777A11D3-DA1C-450F-AAB4-A548B377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46"/>
  </w:style>
  <w:style w:type="paragraph" w:styleId="Footer">
    <w:name w:val="footer"/>
    <w:basedOn w:val="Normal"/>
    <w:link w:val="FooterChar"/>
    <w:uiPriority w:val="99"/>
    <w:unhideWhenUsed/>
    <w:rsid w:val="00C3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3FF3929C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R.Colclough</dc:creator>
  <cp:keywords/>
  <dc:description/>
  <cp:lastModifiedBy>R.Colclough</cp:lastModifiedBy>
  <cp:revision>2</cp:revision>
  <dcterms:created xsi:type="dcterms:W3CDTF">2018-09-28T13:56:00Z</dcterms:created>
  <dcterms:modified xsi:type="dcterms:W3CDTF">2018-09-28T13:56:00Z</dcterms:modified>
</cp:coreProperties>
</file>