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D" w:rsidRDefault="008F709C" w:rsidP="008F709C">
      <w:pPr>
        <w:rPr>
          <w:rFonts w:ascii="Comic Sans MS" w:hAnsi="Comic Sans MS"/>
          <w:sz w:val="24"/>
          <w:szCs w:val="24"/>
          <w:u w:val="single"/>
        </w:rPr>
      </w:pPr>
      <w:r w:rsidRPr="004859EF">
        <w:rPr>
          <w:rFonts w:ascii="Comic Sans MS" w:hAnsi="Comic Sans MS"/>
          <w:sz w:val="24"/>
          <w:szCs w:val="24"/>
          <w:u w:val="single"/>
        </w:rPr>
        <w:t>Paper One Homework Questions</w:t>
      </w:r>
      <w:r>
        <w:rPr>
          <w:rFonts w:ascii="Comic Sans MS" w:hAnsi="Comic Sans MS"/>
          <w:sz w:val="24"/>
          <w:szCs w:val="24"/>
          <w:u w:val="single"/>
        </w:rPr>
        <w:t xml:space="preserve"> – The Truman Doctrine and Political Upheaval in Weimar </w:t>
      </w:r>
    </w:p>
    <w:p w:rsidR="008F709C" w:rsidRDefault="008F709C" w:rsidP="008F709C">
      <w:pPr>
        <w:rPr>
          <w:rFonts w:ascii="Comic Sans MS" w:hAnsi="Comic Sans MS"/>
          <w:sz w:val="24"/>
          <w:szCs w:val="24"/>
          <w:u w:val="single"/>
        </w:rPr>
      </w:pP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Who were the Spartacists and what did they want?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What was the Truman Doctrine?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When did the Spartacist Uprising take place?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What was the </w:t>
      </w:r>
      <w:proofErr w:type="gramStart"/>
      <w:r>
        <w:rPr>
          <w:rFonts w:ascii="Comic Sans MS" w:hAnsi="Comic Sans MS"/>
        </w:rPr>
        <w:t>Truman  Doctrine</w:t>
      </w:r>
      <w:proofErr w:type="gramEnd"/>
      <w:r>
        <w:rPr>
          <w:rFonts w:ascii="Comic Sans MS" w:hAnsi="Comic Sans MS"/>
        </w:rPr>
        <w:t xml:space="preserve"> a response to?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How was the uprising stopped?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How did the USSR respond to the Truman Doctrine?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What was the </w:t>
      </w:r>
      <w:proofErr w:type="spellStart"/>
      <w:r>
        <w:rPr>
          <w:rFonts w:ascii="Comic Sans MS" w:hAnsi="Comic Sans MS"/>
        </w:rPr>
        <w:t>Kapp</w:t>
      </w:r>
      <w:proofErr w:type="spellEnd"/>
      <w:r>
        <w:rPr>
          <w:rFonts w:ascii="Comic Sans MS" w:hAnsi="Comic Sans MS"/>
        </w:rPr>
        <w:t xml:space="preserve"> Putsch, what did they believe in?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How many assassinations happened between 1919 and 1922? Why were these carried out? </w:t>
      </w:r>
    </w:p>
    <w:p w:rsidR="008F709C" w:rsidRP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What could be the consequences of the Truman Doctrine, particularly on relations between East and West?</w:t>
      </w:r>
      <w:bookmarkStart w:id="0" w:name="_GoBack"/>
      <w:bookmarkEnd w:id="0"/>
    </w:p>
    <w:p w:rsidR="008F709C" w:rsidRDefault="008F709C" w:rsidP="008F709C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What was the red rising? </w:t>
      </w:r>
    </w:p>
    <w:sectPr w:rsidR="008F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FFE"/>
    <w:multiLevelType w:val="hybridMultilevel"/>
    <w:tmpl w:val="5D10B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C"/>
    <w:rsid w:val="008F709C"/>
    <w:rsid w:val="00A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D846"/>
  <w15:chartTrackingRefBased/>
  <w15:docId w15:val="{AC62BEA4-06E7-4E59-990B-CC4D994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73820D9A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1</cp:revision>
  <dcterms:created xsi:type="dcterms:W3CDTF">2018-09-24T09:16:00Z</dcterms:created>
  <dcterms:modified xsi:type="dcterms:W3CDTF">2018-09-24T09:27:00Z</dcterms:modified>
</cp:coreProperties>
</file>