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0E7" w:rsidRDefault="00852EFD" w:rsidP="0042225F">
      <w:pPr>
        <w:jc w:val="center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 xml:space="preserve">Paper One Homework Question – </w:t>
      </w:r>
      <w:r w:rsidR="00814773">
        <w:rPr>
          <w:rFonts w:ascii="Comic Sans MS" w:hAnsi="Comic Sans MS"/>
          <w:sz w:val="24"/>
          <w:szCs w:val="24"/>
          <w:u w:val="single"/>
        </w:rPr>
        <w:t>The Space Race and how did Hitler become Chancellor</w:t>
      </w:r>
    </w:p>
    <w:p w:rsidR="005718D7" w:rsidRDefault="005718D7" w:rsidP="0042225F">
      <w:pPr>
        <w:jc w:val="center"/>
        <w:rPr>
          <w:rFonts w:ascii="Comic Sans MS" w:hAnsi="Comic Sans MS"/>
          <w:sz w:val="24"/>
          <w:szCs w:val="24"/>
          <w:u w:val="single"/>
        </w:rPr>
      </w:pPr>
    </w:p>
    <w:p w:rsidR="004611D6" w:rsidRDefault="004611D6" w:rsidP="00C33D46">
      <w:pPr>
        <w:rPr>
          <w:rFonts w:ascii="Comic Sans MS" w:hAnsi="Comic Sans MS"/>
          <w:sz w:val="24"/>
          <w:szCs w:val="24"/>
        </w:rPr>
      </w:pPr>
    </w:p>
    <w:p w:rsidR="005718D7" w:rsidRDefault="00814773" w:rsidP="00EF77B0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What did the Russian’s achieve in 1957? </w:t>
      </w:r>
    </w:p>
    <w:p w:rsidR="00814773" w:rsidRPr="00814773" w:rsidRDefault="00814773" w:rsidP="00814773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happened in the Reichstag election in 1930?</w:t>
      </w:r>
    </w:p>
    <w:p w:rsidR="00814773" w:rsidRDefault="00814773" w:rsidP="00814773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Who was Yuri Gagarin? What did he become in 1961?</w:t>
      </w:r>
    </w:p>
    <w:p w:rsidR="00814773" w:rsidRDefault="00814773" w:rsidP="00814773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Why did Hindenburg use his emergency powers? What did this make the people think? </w:t>
      </w:r>
    </w:p>
    <w:p w:rsidR="00814773" w:rsidRDefault="00814773" w:rsidP="00814773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did Kennedy respond? What did America eventually achieve in 1969?</w:t>
      </w:r>
    </w:p>
    <w:p w:rsidR="00814773" w:rsidRDefault="00814773" w:rsidP="00814773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What happened in the 1932 election? </w:t>
      </w:r>
    </w:p>
    <w:p w:rsidR="00814773" w:rsidRDefault="00814773" w:rsidP="00814773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What was the fear that space technology could result in? </w:t>
      </w:r>
    </w:p>
    <w:p w:rsidR="00814773" w:rsidRDefault="00814773" w:rsidP="00814773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Who did Hindenburg give the chancellor position to in 1932? And why did he resign in the November of the same year?</w:t>
      </w:r>
    </w:p>
    <w:p w:rsidR="00814773" w:rsidRDefault="00814773" w:rsidP="00814773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were ICBM’s which confirmed the fears of space technology?</w:t>
      </w:r>
    </w:p>
    <w:p w:rsidR="00814773" w:rsidRDefault="00814773" w:rsidP="00814773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Who became Germany’s Chancellor after November 1932? </w:t>
      </w:r>
    </w:p>
    <w:p w:rsidR="00814773" w:rsidRDefault="00814773" w:rsidP="00814773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Why did Hitler not become chancellor until 1933, despite being the largest party in the Reichstag?</w:t>
      </w:r>
    </w:p>
    <w:p w:rsidR="00814773" w:rsidRDefault="00814773" w:rsidP="0081477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CHALLENGE: Create a timeline sequencing the events leading up to Hitler’s appointment as chancellor. </w:t>
      </w:r>
    </w:p>
    <w:p w:rsidR="00814773" w:rsidRPr="00814773" w:rsidRDefault="00814773" w:rsidP="00814773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sz w:val="24"/>
          <w:szCs w:val="24"/>
        </w:rPr>
        <w:t>What problems does Hitler have upon his appointment?</w:t>
      </w:r>
    </w:p>
    <w:sectPr w:rsidR="00814773" w:rsidRPr="008147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DBC" w:rsidRDefault="00B40DBC" w:rsidP="00C33D46">
      <w:pPr>
        <w:spacing w:after="0" w:line="240" w:lineRule="auto"/>
      </w:pPr>
      <w:r>
        <w:separator/>
      </w:r>
    </w:p>
  </w:endnote>
  <w:endnote w:type="continuationSeparator" w:id="0">
    <w:p w:rsidR="00B40DBC" w:rsidRDefault="00B40DBC" w:rsidP="00C33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DBC" w:rsidRDefault="00B40DBC" w:rsidP="00C33D46">
      <w:pPr>
        <w:spacing w:after="0" w:line="240" w:lineRule="auto"/>
      </w:pPr>
      <w:r>
        <w:separator/>
      </w:r>
    </w:p>
  </w:footnote>
  <w:footnote w:type="continuationSeparator" w:id="0">
    <w:p w:rsidR="00B40DBC" w:rsidRDefault="00B40DBC" w:rsidP="00C33D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A02AF"/>
    <w:multiLevelType w:val="hybridMultilevel"/>
    <w:tmpl w:val="57CED0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3A7A3D"/>
    <w:multiLevelType w:val="hybridMultilevel"/>
    <w:tmpl w:val="B6ECFC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25F"/>
    <w:rsid w:val="004150E7"/>
    <w:rsid w:val="0042225F"/>
    <w:rsid w:val="004611D6"/>
    <w:rsid w:val="005718D7"/>
    <w:rsid w:val="00627F63"/>
    <w:rsid w:val="007516B6"/>
    <w:rsid w:val="00814773"/>
    <w:rsid w:val="00852EFD"/>
    <w:rsid w:val="00B40DBC"/>
    <w:rsid w:val="00C33D46"/>
    <w:rsid w:val="00EF77B0"/>
    <w:rsid w:val="00F4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EC8F8"/>
  <w15:chartTrackingRefBased/>
  <w15:docId w15:val="{777A11D3-DA1C-450F-AAB4-A548B3770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22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3D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D46"/>
  </w:style>
  <w:style w:type="paragraph" w:styleId="Footer">
    <w:name w:val="footer"/>
    <w:basedOn w:val="Normal"/>
    <w:link w:val="FooterChar"/>
    <w:uiPriority w:val="99"/>
    <w:unhideWhenUsed/>
    <w:rsid w:val="00C33D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D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46254F00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Walton High School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R.Colclough</dc:creator>
  <cp:keywords/>
  <dc:description/>
  <cp:lastModifiedBy>R.Colclough</cp:lastModifiedBy>
  <cp:revision>2</cp:revision>
  <dcterms:created xsi:type="dcterms:W3CDTF">2018-09-27T11:23:00Z</dcterms:created>
  <dcterms:modified xsi:type="dcterms:W3CDTF">2018-09-27T11:23:00Z</dcterms:modified>
</cp:coreProperties>
</file>