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E0" w:rsidRDefault="00852EFD" w:rsidP="00B010E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</w:t>
      </w:r>
      <w:r w:rsidR="005A6949">
        <w:rPr>
          <w:rFonts w:ascii="Comic Sans MS" w:hAnsi="Comic Sans MS"/>
          <w:sz w:val="24"/>
          <w:szCs w:val="24"/>
          <w:u w:val="single"/>
        </w:rPr>
        <w:t>–</w:t>
      </w:r>
      <w:r w:rsidR="00522990">
        <w:rPr>
          <w:rFonts w:ascii="Comic Sans MS" w:hAnsi="Comic Sans MS"/>
          <w:sz w:val="24"/>
          <w:szCs w:val="24"/>
          <w:u w:val="single"/>
        </w:rPr>
        <w:t xml:space="preserve"> </w:t>
      </w:r>
      <w:r w:rsidR="005164D0">
        <w:rPr>
          <w:rFonts w:ascii="Comic Sans MS" w:hAnsi="Comic Sans MS"/>
          <w:sz w:val="24"/>
          <w:szCs w:val="24"/>
          <w:u w:val="single"/>
        </w:rPr>
        <w:t xml:space="preserve">Nazi Propaganda and Brezhnev Doctrine </w:t>
      </w:r>
    </w:p>
    <w:p w:rsidR="00B010E0" w:rsidRDefault="00B010E0" w:rsidP="00B010E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02C57" w:rsidRDefault="005164D0" w:rsidP="005164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propaganda mean? </w:t>
      </w:r>
    </w:p>
    <w:p w:rsidR="005164D0" w:rsidRDefault="005164D0" w:rsidP="005164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events in Czechoslovakia affect Brezhnev?</w:t>
      </w:r>
    </w:p>
    <w:p w:rsidR="005164D0" w:rsidRDefault="005164D0" w:rsidP="005164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did Hitler need propaganda and censorship? </w:t>
      </w:r>
    </w:p>
    <w:p w:rsidR="005164D0" w:rsidRDefault="005164D0" w:rsidP="005164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Brezhnev Doctrine say?</w:t>
      </w:r>
    </w:p>
    <w:p w:rsidR="005164D0" w:rsidRDefault="005164D0" w:rsidP="005164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key figure was involved in maintaining and spreading propaganda in Germany? </w:t>
      </w:r>
    </w:p>
    <w:p w:rsidR="005164D0" w:rsidRDefault="005164D0" w:rsidP="005164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impact of the Brezhnev Doctrine on China?</w:t>
      </w:r>
    </w:p>
    <w:p w:rsidR="005164D0" w:rsidRDefault="005164D0" w:rsidP="005164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were mass rallies? </w:t>
      </w:r>
    </w:p>
    <w:p w:rsidR="005164D0" w:rsidRDefault="005164D0" w:rsidP="005164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reaction of the US?</w:t>
      </w:r>
      <w:bookmarkStart w:id="0" w:name="_GoBack"/>
      <w:bookmarkEnd w:id="0"/>
    </w:p>
    <w:p w:rsidR="005164D0" w:rsidRDefault="005164D0" w:rsidP="005164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different areas were used to spread propaganda? </w:t>
      </w:r>
    </w:p>
    <w:p w:rsidR="005164D0" w:rsidRPr="005164D0" w:rsidRDefault="005164D0" w:rsidP="005164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did Brezhnev come to power?</w:t>
      </w:r>
    </w:p>
    <w:p w:rsidR="00B02C57" w:rsidRPr="00B02C57" w:rsidRDefault="00B02C57" w:rsidP="00B02C57">
      <w:pPr>
        <w:rPr>
          <w:rFonts w:ascii="Comic Sans MS" w:hAnsi="Comic Sans MS"/>
          <w:sz w:val="24"/>
          <w:szCs w:val="24"/>
        </w:rPr>
      </w:pPr>
    </w:p>
    <w:sectPr w:rsidR="00B02C57" w:rsidRPr="00B02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57" w:rsidRDefault="00B02C57" w:rsidP="00C33D46">
      <w:pPr>
        <w:spacing w:after="0" w:line="240" w:lineRule="auto"/>
      </w:pPr>
      <w:r>
        <w:separator/>
      </w:r>
    </w:p>
  </w:endnote>
  <w:endnote w:type="continuationSeparator" w:id="0">
    <w:p w:rsidR="00B02C57" w:rsidRDefault="00B02C57" w:rsidP="00C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57" w:rsidRDefault="00B02C57" w:rsidP="00C33D46">
      <w:pPr>
        <w:spacing w:after="0" w:line="240" w:lineRule="auto"/>
      </w:pPr>
      <w:r>
        <w:separator/>
      </w:r>
    </w:p>
  </w:footnote>
  <w:footnote w:type="continuationSeparator" w:id="0">
    <w:p w:rsidR="00B02C57" w:rsidRDefault="00B02C57" w:rsidP="00C3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5C0"/>
    <w:multiLevelType w:val="hybridMultilevel"/>
    <w:tmpl w:val="240C3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F28"/>
    <w:multiLevelType w:val="hybridMultilevel"/>
    <w:tmpl w:val="D8EC9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02AF"/>
    <w:multiLevelType w:val="hybridMultilevel"/>
    <w:tmpl w:val="57C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D62"/>
    <w:multiLevelType w:val="hybridMultilevel"/>
    <w:tmpl w:val="4F58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6271"/>
    <w:multiLevelType w:val="hybridMultilevel"/>
    <w:tmpl w:val="AB742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A1C"/>
    <w:multiLevelType w:val="hybridMultilevel"/>
    <w:tmpl w:val="07385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400A83"/>
    <w:rsid w:val="004150E7"/>
    <w:rsid w:val="0042225F"/>
    <w:rsid w:val="004611D6"/>
    <w:rsid w:val="005164D0"/>
    <w:rsid w:val="00522990"/>
    <w:rsid w:val="005718D7"/>
    <w:rsid w:val="005A6949"/>
    <w:rsid w:val="00627F63"/>
    <w:rsid w:val="007516B6"/>
    <w:rsid w:val="00852EFD"/>
    <w:rsid w:val="009E20E4"/>
    <w:rsid w:val="00B010E0"/>
    <w:rsid w:val="00B02C57"/>
    <w:rsid w:val="00B40DBC"/>
    <w:rsid w:val="00C33D46"/>
    <w:rsid w:val="00EF77B0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8664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6"/>
  </w:style>
  <w:style w:type="paragraph" w:styleId="Footer">
    <w:name w:val="footer"/>
    <w:basedOn w:val="Normal"/>
    <w:link w:val="Foot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D088B558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2018-10-15T09:19:00Z</dcterms:created>
  <dcterms:modified xsi:type="dcterms:W3CDTF">2018-10-15T09:19:00Z</dcterms:modified>
</cp:coreProperties>
</file>