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E0" w:rsidRDefault="00852EFD" w:rsidP="00B010E0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Paper One Homework Question </w:t>
      </w:r>
      <w:r w:rsidR="005A6949">
        <w:rPr>
          <w:rFonts w:ascii="Comic Sans MS" w:hAnsi="Comic Sans MS"/>
          <w:sz w:val="24"/>
          <w:szCs w:val="24"/>
          <w:u w:val="single"/>
        </w:rPr>
        <w:t>–</w:t>
      </w:r>
      <w:r w:rsidR="00522990">
        <w:rPr>
          <w:rFonts w:ascii="Comic Sans MS" w:hAnsi="Comic Sans MS"/>
          <w:sz w:val="24"/>
          <w:szCs w:val="24"/>
          <w:u w:val="single"/>
        </w:rPr>
        <w:t xml:space="preserve"> </w:t>
      </w:r>
      <w:r w:rsidR="00B010E0">
        <w:rPr>
          <w:rFonts w:ascii="Comic Sans MS" w:hAnsi="Comic Sans MS"/>
          <w:sz w:val="24"/>
          <w:szCs w:val="24"/>
          <w:u w:val="single"/>
        </w:rPr>
        <w:t>Police state in Germany and the Prague Spring</w:t>
      </w:r>
    </w:p>
    <w:p w:rsidR="00B010E0" w:rsidRDefault="00B010E0" w:rsidP="00B010E0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400A83" w:rsidRPr="00B010E0" w:rsidRDefault="00B010E0" w:rsidP="003E664F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  <w:u w:val="single"/>
        </w:rPr>
      </w:pPr>
      <w:r w:rsidRPr="00B010E0">
        <w:rPr>
          <w:rFonts w:ascii="Comic Sans MS" w:hAnsi="Comic Sans MS"/>
          <w:sz w:val="24"/>
          <w:szCs w:val="24"/>
        </w:rPr>
        <w:t>What is meant by the term a police state</w:t>
      </w:r>
      <w:r>
        <w:rPr>
          <w:rFonts w:ascii="Comic Sans MS" w:hAnsi="Comic Sans MS"/>
          <w:sz w:val="24"/>
          <w:szCs w:val="24"/>
        </w:rPr>
        <w:t>, and what was Hitler trying to achieve</w:t>
      </w:r>
      <w:r w:rsidRPr="00B010E0">
        <w:rPr>
          <w:rFonts w:ascii="Comic Sans MS" w:hAnsi="Comic Sans MS"/>
          <w:sz w:val="24"/>
          <w:szCs w:val="24"/>
        </w:rPr>
        <w:t xml:space="preserve">? </w:t>
      </w:r>
    </w:p>
    <w:p w:rsidR="00B010E0" w:rsidRPr="00B010E0" w:rsidRDefault="00B010E0" w:rsidP="003E664F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What was life like in Czechoslovakia? </w:t>
      </w:r>
    </w:p>
    <w:p w:rsidR="00B010E0" w:rsidRPr="00B010E0" w:rsidRDefault="00B010E0" w:rsidP="00B010E0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  <w:u w:val="single"/>
        </w:rPr>
      </w:pPr>
      <w:r w:rsidRPr="00B010E0">
        <w:rPr>
          <w:rFonts w:ascii="Comic Sans MS" w:hAnsi="Comic Sans MS"/>
          <w:sz w:val="24"/>
          <w:szCs w:val="24"/>
        </w:rPr>
        <w:t>What was the role of the SS?</w:t>
      </w:r>
    </w:p>
    <w:p w:rsidR="00B010E0" w:rsidRPr="00B010E0" w:rsidRDefault="00B010E0" w:rsidP="00B010E0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What reforms were called for in Czechoslovakia? </w:t>
      </w:r>
      <w:r w:rsidRPr="00B010E0">
        <w:rPr>
          <w:rFonts w:ascii="Comic Sans MS" w:hAnsi="Comic Sans MS"/>
          <w:sz w:val="24"/>
          <w:szCs w:val="24"/>
        </w:rPr>
        <w:t xml:space="preserve"> </w:t>
      </w:r>
    </w:p>
    <w:p w:rsidR="00B010E0" w:rsidRPr="00B010E0" w:rsidRDefault="00B010E0" w:rsidP="003E664F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What was the role of the Gestapo? </w:t>
      </w:r>
    </w:p>
    <w:p w:rsidR="00B010E0" w:rsidRPr="00B010E0" w:rsidRDefault="00B010E0" w:rsidP="003E664F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Who came to power in Czechoslovakia and began implementing what reforms in January 1968?</w:t>
      </w:r>
    </w:p>
    <w:p w:rsidR="00B010E0" w:rsidRPr="00B010E0" w:rsidRDefault="00B010E0" w:rsidP="003E664F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What were concentration camps? </w:t>
      </w:r>
    </w:p>
    <w:p w:rsidR="00B010E0" w:rsidRPr="00B010E0" w:rsidRDefault="00B010E0" w:rsidP="003E664F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How did the Soviets initially respond to new reforms? </w:t>
      </w:r>
    </w:p>
    <w:p w:rsidR="00B010E0" w:rsidRPr="00B010E0" w:rsidRDefault="00B010E0" w:rsidP="00B010E0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What was the role of the courts and police in Nazi Germany? </w:t>
      </w:r>
    </w:p>
    <w:p w:rsidR="00B010E0" w:rsidRPr="00B010E0" w:rsidRDefault="00B010E0" w:rsidP="00B010E0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How did Brezhnev put the pressure on and what did he eventually give the go ahead for in August 1968?</w:t>
      </w:r>
      <w:bookmarkStart w:id="0" w:name="_GoBack"/>
      <w:bookmarkEnd w:id="0"/>
    </w:p>
    <w:p w:rsidR="00B02C57" w:rsidRDefault="00B02C57" w:rsidP="00B02C57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B02C57" w:rsidRPr="00B02C57" w:rsidRDefault="00B02C57" w:rsidP="00B02C57">
      <w:pPr>
        <w:rPr>
          <w:rFonts w:ascii="Comic Sans MS" w:hAnsi="Comic Sans MS"/>
          <w:sz w:val="24"/>
          <w:szCs w:val="24"/>
        </w:rPr>
      </w:pPr>
    </w:p>
    <w:sectPr w:rsidR="00B02C57" w:rsidRPr="00B02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57" w:rsidRDefault="00B02C57" w:rsidP="00C33D46">
      <w:pPr>
        <w:spacing w:after="0" w:line="240" w:lineRule="auto"/>
      </w:pPr>
      <w:r>
        <w:separator/>
      </w:r>
    </w:p>
  </w:endnote>
  <w:endnote w:type="continuationSeparator" w:id="0">
    <w:p w:rsidR="00B02C57" w:rsidRDefault="00B02C57" w:rsidP="00C3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57" w:rsidRDefault="00B02C57" w:rsidP="00C33D46">
      <w:pPr>
        <w:spacing w:after="0" w:line="240" w:lineRule="auto"/>
      </w:pPr>
      <w:r>
        <w:separator/>
      </w:r>
    </w:p>
  </w:footnote>
  <w:footnote w:type="continuationSeparator" w:id="0">
    <w:p w:rsidR="00B02C57" w:rsidRDefault="00B02C57" w:rsidP="00C33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75C0"/>
    <w:multiLevelType w:val="hybridMultilevel"/>
    <w:tmpl w:val="240C3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F28"/>
    <w:multiLevelType w:val="hybridMultilevel"/>
    <w:tmpl w:val="D8EC9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A02AF"/>
    <w:multiLevelType w:val="hybridMultilevel"/>
    <w:tmpl w:val="57CED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A0D62"/>
    <w:multiLevelType w:val="hybridMultilevel"/>
    <w:tmpl w:val="4F585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36271"/>
    <w:multiLevelType w:val="hybridMultilevel"/>
    <w:tmpl w:val="AB7429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A7A3D"/>
    <w:multiLevelType w:val="hybridMultilevel"/>
    <w:tmpl w:val="B6ECF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5F"/>
    <w:rsid w:val="00400A83"/>
    <w:rsid w:val="004150E7"/>
    <w:rsid w:val="0042225F"/>
    <w:rsid w:val="004611D6"/>
    <w:rsid w:val="00522990"/>
    <w:rsid w:val="005718D7"/>
    <w:rsid w:val="005A6949"/>
    <w:rsid w:val="00627F63"/>
    <w:rsid w:val="007516B6"/>
    <w:rsid w:val="00852EFD"/>
    <w:rsid w:val="009E20E4"/>
    <w:rsid w:val="00B010E0"/>
    <w:rsid w:val="00B02C57"/>
    <w:rsid w:val="00B40DBC"/>
    <w:rsid w:val="00C33D46"/>
    <w:rsid w:val="00EF77B0"/>
    <w:rsid w:val="00F4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58664"/>
  <w15:chartTrackingRefBased/>
  <w15:docId w15:val="{777A11D3-DA1C-450F-AAB4-A548B377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2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D46"/>
  </w:style>
  <w:style w:type="paragraph" w:styleId="Footer">
    <w:name w:val="footer"/>
    <w:basedOn w:val="Normal"/>
    <w:link w:val="FooterChar"/>
    <w:uiPriority w:val="99"/>
    <w:unhideWhenUsed/>
    <w:rsid w:val="00C33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D088B558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R.Colclough</dc:creator>
  <cp:keywords/>
  <dc:description/>
  <cp:lastModifiedBy>R.Colclough</cp:lastModifiedBy>
  <cp:revision>2</cp:revision>
  <dcterms:created xsi:type="dcterms:W3CDTF">2018-10-15T09:12:00Z</dcterms:created>
  <dcterms:modified xsi:type="dcterms:W3CDTF">2018-10-15T09:12:00Z</dcterms:modified>
</cp:coreProperties>
</file>