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49" w:rsidRDefault="00852EFD" w:rsidP="00B02C57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Paper One Homework Question </w:t>
      </w:r>
      <w:r w:rsidR="005A6949">
        <w:rPr>
          <w:rFonts w:ascii="Comic Sans MS" w:hAnsi="Comic Sans MS"/>
          <w:sz w:val="24"/>
          <w:szCs w:val="24"/>
          <w:u w:val="single"/>
        </w:rPr>
        <w:t>–</w:t>
      </w:r>
      <w:r w:rsidR="00522990">
        <w:rPr>
          <w:rFonts w:ascii="Comic Sans MS" w:hAnsi="Comic Sans MS"/>
          <w:sz w:val="24"/>
          <w:szCs w:val="24"/>
          <w:u w:val="single"/>
        </w:rPr>
        <w:t xml:space="preserve"> </w:t>
      </w:r>
      <w:r w:rsidR="00B02C57">
        <w:rPr>
          <w:rFonts w:ascii="Comic Sans MS" w:hAnsi="Comic Sans MS"/>
          <w:sz w:val="24"/>
          <w:szCs w:val="24"/>
          <w:u w:val="single"/>
        </w:rPr>
        <w:t xml:space="preserve">The Berlin Wall and Nazi Policies on </w:t>
      </w:r>
      <w:r w:rsidR="00400A83">
        <w:rPr>
          <w:rFonts w:ascii="Comic Sans MS" w:hAnsi="Comic Sans MS"/>
          <w:sz w:val="24"/>
          <w:szCs w:val="24"/>
          <w:u w:val="single"/>
        </w:rPr>
        <w:t>Education</w:t>
      </w:r>
      <w:bookmarkStart w:id="0" w:name="_GoBack"/>
      <w:bookmarkEnd w:id="0"/>
    </w:p>
    <w:p w:rsidR="00B02C57" w:rsidRDefault="00B02C57" w:rsidP="00B02C57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B02C57" w:rsidRPr="00400A83" w:rsidRDefault="00B02C57" w:rsidP="00B02C5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B02C57">
        <w:rPr>
          <w:rFonts w:ascii="Comic Sans MS" w:hAnsi="Comic Sans MS"/>
          <w:sz w:val="24"/>
          <w:szCs w:val="24"/>
        </w:rPr>
        <w:t>Why were people</w:t>
      </w:r>
      <w:r>
        <w:rPr>
          <w:rFonts w:ascii="Comic Sans MS" w:hAnsi="Comic Sans MS"/>
          <w:sz w:val="24"/>
          <w:szCs w:val="24"/>
        </w:rPr>
        <w:t xml:space="preserve"> defecting to the west?</w:t>
      </w:r>
    </w:p>
    <w:p w:rsidR="00400A83" w:rsidRPr="00B02C57" w:rsidRDefault="00400A83" w:rsidP="00B02C5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What does indoctrination mean?</w:t>
      </w:r>
    </w:p>
    <w:p w:rsidR="00B02C57" w:rsidRPr="00400A83" w:rsidRDefault="00400A83" w:rsidP="00B02C5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Why was the amount of people moving to the west causing problems for Khrushchev? </w:t>
      </w:r>
    </w:p>
    <w:p w:rsidR="00400A83" w:rsidRPr="00400A83" w:rsidRDefault="00400A83" w:rsidP="00B02C5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What is eugenics, why were children taught about this?</w:t>
      </w:r>
    </w:p>
    <w:p w:rsidR="00400A83" w:rsidRPr="00400A83" w:rsidRDefault="00400A83" w:rsidP="00B02C5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What year and month was the wall built in? </w:t>
      </w:r>
    </w:p>
    <w:p w:rsidR="00400A83" w:rsidRPr="00400A83" w:rsidRDefault="00400A83" w:rsidP="00B02C5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Why were children indoctrinated?</w:t>
      </w:r>
    </w:p>
    <w:p w:rsidR="00400A83" w:rsidRPr="00400A83" w:rsidRDefault="00400A83" w:rsidP="00B02C5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Was there much resistance to the wall?</w:t>
      </w:r>
    </w:p>
    <w:p w:rsidR="00400A83" w:rsidRPr="00400A83" w:rsidRDefault="00400A83" w:rsidP="00B02C5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Why were people discouraged from attending university?  </w:t>
      </w:r>
    </w:p>
    <w:p w:rsidR="00400A83" w:rsidRPr="00400A83" w:rsidRDefault="00400A83" w:rsidP="00400A8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What was Kennedy’s response? </w:t>
      </w:r>
    </w:p>
    <w:p w:rsidR="00400A83" w:rsidRPr="00400A83" w:rsidRDefault="00400A83" w:rsidP="00400A8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What did university students have to do for 1 month of each year?</w:t>
      </w:r>
    </w:p>
    <w:p w:rsidR="00400A83" w:rsidRPr="00400A83" w:rsidRDefault="00400A83" w:rsidP="00400A8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What happened when, in 1961, an American diplomat and his wife were barred from entering East Berlin at Checkpoint Charlie? </w:t>
      </w:r>
    </w:p>
    <w:p w:rsidR="00400A83" w:rsidRPr="00400A83" w:rsidRDefault="00400A83" w:rsidP="00400A8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What was the Ich Bin Ein Berliner speech? What was its effect? </w:t>
      </w:r>
    </w:p>
    <w:p w:rsidR="00400A83" w:rsidRPr="00400A83" w:rsidRDefault="00400A83" w:rsidP="00400A83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B02C57" w:rsidRDefault="00B02C57" w:rsidP="00B02C57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B02C57" w:rsidRPr="00B02C57" w:rsidRDefault="00B02C57" w:rsidP="00B02C57">
      <w:pPr>
        <w:rPr>
          <w:rFonts w:ascii="Comic Sans MS" w:hAnsi="Comic Sans MS"/>
          <w:sz w:val="24"/>
          <w:szCs w:val="24"/>
        </w:rPr>
      </w:pPr>
    </w:p>
    <w:sectPr w:rsidR="00B02C57" w:rsidRPr="00B02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57" w:rsidRDefault="00B02C57" w:rsidP="00C33D46">
      <w:pPr>
        <w:spacing w:after="0" w:line="240" w:lineRule="auto"/>
      </w:pPr>
      <w:r>
        <w:separator/>
      </w:r>
    </w:p>
  </w:endnote>
  <w:endnote w:type="continuationSeparator" w:id="0">
    <w:p w:rsidR="00B02C57" w:rsidRDefault="00B02C57" w:rsidP="00C3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57" w:rsidRDefault="00B02C57" w:rsidP="00C33D46">
      <w:pPr>
        <w:spacing w:after="0" w:line="240" w:lineRule="auto"/>
      </w:pPr>
      <w:r>
        <w:separator/>
      </w:r>
    </w:p>
  </w:footnote>
  <w:footnote w:type="continuationSeparator" w:id="0">
    <w:p w:rsidR="00B02C57" w:rsidRDefault="00B02C57" w:rsidP="00C3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5C0"/>
    <w:multiLevelType w:val="hybridMultilevel"/>
    <w:tmpl w:val="240C3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A02AF"/>
    <w:multiLevelType w:val="hybridMultilevel"/>
    <w:tmpl w:val="57CED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A0D62"/>
    <w:multiLevelType w:val="hybridMultilevel"/>
    <w:tmpl w:val="4F585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A7A3D"/>
    <w:multiLevelType w:val="hybridMultilevel"/>
    <w:tmpl w:val="B6ECF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5F"/>
    <w:rsid w:val="00400A83"/>
    <w:rsid w:val="004150E7"/>
    <w:rsid w:val="0042225F"/>
    <w:rsid w:val="004611D6"/>
    <w:rsid w:val="00522990"/>
    <w:rsid w:val="005718D7"/>
    <w:rsid w:val="005A6949"/>
    <w:rsid w:val="00627F63"/>
    <w:rsid w:val="007516B6"/>
    <w:rsid w:val="00852EFD"/>
    <w:rsid w:val="009E20E4"/>
    <w:rsid w:val="00B02C57"/>
    <w:rsid w:val="00B40DBC"/>
    <w:rsid w:val="00C33D46"/>
    <w:rsid w:val="00EF77B0"/>
    <w:rsid w:val="00F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6F08"/>
  <w15:chartTrackingRefBased/>
  <w15:docId w15:val="{777A11D3-DA1C-450F-AAB4-A548B377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46"/>
  </w:style>
  <w:style w:type="paragraph" w:styleId="Footer">
    <w:name w:val="footer"/>
    <w:basedOn w:val="Normal"/>
    <w:link w:val="FooterChar"/>
    <w:uiPriority w:val="99"/>
    <w:unhideWhenUsed/>
    <w:rsid w:val="00C3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3FF3929C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R.Colclough</dc:creator>
  <cp:keywords/>
  <dc:description/>
  <cp:lastModifiedBy>R.Colclough</cp:lastModifiedBy>
  <cp:revision>2</cp:revision>
  <dcterms:created xsi:type="dcterms:W3CDTF">2018-09-28T14:06:00Z</dcterms:created>
  <dcterms:modified xsi:type="dcterms:W3CDTF">2018-09-28T14:06:00Z</dcterms:modified>
</cp:coreProperties>
</file>