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E7" w:rsidRDefault="00852EFD" w:rsidP="0042225F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Paper One Homework Question – </w:t>
      </w:r>
      <w:r w:rsidR="00F43E1A">
        <w:rPr>
          <w:rFonts w:ascii="Comic Sans MS" w:hAnsi="Comic Sans MS"/>
          <w:sz w:val="24"/>
          <w:szCs w:val="24"/>
          <w:u w:val="single"/>
        </w:rPr>
        <w:t xml:space="preserve">The Golden Years of Weimar and </w:t>
      </w:r>
      <w:proofErr w:type="gramStart"/>
      <w:r w:rsidR="00F43E1A">
        <w:rPr>
          <w:rFonts w:ascii="Comic Sans MS" w:hAnsi="Comic Sans MS"/>
          <w:sz w:val="24"/>
          <w:szCs w:val="24"/>
          <w:u w:val="single"/>
        </w:rPr>
        <w:t>The</w:t>
      </w:r>
      <w:proofErr w:type="gramEnd"/>
      <w:r w:rsidR="00F43E1A">
        <w:rPr>
          <w:rFonts w:ascii="Comic Sans MS" w:hAnsi="Comic Sans MS"/>
          <w:sz w:val="24"/>
          <w:szCs w:val="24"/>
          <w:u w:val="single"/>
        </w:rPr>
        <w:t xml:space="preserve"> Korean War</w:t>
      </w:r>
    </w:p>
    <w:p w:rsidR="004611D6" w:rsidRDefault="004611D6" w:rsidP="00C33D46">
      <w:pPr>
        <w:rPr>
          <w:rFonts w:ascii="Comic Sans MS" w:hAnsi="Comic Sans MS"/>
          <w:sz w:val="24"/>
          <w:szCs w:val="24"/>
        </w:rPr>
      </w:pPr>
    </w:p>
    <w:p w:rsidR="00F43E1A" w:rsidRDefault="00F43E1A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Why </w:t>
      </w:r>
      <w:proofErr w:type="gramStart"/>
      <w:r>
        <w:rPr>
          <w:rFonts w:ascii="Comic Sans MS" w:hAnsi="Comic Sans MS"/>
          <w:sz w:val="24"/>
          <w:szCs w:val="24"/>
        </w:rPr>
        <w:t>were the 1920’s</w:t>
      </w:r>
      <w:proofErr w:type="gramEnd"/>
      <w:r>
        <w:rPr>
          <w:rFonts w:ascii="Comic Sans MS" w:hAnsi="Comic Sans MS"/>
          <w:sz w:val="24"/>
          <w:szCs w:val="24"/>
        </w:rPr>
        <w:t xml:space="preserve"> known as the “Golden Years” in Weimar Germany? </w:t>
      </w:r>
    </w:p>
    <w:p w:rsidR="007516B6" w:rsidRDefault="007516B6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38</w:t>
      </w:r>
      <w:r w:rsidRPr="007516B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Parallel?</w:t>
      </w:r>
    </w:p>
    <w:p w:rsidR="007516B6" w:rsidRDefault="00F43E1A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avant-garde mean?</w:t>
      </w:r>
    </w:p>
    <w:p w:rsidR="00F43E1A" w:rsidRDefault="007516B6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to Korea in 1948? Who were </w:t>
      </w:r>
      <w:proofErr w:type="spellStart"/>
      <w:r>
        <w:rPr>
          <w:rFonts w:ascii="Comic Sans MS" w:hAnsi="Comic Sans MS"/>
          <w:sz w:val="24"/>
          <w:szCs w:val="24"/>
        </w:rPr>
        <w:t>Syngman</w:t>
      </w:r>
      <w:proofErr w:type="spellEnd"/>
      <w:r>
        <w:rPr>
          <w:rFonts w:ascii="Comic Sans MS" w:hAnsi="Comic Sans MS"/>
          <w:sz w:val="24"/>
          <w:szCs w:val="24"/>
        </w:rPr>
        <w:t xml:space="preserve"> Rhee and Kim </w:t>
      </w: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Sung?</w:t>
      </w:r>
      <w:r w:rsidR="00F43E1A">
        <w:rPr>
          <w:rFonts w:ascii="Comic Sans MS" w:hAnsi="Comic Sans MS"/>
          <w:sz w:val="24"/>
          <w:szCs w:val="24"/>
        </w:rPr>
        <w:t xml:space="preserve"> </w:t>
      </w:r>
    </w:p>
    <w:p w:rsidR="00F43E1A" w:rsidRDefault="00F43E1A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Bauhaus mean? </w:t>
      </w:r>
    </w:p>
    <w:p w:rsidR="007516B6" w:rsidRDefault="007516B6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happened in June 1950? </w:t>
      </w:r>
    </w:p>
    <w:p w:rsidR="00F43E1A" w:rsidRDefault="00F43E1A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were the reactions to the cultural changes? Create a table of positives and negatives. </w:t>
      </w:r>
    </w:p>
    <w:p w:rsidR="007516B6" w:rsidRDefault="007516B6" w:rsidP="00F43E1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UN’s reaction to events in June 1950?</w:t>
      </w:r>
    </w:p>
    <w:p w:rsidR="007516B6" w:rsidRDefault="007516B6" w:rsidP="007516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problems still remained?</w:t>
      </w:r>
      <w:bookmarkStart w:id="0" w:name="_GoBack"/>
      <w:bookmarkEnd w:id="0"/>
    </w:p>
    <w:p w:rsidR="007516B6" w:rsidRPr="007516B6" w:rsidRDefault="007516B6" w:rsidP="007516B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the consequences of the Korean War? Why was MacArthur dismissed?</w:t>
      </w:r>
    </w:p>
    <w:sectPr w:rsidR="007516B6" w:rsidRPr="00751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46" w:rsidRDefault="00C33D46" w:rsidP="00C33D46">
      <w:pPr>
        <w:spacing w:after="0" w:line="240" w:lineRule="auto"/>
      </w:pPr>
      <w:r>
        <w:separator/>
      </w:r>
    </w:p>
  </w:endnote>
  <w:endnote w:type="continuationSeparator" w:id="0">
    <w:p w:rsidR="00C33D46" w:rsidRDefault="00C33D46" w:rsidP="00C33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46" w:rsidRDefault="00C33D46" w:rsidP="00C33D46">
      <w:pPr>
        <w:spacing w:after="0" w:line="240" w:lineRule="auto"/>
      </w:pPr>
      <w:r>
        <w:separator/>
      </w:r>
    </w:p>
  </w:footnote>
  <w:footnote w:type="continuationSeparator" w:id="0">
    <w:p w:rsidR="00C33D46" w:rsidRDefault="00C33D46" w:rsidP="00C33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A02AF"/>
    <w:multiLevelType w:val="hybridMultilevel"/>
    <w:tmpl w:val="57CED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A7A3D"/>
    <w:multiLevelType w:val="hybridMultilevel"/>
    <w:tmpl w:val="B6ECF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5F"/>
    <w:rsid w:val="004150E7"/>
    <w:rsid w:val="0042225F"/>
    <w:rsid w:val="004611D6"/>
    <w:rsid w:val="007516B6"/>
    <w:rsid w:val="00852EFD"/>
    <w:rsid w:val="00C33D46"/>
    <w:rsid w:val="00F4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2793"/>
  <w15:chartTrackingRefBased/>
  <w15:docId w15:val="{777A11D3-DA1C-450F-AAB4-A548B377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D46"/>
  </w:style>
  <w:style w:type="paragraph" w:styleId="Footer">
    <w:name w:val="footer"/>
    <w:basedOn w:val="Normal"/>
    <w:link w:val="FooterChar"/>
    <w:uiPriority w:val="99"/>
    <w:unhideWhenUsed/>
    <w:rsid w:val="00C33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37D85E30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R.Colclough</dc:creator>
  <cp:keywords/>
  <dc:description/>
  <cp:lastModifiedBy>R.Colclough</cp:lastModifiedBy>
  <cp:revision>2</cp:revision>
  <dcterms:created xsi:type="dcterms:W3CDTF">2018-09-26T10:39:00Z</dcterms:created>
  <dcterms:modified xsi:type="dcterms:W3CDTF">2018-09-26T10:39:00Z</dcterms:modified>
</cp:coreProperties>
</file>