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83" w:rsidRDefault="00852EFD" w:rsidP="001C68D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</w:t>
      </w:r>
      <w:r w:rsidR="005A6949">
        <w:rPr>
          <w:rFonts w:ascii="Comic Sans MS" w:hAnsi="Comic Sans MS"/>
          <w:sz w:val="24"/>
          <w:szCs w:val="24"/>
          <w:u w:val="single"/>
        </w:rPr>
        <w:t>–</w:t>
      </w:r>
      <w:r w:rsidR="001C68DA">
        <w:rPr>
          <w:rFonts w:ascii="Comic Sans MS" w:hAnsi="Comic Sans MS"/>
          <w:sz w:val="24"/>
          <w:szCs w:val="24"/>
          <w:u w:val="single"/>
        </w:rPr>
        <w:t xml:space="preserve"> Nazi Youth Organisations and Cuban Revolution </w:t>
      </w:r>
      <w:r w:rsidR="00AD7B12">
        <w:rPr>
          <w:rFonts w:ascii="Comic Sans MS" w:hAnsi="Comic Sans MS"/>
          <w:sz w:val="24"/>
          <w:szCs w:val="24"/>
          <w:u w:val="single"/>
        </w:rPr>
        <w:t>and Bay of Pigs?</w:t>
      </w:r>
      <w:bookmarkStart w:id="0" w:name="_GoBack"/>
      <w:bookmarkEnd w:id="0"/>
    </w:p>
    <w:p w:rsidR="001C68DA" w:rsidRDefault="001C68DA" w:rsidP="001C68DA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1C68DA" w:rsidRPr="00AD7B12" w:rsidRDefault="001C68DA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was the Hitler Youth? And when did it become compulsory? </w:t>
      </w:r>
    </w:p>
    <w:p w:rsidR="00AD7B12" w:rsidRPr="001C68DA" w:rsidRDefault="00AD7B12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Why did Cubans want to get rid of Batista?</w:t>
      </w:r>
    </w:p>
    <w:p w:rsidR="001C68DA" w:rsidRPr="00AD7B12" w:rsidRDefault="001C68DA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went on in the Hitler Youth? </w:t>
      </w:r>
    </w:p>
    <w:p w:rsidR="00AD7B12" w:rsidRPr="001C68DA" w:rsidRDefault="00AD7B12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When did Castro overcome Batista and take control of Cuba? What did he begin to do?</w:t>
      </w:r>
    </w:p>
    <w:p w:rsidR="001C68DA" w:rsidRPr="00AD7B12" w:rsidRDefault="00AD7B12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Roughly how many people were a member of the Hitler Youth in 1939?</w:t>
      </w:r>
    </w:p>
    <w:p w:rsidR="00AD7B12" w:rsidRPr="00AD7B12" w:rsidRDefault="00AD7B12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Why were America concerned about the Cuban Revolution?</w:t>
      </w:r>
    </w:p>
    <w:p w:rsidR="00AD7B12" w:rsidRPr="00AD7B12" w:rsidRDefault="00AD7B12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What were the female youth organisations? What were they taught? </w:t>
      </w:r>
    </w:p>
    <w:p w:rsidR="00AD7B12" w:rsidRPr="00AD7B12" w:rsidRDefault="00AD7B12" w:rsidP="001C68D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was the Bay of Pigs plan and when would it be launched?</w:t>
      </w:r>
    </w:p>
    <w:p w:rsidR="00AD7B12" w:rsidRPr="00AD7B12" w:rsidRDefault="00AD7B12" w:rsidP="00AD7B1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What opposition youth groups were there? Were they effective?</w:t>
      </w:r>
    </w:p>
    <w:p w:rsidR="00AD7B12" w:rsidRPr="00AD7B12" w:rsidRDefault="00AD7B12" w:rsidP="00AD7B1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Why did the Bay of Pigs invasion go wrong? What were the consequence?</w:t>
      </w:r>
    </w:p>
    <w:p w:rsidR="00B02C57" w:rsidRDefault="00B02C57" w:rsidP="00B02C5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02C57" w:rsidRPr="00B02C57" w:rsidRDefault="00B02C57" w:rsidP="00B02C57">
      <w:pPr>
        <w:rPr>
          <w:rFonts w:ascii="Comic Sans MS" w:hAnsi="Comic Sans MS"/>
          <w:sz w:val="24"/>
          <w:szCs w:val="24"/>
        </w:rPr>
      </w:pPr>
    </w:p>
    <w:sectPr w:rsidR="00B02C57" w:rsidRPr="00B02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DA" w:rsidRDefault="001C68DA" w:rsidP="00C33D46">
      <w:pPr>
        <w:spacing w:after="0" w:line="240" w:lineRule="auto"/>
      </w:pPr>
      <w:r>
        <w:separator/>
      </w:r>
    </w:p>
  </w:endnote>
  <w:endnote w:type="continuationSeparator" w:id="0">
    <w:p w:rsidR="001C68DA" w:rsidRDefault="001C68DA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DA" w:rsidRDefault="001C68DA" w:rsidP="00C33D46">
      <w:pPr>
        <w:spacing w:after="0" w:line="240" w:lineRule="auto"/>
      </w:pPr>
      <w:r>
        <w:separator/>
      </w:r>
    </w:p>
  </w:footnote>
  <w:footnote w:type="continuationSeparator" w:id="0">
    <w:p w:rsidR="001C68DA" w:rsidRDefault="001C68DA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5C0"/>
    <w:multiLevelType w:val="hybridMultilevel"/>
    <w:tmpl w:val="240C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18"/>
    <w:multiLevelType w:val="hybridMultilevel"/>
    <w:tmpl w:val="C5EEB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A0D62"/>
    <w:multiLevelType w:val="hybridMultilevel"/>
    <w:tmpl w:val="4F58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1C68DA"/>
    <w:rsid w:val="00400A83"/>
    <w:rsid w:val="004150E7"/>
    <w:rsid w:val="0042225F"/>
    <w:rsid w:val="004611D6"/>
    <w:rsid w:val="00522990"/>
    <w:rsid w:val="005718D7"/>
    <w:rsid w:val="005A6949"/>
    <w:rsid w:val="00627F63"/>
    <w:rsid w:val="007516B6"/>
    <w:rsid w:val="00852EFD"/>
    <w:rsid w:val="009E20E4"/>
    <w:rsid w:val="00AD7B12"/>
    <w:rsid w:val="00B02C57"/>
    <w:rsid w:val="00B40DBC"/>
    <w:rsid w:val="00C33D46"/>
    <w:rsid w:val="00EF77B0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F08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3FF3929C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2018-09-28T14:13:00Z</dcterms:created>
  <dcterms:modified xsi:type="dcterms:W3CDTF">2018-09-28T14:13:00Z</dcterms:modified>
</cp:coreProperties>
</file>