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7" w:rsidRDefault="00852EFD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– </w:t>
      </w:r>
      <w:r w:rsidR="002D10E4">
        <w:rPr>
          <w:rFonts w:ascii="Comic Sans MS" w:hAnsi="Comic Sans MS"/>
          <w:sz w:val="24"/>
          <w:szCs w:val="24"/>
          <w:u w:val="single"/>
        </w:rPr>
        <w:t>Arms Race and consolidation of power</w:t>
      </w:r>
    </w:p>
    <w:p w:rsidR="0042225F" w:rsidRPr="0042225F" w:rsidRDefault="0042225F" w:rsidP="0042225F">
      <w:pPr>
        <w:jc w:val="center"/>
        <w:rPr>
          <w:rFonts w:ascii="Comic Sans MS" w:hAnsi="Comic Sans MS"/>
          <w:sz w:val="24"/>
          <w:szCs w:val="24"/>
        </w:rPr>
      </w:pPr>
    </w:p>
    <w:p w:rsidR="002D10E4" w:rsidRDefault="002D10E4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timeline of events showing how Hitler became the Fuhrer of Germany between Jan 1933 and August 1934. </w:t>
      </w:r>
    </w:p>
    <w:p w:rsidR="002D10E4" w:rsidRDefault="002D10E4" w:rsidP="004222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did the Soviets successfully test in 1949? </w:t>
      </w:r>
    </w:p>
    <w:p w:rsidR="002D10E4" w:rsidRDefault="002D10E4" w:rsidP="002D10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enabling act?</w:t>
      </w:r>
    </w:p>
    <w:p w:rsidR="002D10E4" w:rsidRDefault="002D10E4" w:rsidP="002D10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timeline outlining the arms race. </w:t>
      </w:r>
    </w:p>
    <w:p w:rsidR="002D10E4" w:rsidRDefault="002D10E4" w:rsidP="002D10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Reichstag fire?</w:t>
      </w:r>
    </w:p>
    <w:p w:rsidR="002D10E4" w:rsidRDefault="002D10E4" w:rsidP="002D10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arms race impact the USA and USSR’s economy?</w:t>
      </w:r>
    </w:p>
    <w:p w:rsidR="002D10E4" w:rsidRDefault="002D10E4" w:rsidP="002D10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night of the long knives? </w:t>
      </w:r>
    </w:p>
    <w:p w:rsidR="002D10E4" w:rsidRDefault="002D10E4" w:rsidP="002D10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Brinkmanship?</w:t>
      </w:r>
    </w:p>
    <w:p w:rsidR="002D10E4" w:rsidRDefault="002D10E4" w:rsidP="002D10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impact of the night of the long knives? </w:t>
      </w:r>
    </w:p>
    <w:p w:rsidR="002D10E4" w:rsidRDefault="00C22436" w:rsidP="002D10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Mutually Assured Destruction? </w:t>
      </w:r>
      <w:bookmarkStart w:id="0" w:name="_GoBack"/>
      <w:bookmarkEnd w:id="0"/>
    </w:p>
    <w:p w:rsidR="004611D6" w:rsidRPr="002D10E4" w:rsidRDefault="002D10E4" w:rsidP="002D10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SS? </w:t>
      </w:r>
      <w:r w:rsidR="004611D6" w:rsidRPr="002D10E4">
        <w:rPr>
          <w:rFonts w:ascii="Comic Sans MS" w:hAnsi="Comic Sans MS"/>
          <w:sz w:val="24"/>
          <w:szCs w:val="24"/>
        </w:rPr>
        <w:t xml:space="preserve"> </w:t>
      </w:r>
    </w:p>
    <w:sectPr w:rsidR="004611D6" w:rsidRPr="002D1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2D10E4"/>
    <w:rsid w:val="004150E7"/>
    <w:rsid w:val="0042225F"/>
    <w:rsid w:val="004611D6"/>
    <w:rsid w:val="00852EFD"/>
    <w:rsid w:val="00C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A025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A1C169D2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2018-09-28T09:39:00Z</dcterms:created>
  <dcterms:modified xsi:type="dcterms:W3CDTF">2018-09-28T09:39:00Z</dcterms:modified>
</cp:coreProperties>
</file>